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42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17208B" w:rsidP="00AE5466">
            <w:r>
              <w:t>20</w:t>
            </w:r>
            <w:r w:rsidR="009C6194">
              <w:t>.09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7208B" w:rsidP="00F11253">
            <w:r>
              <w:t>25</w:t>
            </w:r>
            <w:r w:rsidR="009C6194">
              <w:t>.09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Maths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C6194" w:rsidP="004C307B">
            <w:r>
              <w:t>Pleas</w:t>
            </w:r>
            <w:bookmarkStart w:id="0" w:name="_GoBack"/>
            <w:bookmarkEnd w:id="0"/>
            <w:r>
              <w:t>e practice with children their 2, 3, 4,5 and 10 times tables.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9C6194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D07575" w:rsidRDefault="00D66392" w:rsidP="00F66427">
            <w:r>
              <w:t>This week children</w:t>
            </w:r>
            <w:r w:rsidR="00183C79">
              <w:t xml:space="preserve"> wil</w:t>
            </w:r>
            <w:r w:rsidR="00BB10EE">
              <w:t xml:space="preserve">l be </w:t>
            </w:r>
            <w:r w:rsidR="009C6194">
              <w:t xml:space="preserve">practising their </w:t>
            </w:r>
            <w:r w:rsidR="00B97036">
              <w:t>spelling challenges</w:t>
            </w:r>
            <w:r w:rsidR="009C6194">
              <w:t>, which are ‘dis’ prefixes in their home learning books</w:t>
            </w:r>
            <w:r w:rsidR="00B97036">
              <w:t>.</w:t>
            </w:r>
          </w:p>
          <w:p w:rsidR="00BC6BE5" w:rsidRDefault="00BC6BE5" w:rsidP="00F66427"/>
          <w:p w:rsidR="008C0225" w:rsidRDefault="00B55E93" w:rsidP="00852D47">
            <w:r>
              <w:t xml:space="preserve">This </w:t>
            </w:r>
            <w:r w:rsidR="006571DD">
              <w:t>week’s</w:t>
            </w:r>
            <w:r w:rsidR="00852D47">
              <w:t xml:space="preserve"> spellings: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disinfect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dislike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display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dissolve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b/>
              </w:rPr>
            </w:pPr>
            <w:r>
              <w:t>disrupt</w:t>
            </w:r>
            <w:r w:rsidR="00451532" w:rsidRPr="00451532">
              <w:rPr>
                <w:b/>
              </w:rPr>
              <w:tab/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distance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disqualified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disgust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displease</w:t>
            </w:r>
          </w:p>
          <w:p w:rsidR="00451532" w:rsidRPr="00451532" w:rsidRDefault="0017208B" w:rsidP="00451532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dishonest</w:t>
            </w:r>
          </w:p>
          <w:p w:rsidR="00374415" w:rsidRDefault="00374415" w:rsidP="00374415">
            <w:pPr>
              <w:pStyle w:val="ListParagraph"/>
              <w:spacing w:after="0" w:line="240" w:lineRule="auto"/>
            </w:pPr>
          </w:p>
          <w:p w:rsidR="00EF2550" w:rsidRPr="002629B1" w:rsidRDefault="00EF2550" w:rsidP="00F66427"/>
          <w:p w:rsidR="00C45D89" w:rsidRDefault="00DF5FA4" w:rsidP="00DF5FA4">
            <w:pPr>
              <w:rPr>
                <w:u w:val="single"/>
              </w:rPr>
            </w:pPr>
            <w:r w:rsidRPr="00DF5FA4">
              <w:rPr>
                <w:u w:val="single"/>
              </w:rPr>
              <w:t>Writing Task</w:t>
            </w:r>
          </w:p>
          <w:p w:rsidR="0017208B" w:rsidRPr="0017208B" w:rsidRDefault="0017208B" w:rsidP="0017208B">
            <w:pPr>
              <w:rPr>
                <w:rFonts w:cstheme="minorHAnsi"/>
                <w:sz w:val="18"/>
              </w:rPr>
            </w:pPr>
            <w:r w:rsidRPr="0017208B">
              <w:rPr>
                <w:rFonts w:cstheme="minorHAnsi"/>
                <w:sz w:val="18"/>
              </w:rPr>
              <w:t>Thi</w:t>
            </w:r>
            <w:r>
              <w:rPr>
                <w:rFonts w:cstheme="minorHAnsi"/>
                <w:sz w:val="18"/>
              </w:rPr>
              <w:t>s term in topic our question is</w:t>
            </w:r>
            <w:r w:rsidRPr="0017208B">
              <w:rPr>
                <w:rFonts w:cstheme="minorHAnsi"/>
                <w:sz w:val="18"/>
              </w:rPr>
              <w:t xml:space="preserve"> ‘What makes the Earth angry?’</w:t>
            </w:r>
          </w:p>
          <w:p w:rsidR="009C6194" w:rsidRPr="009C6194" w:rsidRDefault="0017208B" w:rsidP="009C6194">
            <w:pPr>
              <w:rPr>
                <w:rFonts w:cstheme="minorHAnsi"/>
                <w:sz w:val="18"/>
              </w:rPr>
            </w:pPr>
            <w:r w:rsidRPr="0017208B">
              <w:rPr>
                <w:rFonts w:cstheme="minorHAnsi"/>
                <w:sz w:val="18"/>
              </w:rPr>
              <w:t xml:space="preserve">Under this topic we will be learning about volcanoes, earthquakes, rocks and extreme weather. For your homework, we would like you to research one of these and write a report. We </w:t>
            </w:r>
            <w:r>
              <w:rPr>
                <w:rFonts w:cstheme="minorHAnsi"/>
                <w:sz w:val="18"/>
              </w:rPr>
              <w:t>would like you to write at least</w:t>
            </w:r>
            <w:r w:rsidRPr="0017208B">
              <w:rPr>
                <w:rFonts w:cstheme="minorHAnsi"/>
                <w:sz w:val="18"/>
              </w:rPr>
              <w:t xml:space="preserve"> a page for your report.</w:t>
            </w:r>
            <w:r w:rsidR="009C6194" w:rsidRPr="009C6194">
              <w:rPr>
                <w:rFonts w:cstheme="minorHAnsi"/>
                <w:sz w:val="18"/>
              </w:rPr>
              <w:t xml:space="preserve"> We look forward to reading them! Your homework is due the following Wednesday.</w:t>
            </w: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</w:p>
          <w:p w:rsidR="009C6194" w:rsidRPr="009C6194" w:rsidRDefault="009C6194" w:rsidP="009C6194">
            <w:p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 xml:space="preserve">The </w:t>
            </w:r>
            <w:r w:rsidRPr="009C6194">
              <w:rPr>
                <w:rFonts w:cstheme="minorHAnsi"/>
                <w:b/>
                <w:bCs/>
                <w:sz w:val="18"/>
              </w:rPr>
              <w:t>home learning project</w:t>
            </w:r>
            <w:r w:rsidRPr="009C6194">
              <w:rPr>
                <w:rFonts w:cstheme="minorHAnsi"/>
                <w:bCs/>
                <w:sz w:val="18"/>
              </w:rPr>
              <w:t xml:space="preserve"> is to research your class island and create a poster, fact file or something imaginative about </w:t>
            </w:r>
            <w:proofErr w:type="spellStart"/>
            <w:r w:rsidRPr="009C6194">
              <w:rPr>
                <w:rFonts w:cstheme="minorHAnsi"/>
                <w:bCs/>
                <w:sz w:val="18"/>
              </w:rPr>
              <w:t>Spetses</w:t>
            </w:r>
            <w:proofErr w:type="spellEnd"/>
            <w:r w:rsidRPr="009C6194">
              <w:rPr>
                <w:rFonts w:cstheme="minorHAnsi"/>
                <w:bCs/>
                <w:sz w:val="18"/>
              </w:rPr>
              <w:t xml:space="preserve"> or Zakynthos. Date due: 4.10.2019. You may wish to include the following facts: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bCs/>
                <w:sz w:val="18"/>
              </w:rPr>
              <w:t>Climate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Food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History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Pictures</w:t>
            </w:r>
          </w:p>
          <w:p w:rsidR="009C6194" w:rsidRPr="009C6194" w:rsidRDefault="009C6194" w:rsidP="009C6194">
            <w:pPr>
              <w:numPr>
                <w:ilvl w:val="0"/>
                <w:numId w:val="28"/>
              </w:numPr>
              <w:rPr>
                <w:rFonts w:cstheme="minorHAnsi"/>
                <w:sz w:val="18"/>
              </w:rPr>
            </w:pPr>
            <w:r w:rsidRPr="009C6194">
              <w:rPr>
                <w:rFonts w:cstheme="minorHAnsi"/>
                <w:sz w:val="18"/>
              </w:rPr>
              <w:t>Fun Facts</w:t>
            </w:r>
          </w:p>
          <w:p w:rsidR="00F44492" w:rsidRPr="001F736A" w:rsidRDefault="00F44492" w:rsidP="0045153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</w:t>
            </w:r>
            <w:r w:rsidR="009C6194">
              <w:t>13.09</w:t>
            </w:r>
            <w:r w:rsidR="00BF7726">
              <w:t>.19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C6194">
              <w:t xml:space="preserve"> 4.10</w:t>
            </w:r>
            <w:r w:rsidR="00BF7726">
              <w:t>.19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454F0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839"/>
    <w:multiLevelType w:val="hybridMultilevel"/>
    <w:tmpl w:val="8A9263A0"/>
    <w:lvl w:ilvl="0" w:tplc="68840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253F"/>
    <w:multiLevelType w:val="hybridMultilevel"/>
    <w:tmpl w:val="16F662C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5"/>
  </w:num>
  <w:num w:numId="4">
    <w:abstractNumId w:val="26"/>
  </w:num>
  <w:num w:numId="5">
    <w:abstractNumId w:val="20"/>
  </w:num>
  <w:num w:numId="6">
    <w:abstractNumId w:val="14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25"/>
  </w:num>
  <w:num w:numId="12">
    <w:abstractNumId w:val="3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22"/>
  </w:num>
  <w:num w:numId="18">
    <w:abstractNumId w:val="16"/>
  </w:num>
  <w:num w:numId="19">
    <w:abstractNumId w:val="23"/>
  </w:num>
  <w:num w:numId="20">
    <w:abstractNumId w:val="15"/>
  </w:num>
  <w:num w:numId="21">
    <w:abstractNumId w:val="9"/>
  </w:num>
  <w:num w:numId="22">
    <w:abstractNumId w:val="13"/>
  </w:num>
  <w:num w:numId="23">
    <w:abstractNumId w:val="17"/>
  </w:num>
  <w:num w:numId="24">
    <w:abstractNumId w:val="11"/>
  </w:num>
  <w:num w:numId="25">
    <w:abstractNumId w:val="27"/>
  </w:num>
  <w:num w:numId="26">
    <w:abstractNumId w:val="21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7208B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4641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C6194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96115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BA3B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3CA6B056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5</cp:revision>
  <cp:lastPrinted>2015-10-19T13:58:00Z</cp:lastPrinted>
  <dcterms:created xsi:type="dcterms:W3CDTF">2019-09-20T06:53:00Z</dcterms:created>
  <dcterms:modified xsi:type="dcterms:W3CDTF">2019-09-20T06:58:00Z</dcterms:modified>
</cp:coreProperties>
</file>