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641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3E7D46" w:rsidP="00AE5466">
            <w:r>
              <w:t>27</w:t>
            </w:r>
            <w:r w:rsidR="009C6194">
              <w:t>.09</w:t>
            </w:r>
            <w:r w:rsidR="00374415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3E7D46" w:rsidP="00F11253">
            <w:r>
              <w:t>2.10</w:t>
            </w:r>
            <w:r w:rsidR="00374415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9C6194">
            <w:r>
              <w:t>Maths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3E7D46" w:rsidP="004C307B">
            <w:r>
              <w:t>This week will be focu</w:t>
            </w:r>
            <w:r>
              <w:t xml:space="preserve">sing on </w:t>
            </w:r>
            <w:r>
              <w:t xml:space="preserve">finding pairs of numbers that make 100. We’ll be also adding and subtracting two-digit numbers mentally up to 100 and beyond. </w:t>
            </w:r>
            <w:r w:rsidR="009C6194">
              <w:t>Please practice with children their 2, 3, 4,</w:t>
            </w:r>
            <w:r>
              <w:t xml:space="preserve"> </w:t>
            </w:r>
            <w:r w:rsidR="009C6194">
              <w:t>5 and 10 times tables.</w:t>
            </w:r>
          </w:p>
        </w:tc>
      </w:tr>
      <w:tr w:rsidR="000D4FA6" w:rsidTr="000D4FA6">
        <w:tc>
          <w:tcPr>
            <w:tcW w:w="2660" w:type="dxa"/>
          </w:tcPr>
          <w:p w:rsidR="000D4FA6" w:rsidRDefault="009C6194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Pr="003E7D46" w:rsidRDefault="00D66392" w:rsidP="00F66427">
            <w:r w:rsidRPr="003E7D46">
              <w:t>This week children</w:t>
            </w:r>
            <w:r w:rsidR="00183C79" w:rsidRPr="003E7D46">
              <w:t xml:space="preserve"> wil</w:t>
            </w:r>
            <w:r w:rsidR="00BB10EE" w:rsidRPr="003E7D46">
              <w:t xml:space="preserve">l be </w:t>
            </w:r>
            <w:r w:rsidR="009C6194" w:rsidRPr="003E7D46">
              <w:t xml:space="preserve">practising their </w:t>
            </w:r>
            <w:r w:rsidR="00B97036" w:rsidRPr="003E7D46">
              <w:t>spelling challenges</w:t>
            </w:r>
            <w:r w:rsidR="009C6194" w:rsidRPr="003E7D46">
              <w:t>, which are ‘dis’ prefixes in their home learning books</w:t>
            </w:r>
            <w:r w:rsidR="00B97036" w:rsidRPr="003E7D46">
              <w:t>.</w:t>
            </w:r>
          </w:p>
          <w:p w:rsidR="00BC6BE5" w:rsidRPr="003E7D46" w:rsidRDefault="00BC6BE5" w:rsidP="00F66427"/>
          <w:p w:rsidR="008C0225" w:rsidRPr="003E7D46" w:rsidRDefault="00B55E93" w:rsidP="00852D47">
            <w:r w:rsidRPr="003E7D46">
              <w:t xml:space="preserve">This </w:t>
            </w:r>
            <w:r w:rsidR="006571DD" w:rsidRPr="003E7D46">
              <w:t>week’s</w:t>
            </w:r>
            <w:r w:rsidR="00852D47" w:rsidRPr="003E7D46">
              <w:t xml:space="preserve"> spellings:</w:t>
            </w:r>
          </w:p>
          <w:p w:rsidR="003E7D46" w:rsidRPr="003E7D46" w:rsidRDefault="003E7D46" w:rsidP="003E7D46">
            <w:r w:rsidRPr="003E7D46">
              <w:t>misbehave      miscalculate       misconduct       misfire        misfit        misfortune        misguide         mishap       mishear     misheard</w:t>
            </w:r>
          </w:p>
          <w:p w:rsidR="00374415" w:rsidRPr="003E7D46" w:rsidRDefault="00374415" w:rsidP="00374415">
            <w:pPr>
              <w:pStyle w:val="ListParagraph"/>
              <w:spacing w:after="0" w:line="240" w:lineRule="auto"/>
            </w:pPr>
            <w:bookmarkStart w:id="0" w:name="_GoBack"/>
            <w:bookmarkEnd w:id="0"/>
          </w:p>
          <w:p w:rsidR="00C45D89" w:rsidRPr="003E7D46" w:rsidRDefault="00DF5FA4" w:rsidP="00DF5FA4">
            <w:pPr>
              <w:rPr>
                <w:u w:val="single"/>
              </w:rPr>
            </w:pPr>
            <w:r w:rsidRPr="003E7D46">
              <w:rPr>
                <w:u w:val="single"/>
              </w:rPr>
              <w:t>Writing Task</w:t>
            </w:r>
          </w:p>
          <w:p w:rsidR="003E7D46" w:rsidRPr="003E7D46" w:rsidRDefault="003E7D46" w:rsidP="003E7D46">
            <w:r w:rsidRPr="003E7D46">
              <w:t>For your home learning this week we would like you to write a book report.</w:t>
            </w:r>
          </w:p>
          <w:p w:rsidR="003E7D46" w:rsidRPr="003E7D46" w:rsidRDefault="003E7D46" w:rsidP="003E7D46">
            <w:r w:rsidRPr="003E7D46">
              <w:t>Include the following:</w:t>
            </w:r>
          </w:p>
          <w:p w:rsidR="003E7D46" w:rsidRPr="003E7D46" w:rsidRDefault="003E7D46" w:rsidP="003E7D46">
            <w:pPr>
              <w:numPr>
                <w:ilvl w:val="0"/>
                <w:numId w:val="29"/>
              </w:numPr>
            </w:pPr>
            <w:r w:rsidRPr="003E7D46">
              <w:t>Book title and author.</w:t>
            </w:r>
          </w:p>
          <w:p w:rsidR="003E7D46" w:rsidRPr="003E7D46" w:rsidRDefault="003E7D46" w:rsidP="003E7D46">
            <w:pPr>
              <w:numPr>
                <w:ilvl w:val="0"/>
                <w:numId w:val="29"/>
              </w:numPr>
            </w:pPr>
            <w:r w:rsidRPr="003E7D46">
              <w:t>Why you like this book.</w:t>
            </w:r>
          </w:p>
          <w:p w:rsidR="003E7D46" w:rsidRPr="003E7D46" w:rsidRDefault="003E7D46" w:rsidP="003E7D46">
            <w:pPr>
              <w:numPr>
                <w:ilvl w:val="0"/>
                <w:numId w:val="29"/>
              </w:numPr>
            </w:pPr>
            <w:r w:rsidRPr="003E7D46">
              <w:t>Why you would recommend this book to a friend.</w:t>
            </w:r>
          </w:p>
          <w:p w:rsidR="003E7D46" w:rsidRPr="003E7D46" w:rsidRDefault="003E7D46" w:rsidP="003E7D46">
            <w:pPr>
              <w:numPr>
                <w:ilvl w:val="0"/>
                <w:numId w:val="29"/>
              </w:numPr>
            </w:pPr>
            <w:r w:rsidRPr="003E7D46">
              <w:t>What you give this book out of ten and why.</w:t>
            </w:r>
          </w:p>
          <w:p w:rsidR="003E7D46" w:rsidRPr="003E7D46" w:rsidRDefault="003E7D46" w:rsidP="003E7D46">
            <w:r w:rsidRPr="003E7D46">
              <w:t>Write at least one page of writing. This home learning is due Wednesday 2</w:t>
            </w:r>
            <w:r w:rsidRPr="003E7D46">
              <w:rPr>
                <w:vertAlign w:val="superscript"/>
              </w:rPr>
              <w:t>nd</w:t>
            </w:r>
            <w:r w:rsidRPr="003E7D46">
              <w:t xml:space="preserve"> October 2019.</w:t>
            </w:r>
          </w:p>
          <w:p w:rsidR="003E7D46" w:rsidRPr="003E7D46" w:rsidRDefault="003E7D46" w:rsidP="00DF5FA4">
            <w:pPr>
              <w:rPr>
                <w:u w:val="single"/>
              </w:rPr>
            </w:pPr>
          </w:p>
          <w:p w:rsidR="009C6194" w:rsidRPr="003E7D46" w:rsidRDefault="009C6194" w:rsidP="009C6194">
            <w:pPr>
              <w:rPr>
                <w:rFonts w:cstheme="minorHAnsi"/>
              </w:rPr>
            </w:pPr>
            <w:r w:rsidRPr="003E7D46">
              <w:rPr>
                <w:rFonts w:cstheme="minorHAnsi"/>
                <w:bCs/>
              </w:rPr>
              <w:t xml:space="preserve">The </w:t>
            </w:r>
            <w:r w:rsidRPr="003E7D46">
              <w:rPr>
                <w:rFonts w:cstheme="minorHAnsi"/>
                <w:b/>
                <w:bCs/>
              </w:rPr>
              <w:t>home learning project</w:t>
            </w:r>
            <w:r w:rsidRPr="003E7D46">
              <w:rPr>
                <w:rFonts w:cstheme="minorHAnsi"/>
                <w:bCs/>
              </w:rPr>
              <w:t xml:space="preserve"> is to research your class island and create a poster, fact file or something imaginative about </w:t>
            </w:r>
            <w:proofErr w:type="spellStart"/>
            <w:r w:rsidRPr="003E7D46">
              <w:rPr>
                <w:rFonts w:cstheme="minorHAnsi"/>
                <w:bCs/>
              </w:rPr>
              <w:t>Spetses</w:t>
            </w:r>
            <w:proofErr w:type="spellEnd"/>
            <w:r w:rsidRPr="003E7D46">
              <w:rPr>
                <w:rFonts w:cstheme="minorHAnsi"/>
                <w:bCs/>
              </w:rPr>
              <w:t xml:space="preserve"> or Zakynthos. Date due: 4.10.2019. You may wish to include the following facts:</w:t>
            </w:r>
          </w:p>
          <w:p w:rsidR="009C6194" w:rsidRPr="003E7D46" w:rsidRDefault="009C6194" w:rsidP="009C6194">
            <w:pPr>
              <w:numPr>
                <w:ilvl w:val="0"/>
                <w:numId w:val="28"/>
              </w:numPr>
              <w:rPr>
                <w:rFonts w:cstheme="minorHAnsi"/>
              </w:rPr>
            </w:pPr>
            <w:r w:rsidRPr="003E7D46">
              <w:rPr>
                <w:rFonts w:cstheme="minorHAnsi"/>
                <w:bCs/>
              </w:rPr>
              <w:t>Climate</w:t>
            </w:r>
          </w:p>
          <w:p w:rsidR="009C6194" w:rsidRPr="003E7D46" w:rsidRDefault="009C6194" w:rsidP="009C6194">
            <w:pPr>
              <w:numPr>
                <w:ilvl w:val="0"/>
                <w:numId w:val="28"/>
              </w:numPr>
              <w:rPr>
                <w:rFonts w:cstheme="minorHAnsi"/>
              </w:rPr>
            </w:pPr>
            <w:r w:rsidRPr="003E7D46">
              <w:rPr>
                <w:rFonts w:cstheme="minorHAnsi"/>
              </w:rPr>
              <w:t>Food</w:t>
            </w:r>
          </w:p>
          <w:p w:rsidR="009C6194" w:rsidRPr="003E7D46" w:rsidRDefault="009C6194" w:rsidP="009C6194">
            <w:pPr>
              <w:numPr>
                <w:ilvl w:val="0"/>
                <w:numId w:val="28"/>
              </w:numPr>
              <w:rPr>
                <w:rFonts w:cstheme="minorHAnsi"/>
              </w:rPr>
            </w:pPr>
            <w:r w:rsidRPr="003E7D46">
              <w:rPr>
                <w:rFonts w:cstheme="minorHAnsi"/>
              </w:rPr>
              <w:t>History</w:t>
            </w:r>
          </w:p>
          <w:p w:rsidR="009C6194" w:rsidRPr="003E7D46" w:rsidRDefault="009C6194" w:rsidP="009C6194">
            <w:pPr>
              <w:numPr>
                <w:ilvl w:val="0"/>
                <w:numId w:val="28"/>
              </w:numPr>
              <w:rPr>
                <w:rFonts w:cstheme="minorHAnsi"/>
              </w:rPr>
            </w:pPr>
            <w:r w:rsidRPr="003E7D46">
              <w:rPr>
                <w:rFonts w:cstheme="minorHAnsi"/>
              </w:rPr>
              <w:t>Pictures</w:t>
            </w:r>
          </w:p>
          <w:p w:rsidR="009C6194" w:rsidRPr="003E7D46" w:rsidRDefault="009C6194" w:rsidP="009C6194">
            <w:pPr>
              <w:numPr>
                <w:ilvl w:val="0"/>
                <w:numId w:val="28"/>
              </w:numPr>
              <w:rPr>
                <w:rFonts w:cstheme="minorHAnsi"/>
              </w:rPr>
            </w:pPr>
            <w:r w:rsidRPr="003E7D46">
              <w:rPr>
                <w:rFonts w:cstheme="minorHAnsi"/>
              </w:rPr>
              <w:t>Fun Facts</w:t>
            </w:r>
          </w:p>
          <w:p w:rsidR="00F44492" w:rsidRPr="001F736A" w:rsidRDefault="00F44492" w:rsidP="00451532">
            <w:pPr>
              <w:rPr>
                <w:rFonts w:cstheme="minorHAnsi"/>
                <w:sz w:val="18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</w:t>
            </w:r>
            <w:r w:rsidR="009C6194">
              <w:t>13.09</w:t>
            </w:r>
            <w:r w:rsidR="00BF7726">
              <w:t>.19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9C6194">
              <w:t xml:space="preserve"> 4.10</w:t>
            </w:r>
            <w:r w:rsidR="00BF7726">
              <w:t>.19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3E7D46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839"/>
    <w:multiLevelType w:val="hybridMultilevel"/>
    <w:tmpl w:val="8A9263A0"/>
    <w:lvl w:ilvl="0" w:tplc="68840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253F"/>
    <w:multiLevelType w:val="hybridMultilevel"/>
    <w:tmpl w:val="16F662C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4336F58"/>
    <w:multiLevelType w:val="hybridMultilevel"/>
    <w:tmpl w:val="950A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02298"/>
    <w:multiLevelType w:val="hybridMultilevel"/>
    <w:tmpl w:val="A03800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A0DDA"/>
    <w:multiLevelType w:val="hybridMultilevel"/>
    <w:tmpl w:val="260E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90751"/>
    <w:multiLevelType w:val="hybridMultilevel"/>
    <w:tmpl w:val="990CE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5"/>
  </w:num>
  <w:num w:numId="4">
    <w:abstractNumId w:val="27"/>
  </w:num>
  <w:num w:numId="5">
    <w:abstractNumId w:val="20"/>
  </w:num>
  <w:num w:numId="6">
    <w:abstractNumId w:val="14"/>
  </w:num>
  <w:num w:numId="7">
    <w:abstractNumId w:val="7"/>
  </w:num>
  <w:num w:numId="8">
    <w:abstractNumId w:val="4"/>
  </w:num>
  <w:num w:numId="9">
    <w:abstractNumId w:val="19"/>
  </w:num>
  <w:num w:numId="10">
    <w:abstractNumId w:val="12"/>
  </w:num>
  <w:num w:numId="11">
    <w:abstractNumId w:val="26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  <w:num w:numId="17">
    <w:abstractNumId w:val="22"/>
  </w:num>
  <w:num w:numId="18">
    <w:abstractNumId w:val="16"/>
  </w:num>
  <w:num w:numId="19">
    <w:abstractNumId w:val="23"/>
  </w:num>
  <w:num w:numId="20">
    <w:abstractNumId w:val="15"/>
  </w:num>
  <w:num w:numId="21">
    <w:abstractNumId w:val="9"/>
  </w:num>
  <w:num w:numId="22">
    <w:abstractNumId w:val="13"/>
  </w:num>
  <w:num w:numId="23">
    <w:abstractNumId w:val="17"/>
  </w:num>
  <w:num w:numId="24">
    <w:abstractNumId w:val="11"/>
  </w:num>
  <w:num w:numId="25">
    <w:abstractNumId w:val="28"/>
  </w:num>
  <w:num w:numId="26">
    <w:abstractNumId w:val="21"/>
  </w:num>
  <w:num w:numId="27">
    <w:abstractNumId w:val="10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7208B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374415"/>
    <w:rsid w:val="003E7D46"/>
    <w:rsid w:val="00400510"/>
    <w:rsid w:val="00400CFA"/>
    <w:rsid w:val="00440603"/>
    <w:rsid w:val="004505C2"/>
    <w:rsid w:val="0045153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815B8"/>
    <w:rsid w:val="006B356F"/>
    <w:rsid w:val="006C4374"/>
    <w:rsid w:val="006E02E1"/>
    <w:rsid w:val="00746411"/>
    <w:rsid w:val="00757108"/>
    <w:rsid w:val="00773778"/>
    <w:rsid w:val="0077767B"/>
    <w:rsid w:val="007B00E4"/>
    <w:rsid w:val="007D66F8"/>
    <w:rsid w:val="00852D47"/>
    <w:rsid w:val="00855EC7"/>
    <w:rsid w:val="00880E5D"/>
    <w:rsid w:val="00890C04"/>
    <w:rsid w:val="008B7E30"/>
    <w:rsid w:val="008C0225"/>
    <w:rsid w:val="00941647"/>
    <w:rsid w:val="009A6510"/>
    <w:rsid w:val="009C6194"/>
    <w:rsid w:val="009E276B"/>
    <w:rsid w:val="009F1EBE"/>
    <w:rsid w:val="00A43A71"/>
    <w:rsid w:val="00A8142C"/>
    <w:rsid w:val="00A83871"/>
    <w:rsid w:val="00AA3A20"/>
    <w:rsid w:val="00AD06AC"/>
    <w:rsid w:val="00AE5466"/>
    <w:rsid w:val="00AF4FF5"/>
    <w:rsid w:val="00B47390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C96115"/>
    <w:rsid w:val="00D07575"/>
    <w:rsid w:val="00D66392"/>
    <w:rsid w:val="00DB53A5"/>
    <w:rsid w:val="00DD36D7"/>
    <w:rsid w:val="00DD47BD"/>
    <w:rsid w:val="00DE54AB"/>
    <w:rsid w:val="00DF5FA4"/>
    <w:rsid w:val="00DF680D"/>
    <w:rsid w:val="00E174A5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11BF"/>
  <w15:docId w15:val="{DC5987E8-8A4A-485C-8A7C-B7D5971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B9E88AFD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2</cp:revision>
  <cp:lastPrinted>2015-10-19T13:58:00Z</cp:lastPrinted>
  <dcterms:created xsi:type="dcterms:W3CDTF">2019-09-26T09:36:00Z</dcterms:created>
  <dcterms:modified xsi:type="dcterms:W3CDTF">2019-09-26T09:36:00Z</dcterms:modified>
</cp:coreProperties>
</file>