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Tr="00E0049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0049C">
              <w:rPr>
                <w:b/>
                <w:sz w:val="56"/>
                <w:szCs w:val="56"/>
              </w:rPr>
              <w:t xml:space="preserve">6 </w:t>
            </w: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E0049C">
        <w:tc>
          <w:tcPr>
            <w:tcW w:w="2604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2" w:type="dxa"/>
          </w:tcPr>
          <w:p w:rsidR="000D4FA6" w:rsidRDefault="00E0049C" w:rsidP="00C5746C">
            <w:r>
              <w:t>13.09.2019</w:t>
            </w:r>
          </w:p>
        </w:tc>
      </w:tr>
      <w:tr w:rsidR="000D4FA6" w:rsidTr="00E0049C">
        <w:tc>
          <w:tcPr>
            <w:tcW w:w="2604" w:type="dxa"/>
          </w:tcPr>
          <w:p w:rsidR="000D4FA6" w:rsidRDefault="000D4FA6">
            <w:r>
              <w:t>Date Due</w:t>
            </w:r>
          </w:p>
        </w:tc>
        <w:tc>
          <w:tcPr>
            <w:tcW w:w="6412" w:type="dxa"/>
          </w:tcPr>
          <w:p w:rsidR="000D4FA6" w:rsidRDefault="00E0049C" w:rsidP="00C5746C">
            <w:r>
              <w:t>18.09.2019</w:t>
            </w:r>
          </w:p>
        </w:tc>
      </w:tr>
      <w:tr w:rsidR="000D4FA6" w:rsidTr="00E0049C">
        <w:tc>
          <w:tcPr>
            <w:tcW w:w="2604" w:type="dxa"/>
          </w:tcPr>
          <w:p w:rsidR="000D4FA6" w:rsidRDefault="00E0049C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DA7D8B" w:rsidRDefault="00DA7D8B"/>
          <w:p w:rsidR="00BB10EE" w:rsidRDefault="00BB10EE"/>
          <w:p w:rsidR="00794F69" w:rsidRDefault="00794F69"/>
          <w:p w:rsidR="000D4FA6" w:rsidRDefault="000D4FA6" w:rsidP="00FE5C06"/>
        </w:tc>
        <w:tc>
          <w:tcPr>
            <w:tcW w:w="6412" w:type="dxa"/>
          </w:tcPr>
          <w:p w:rsidR="00D177AA" w:rsidRDefault="00FE5C06" w:rsidP="00FE5C06">
            <w:r>
              <w:t>Minimum of 10 minutes daily</w:t>
            </w:r>
          </w:p>
          <w:p w:rsidR="00FE5C06" w:rsidRDefault="00FE5C06" w:rsidP="00FE5C06"/>
          <w:p w:rsidR="00E0049C" w:rsidRDefault="00E0049C" w:rsidP="00FE5C06">
            <w:r>
              <w:t>cough</w:t>
            </w:r>
          </w:p>
          <w:p w:rsidR="00E0049C" w:rsidRDefault="00E0049C" w:rsidP="00FE5C06">
            <w:r>
              <w:t>although</w:t>
            </w:r>
          </w:p>
          <w:p w:rsidR="00E0049C" w:rsidRDefault="00E0049C" w:rsidP="00FE5C06">
            <w:r>
              <w:t>brought</w:t>
            </w:r>
          </w:p>
          <w:p w:rsidR="00E0049C" w:rsidRDefault="00E0049C" w:rsidP="00FE5C06">
            <w:r>
              <w:t>thorough</w:t>
            </w:r>
          </w:p>
          <w:p w:rsidR="00E0049C" w:rsidRDefault="00E0049C" w:rsidP="00FE5C06">
            <w:r>
              <w:t>vicious</w:t>
            </w:r>
          </w:p>
          <w:p w:rsidR="00E0049C" w:rsidRDefault="00E0049C" w:rsidP="00FE5C06">
            <w:r>
              <w:t>ambitious</w:t>
            </w:r>
          </w:p>
          <w:p w:rsidR="00E0049C" w:rsidRDefault="00E0049C" w:rsidP="00FE5C06">
            <w:r>
              <w:t>suspicious</w:t>
            </w:r>
          </w:p>
          <w:p w:rsidR="00E0049C" w:rsidRDefault="00E0049C" w:rsidP="00FE5C06">
            <w:r>
              <w:t>delicious</w:t>
            </w:r>
          </w:p>
          <w:p w:rsidR="00E0049C" w:rsidRDefault="00E0049C" w:rsidP="00FE5C06">
            <w:r>
              <w:t>cautious</w:t>
            </w:r>
          </w:p>
          <w:p w:rsidR="00E0049C" w:rsidRDefault="00E0049C" w:rsidP="00FE5C06">
            <w:r>
              <w:t>infectious</w:t>
            </w:r>
          </w:p>
          <w:p w:rsidR="00E0049C" w:rsidRDefault="00E0049C" w:rsidP="00FE5C06">
            <w:r>
              <w:t>mischievous</w:t>
            </w:r>
          </w:p>
          <w:p w:rsidR="00E0049C" w:rsidRDefault="00E0049C" w:rsidP="00FE5C06">
            <w:r>
              <w:t>marvellous</w:t>
            </w:r>
          </w:p>
          <w:p w:rsidR="00E0049C" w:rsidRDefault="00E0049C" w:rsidP="00FE5C06">
            <w:r>
              <w:t>conscious</w:t>
            </w:r>
          </w:p>
          <w:p w:rsidR="00E0049C" w:rsidRDefault="00E0049C" w:rsidP="00FE5C06">
            <w:r>
              <w:t>disastrous</w:t>
            </w:r>
          </w:p>
          <w:p w:rsidR="00E0049C" w:rsidRDefault="00E0049C" w:rsidP="00FE5C06">
            <w:r>
              <w:t>accommodate</w:t>
            </w:r>
          </w:p>
          <w:p w:rsidR="00E0049C" w:rsidRDefault="00E0049C" w:rsidP="00FE5C06">
            <w:r>
              <w:t>communicate</w:t>
            </w:r>
          </w:p>
          <w:p w:rsidR="00E0049C" w:rsidRDefault="00E0049C" w:rsidP="00FE5C06">
            <w:r>
              <w:t>exaggerate</w:t>
            </w:r>
          </w:p>
          <w:p w:rsidR="00E0049C" w:rsidRDefault="00E0049C" w:rsidP="00FE5C06">
            <w:r>
              <w:t>appreciate</w:t>
            </w:r>
          </w:p>
          <w:p w:rsidR="00E0049C" w:rsidRDefault="00E0049C" w:rsidP="00FE5C06">
            <w:r>
              <w:t xml:space="preserve">desperate </w:t>
            </w:r>
          </w:p>
          <w:p w:rsidR="00E0049C" w:rsidRDefault="00E0049C" w:rsidP="00FE5C06">
            <w:r>
              <w:t>immediate</w:t>
            </w:r>
          </w:p>
          <w:p w:rsidR="00E0049C" w:rsidRDefault="00E0049C" w:rsidP="00FE5C06"/>
        </w:tc>
      </w:tr>
      <w:tr w:rsidR="000D4FA6" w:rsidTr="00E0049C">
        <w:tc>
          <w:tcPr>
            <w:tcW w:w="2604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1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  <w:p w:rsidR="00FE5C06" w:rsidRDefault="00FE5C06">
            <w:pPr>
              <w:rPr>
                <w:i/>
              </w:rPr>
            </w:pPr>
          </w:p>
          <w:p w:rsidR="00FE5C06" w:rsidRDefault="00FE5C06">
            <w:pPr>
              <w:rPr>
                <w:i/>
              </w:rPr>
            </w:pPr>
          </w:p>
          <w:p w:rsidR="00FE5C06" w:rsidRPr="00C334CE" w:rsidRDefault="00FE5C06">
            <w:pPr>
              <w:rPr>
                <w:i/>
              </w:rPr>
            </w:pPr>
          </w:p>
        </w:tc>
      </w:tr>
      <w:tr w:rsidR="000D4FA6" w:rsidTr="00E0049C">
        <w:tc>
          <w:tcPr>
            <w:tcW w:w="2604" w:type="dxa"/>
          </w:tcPr>
          <w:p w:rsidR="00E0049C" w:rsidRDefault="00E0049C" w:rsidP="00E0049C">
            <w:r>
              <w:t>Writing</w:t>
            </w:r>
          </w:p>
          <w:p w:rsidR="00E0049C" w:rsidRDefault="00E0049C" w:rsidP="00E0049C"/>
          <w:p w:rsidR="000D4FA6" w:rsidRDefault="000D4FA6"/>
        </w:tc>
        <w:tc>
          <w:tcPr>
            <w:tcW w:w="6412" w:type="dxa"/>
          </w:tcPr>
          <w:p w:rsidR="00E0049C" w:rsidRPr="00E0049C" w:rsidRDefault="00E0049C" w:rsidP="00E0049C">
            <w:pPr>
              <w:rPr>
                <w:rFonts w:cstheme="minorHAnsi"/>
              </w:rPr>
            </w:pPr>
            <w:r w:rsidRPr="00E0049C">
              <w:rPr>
                <w:rFonts w:cstheme="minorHAnsi"/>
              </w:rPr>
              <w:t>Your task this week is to write a story with the title ‘The Secret’.</w:t>
            </w:r>
          </w:p>
          <w:p w:rsidR="00E0049C" w:rsidRPr="00E0049C" w:rsidRDefault="00E0049C" w:rsidP="00E0049C">
            <w:pPr>
              <w:rPr>
                <w:rFonts w:cstheme="minorHAnsi"/>
              </w:rPr>
            </w:pPr>
            <w:r w:rsidRPr="00E0049C">
              <w:rPr>
                <w:rFonts w:cstheme="minorHAnsi"/>
              </w:rPr>
              <w:t xml:space="preserve">You should spend 15 minutes planning the story and at least 45 minutes writing. Your story must be at least one and a half pages long. </w:t>
            </w:r>
          </w:p>
          <w:p w:rsidR="00FE5C06" w:rsidRPr="00E0049C" w:rsidRDefault="00E0049C">
            <w:pPr>
              <w:rPr>
                <w:rFonts w:cstheme="minorHAnsi"/>
              </w:rPr>
            </w:pPr>
            <w:r w:rsidRPr="00E0049C">
              <w:rPr>
                <w:rFonts w:cstheme="minorHAnsi"/>
              </w:rPr>
              <w:t>Your story can be about anything you want, any genre but you need to remember to keep your reader interested!</w:t>
            </w:r>
          </w:p>
          <w:p w:rsidR="00FE5C06" w:rsidRDefault="00FE5C06"/>
        </w:tc>
      </w:tr>
      <w:tr w:rsidR="00DB53A5" w:rsidTr="00E0049C">
        <w:tc>
          <w:tcPr>
            <w:tcW w:w="2604" w:type="dxa"/>
          </w:tcPr>
          <w:p w:rsidR="00DB53A5" w:rsidRDefault="00DB53A5">
            <w:r>
              <w:t>Greek</w:t>
            </w:r>
          </w:p>
        </w:tc>
        <w:tc>
          <w:tcPr>
            <w:tcW w:w="641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0049C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>
            <w:pPr>
              <w:rPr>
                <w:rStyle w:val="Hyperlink"/>
              </w:rPr>
            </w:pPr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0049C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1EF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4DB22CDC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2</cp:revision>
  <cp:lastPrinted>2015-10-19T13:58:00Z</cp:lastPrinted>
  <dcterms:created xsi:type="dcterms:W3CDTF">2019-09-13T15:05:00Z</dcterms:created>
  <dcterms:modified xsi:type="dcterms:W3CDTF">2019-09-13T15:05:00Z</dcterms:modified>
</cp:coreProperties>
</file>