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Tr="00E0049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0049C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E0049C">
        <w:tc>
          <w:tcPr>
            <w:tcW w:w="2604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2" w:type="dxa"/>
          </w:tcPr>
          <w:p w:rsidR="000D4FA6" w:rsidRDefault="003B384B" w:rsidP="00C5746C">
            <w:r>
              <w:t>27</w:t>
            </w:r>
            <w:r w:rsidR="00E0049C">
              <w:t>.09.2019</w:t>
            </w:r>
          </w:p>
        </w:tc>
      </w:tr>
      <w:tr w:rsidR="000D4FA6" w:rsidTr="00E0049C">
        <w:tc>
          <w:tcPr>
            <w:tcW w:w="2604" w:type="dxa"/>
          </w:tcPr>
          <w:p w:rsidR="000D4FA6" w:rsidRDefault="000D4FA6">
            <w:r>
              <w:t>Date Due</w:t>
            </w:r>
          </w:p>
        </w:tc>
        <w:tc>
          <w:tcPr>
            <w:tcW w:w="6412" w:type="dxa"/>
          </w:tcPr>
          <w:p w:rsidR="000D4FA6" w:rsidRDefault="003B384B" w:rsidP="003B384B">
            <w:r>
              <w:t>0</w:t>
            </w:r>
            <w:r w:rsidR="00745ACC">
              <w:t>2</w:t>
            </w:r>
            <w:r>
              <w:t>.10</w:t>
            </w:r>
            <w:r w:rsidR="00E0049C">
              <w:t>.2019</w:t>
            </w:r>
          </w:p>
        </w:tc>
      </w:tr>
      <w:tr w:rsidR="000D4FA6" w:rsidTr="00E0049C">
        <w:tc>
          <w:tcPr>
            <w:tcW w:w="2604" w:type="dxa"/>
          </w:tcPr>
          <w:p w:rsidR="000D4FA6" w:rsidRDefault="00E0049C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DA7D8B" w:rsidRDefault="00DA7D8B"/>
          <w:p w:rsidR="00BB10EE" w:rsidRDefault="00BB10EE"/>
          <w:p w:rsidR="00794F69" w:rsidRDefault="00794F69"/>
          <w:p w:rsidR="000D4FA6" w:rsidRDefault="000D4FA6" w:rsidP="00FE5C06"/>
        </w:tc>
        <w:tc>
          <w:tcPr>
            <w:tcW w:w="6412" w:type="dxa"/>
          </w:tcPr>
          <w:p w:rsidR="00D177AA" w:rsidRDefault="00FE5C06" w:rsidP="00FE5C06">
            <w:r>
              <w:t>Minimum of 10 minutes daily</w:t>
            </w:r>
          </w:p>
          <w:p w:rsidR="00FE5C06" w:rsidRDefault="00FE5C06" w:rsidP="00FE5C06"/>
          <w:p w:rsidR="00C446E7" w:rsidRDefault="00C446E7" w:rsidP="00C446E7">
            <w:r>
              <w:t>innocent</w:t>
            </w:r>
          </w:p>
          <w:p w:rsidR="00C446E7" w:rsidRDefault="00C446E7" w:rsidP="00C446E7">
            <w:r>
              <w:t>innocence</w:t>
            </w:r>
          </w:p>
          <w:p w:rsidR="00C446E7" w:rsidRDefault="00C446E7" w:rsidP="00C446E7">
            <w:r>
              <w:t>decent</w:t>
            </w:r>
          </w:p>
          <w:p w:rsidR="00C446E7" w:rsidRDefault="00C446E7" w:rsidP="00C446E7">
            <w:r>
              <w:t>decency</w:t>
            </w:r>
          </w:p>
          <w:p w:rsidR="00C446E7" w:rsidRDefault="00C446E7" w:rsidP="00C446E7">
            <w:r>
              <w:t>confident</w:t>
            </w:r>
          </w:p>
          <w:p w:rsidR="00C446E7" w:rsidRDefault="00C446E7" w:rsidP="00C446E7">
            <w:r>
              <w:t>confidence</w:t>
            </w:r>
          </w:p>
          <w:p w:rsidR="00C446E7" w:rsidRDefault="00C446E7" w:rsidP="00C446E7">
            <w:r>
              <w:t>assistant</w:t>
            </w:r>
          </w:p>
          <w:p w:rsidR="00C446E7" w:rsidRDefault="00C446E7" w:rsidP="00C446E7">
            <w:r>
              <w:t>assistance</w:t>
            </w:r>
          </w:p>
          <w:p w:rsidR="00C446E7" w:rsidRDefault="00C446E7" w:rsidP="00C446E7">
            <w:r>
              <w:t>independence</w:t>
            </w:r>
          </w:p>
          <w:p w:rsidR="00C446E7" w:rsidRDefault="00C446E7" w:rsidP="00C446E7">
            <w:r>
              <w:t>independent</w:t>
            </w:r>
          </w:p>
          <w:p w:rsidR="00C446E7" w:rsidRDefault="00C446E7" w:rsidP="00C446E7">
            <w:r>
              <w:t>accidentally</w:t>
            </w:r>
          </w:p>
          <w:p w:rsidR="00C446E7" w:rsidRDefault="00C446E7" w:rsidP="00C446E7">
            <w:r>
              <w:t>actually</w:t>
            </w:r>
          </w:p>
          <w:p w:rsidR="00C446E7" w:rsidRDefault="00C446E7" w:rsidP="00C446E7">
            <w:r>
              <w:t>occasionally</w:t>
            </w:r>
          </w:p>
          <w:p w:rsidR="00C446E7" w:rsidRDefault="00C446E7" w:rsidP="00C446E7">
            <w:r>
              <w:t>probably</w:t>
            </w:r>
          </w:p>
          <w:p w:rsidR="00C446E7" w:rsidRDefault="00C446E7" w:rsidP="00C446E7">
            <w:r>
              <w:t>knowledge</w:t>
            </w:r>
          </w:p>
          <w:p w:rsidR="00C446E7" w:rsidRDefault="00C446E7" w:rsidP="00C446E7">
            <w:r>
              <w:t>knowledgeable</w:t>
            </w:r>
          </w:p>
          <w:p w:rsidR="00C446E7" w:rsidRDefault="00C446E7" w:rsidP="00C446E7">
            <w:r>
              <w:t>possible</w:t>
            </w:r>
          </w:p>
          <w:p w:rsidR="00C446E7" w:rsidRDefault="00C446E7" w:rsidP="00C446E7">
            <w:r>
              <w:t>possibly</w:t>
            </w:r>
            <w:bookmarkStart w:id="0" w:name="_GoBack"/>
            <w:bookmarkEnd w:id="0"/>
          </w:p>
          <w:p w:rsidR="00C446E7" w:rsidRDefault="00C446E7" w:rsidP="00C446E7">
            <w:r>
              <w:t>caught</w:t>
            </w:r>
          </w:p>
          <w:p w:rsidR="00C446E7" w:rsidRDefault="00C446E7" w:rsidP="00C446E7">
            <w:r>
              <w:t>naughty</w:t>
            </w:r>
          </w:p>
          <w:p w:rsidR="00F847F5" w:rsidRDefault="00F847F5" w:rsidP="00C446E7"/>
        </w:tc>
      </w:tr>
      <w:tr w:rsidR="000D4FA6" w:rsidTr="00E0049C">
        <w:tc>
          <w:tcPr>
            <w:tcW w:w="2604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1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E0049C">
        <w:tc>
          <w:tcPr>
            <w:tcW w:w="2604" w:type="dxa"/>
          </w:tcPr>
          <w:p w:rsidR="00E0049C" w:rsidRDefault="00E0049C" w:rsidP="00E0049C">
            <w:r>
              <w:t>Writing</w:t>
            </w:r>
          </w:p>
          <w:p w:rsidR="00E0049C" w:rsidRDefault="00E0049C" w:rsidP="00E0049C"/>
          <w:p w:rsidR="000D4FA6" w:rsidRDefault="000D4FA6"/>
        </w:tc>
        <w:tc>
          <w:tcPr>
            <w:tcW w:w="6412" w:type="dxa"/>
          </w:tcPr>
          <w:p w:rsidR="003B384B" w:rsidRPr="003B384B" w:rsidRDefault="003B384B" w:rsidP="003B384B">
            <w:pPr>
              <w:spacing w:after="120"/>
              <w:rPr>
                <w:rFonts w:ascii="XCCW Joined 4a" w:hAnsi="XCCW Joined 4a"/>
                <w:sz w:val="20"/>
                <w:szCs w:val="20"/>
              </w:rPr>
            </w:pPr>
            <w:r w:rsidRPr="003B384B">
              <w:rPr>
                <w:rFonts w:ascii="XCCW Joined 4a" w:hAnsi="XCCW Joined 4a"/>
                <w:sz w:val="20"/>
                <w:szCs w:val="20"/>
              </w:rPr>
              <w:t>Your task this week is to write a police report about an event that has taken place in a school.</w:t>
            </w:r>
          </w:p>
          <w:p w:rsidR="003B384B" w:rsidRPr="003B384B" w:rsidRDefault="003B384B" w:rsidP="003B384B">
            <w:pPr>
              <w:spacing w:after="120"/>
              <w:rPr>
                <w:rFonts w:ascii="XCCW Joined 4a" w:hAnsi="XCCW Joined 4a"/>
                <w:sz w:val="20"/>
                <w:szCs w:val="20"/>
              </w:rPr>
            </w:pPr>
            <w:r w:rsidRPr="003B384B">
              <w:rPr>
                <w:rFonts w:ascii="XCCW Joined 4a" w:hAnsi="XCCW Joined 4a"/>
                <w:sz w:val="20"/>
                <w:szCs w:val="20"/>
              </w:rPr>
              <w:t>You should spend 15 minutes planning the report and at least 45 minutes writing it. Your police report must be at least 1.5 pages long.</w:t>
            </w:r>
          </w:p>
          <w:p w:rsidR="00FE5C06" w:rsidRDefault="00FE5C06" w:rsidP="003B384B">
            <w:pPr>
              <w:spacing w:after="120"/>
            </w:pPr>
          </w:p>
        </w:tc>
      </w:tr>
      <w:tr w:rsidR="00DB53A5" w:rsidTr="00E0049C">
        <w:tc>
          <w:tcPr>
            <w:tcW w:w="2604" w:type="dxa"/>
          </w:tcPr>
          <w:p w:rsidR="00DB53A5" w:rsidRDefault="00DB53A5">
            <w:r>
              <w:t>Greek</w:t>
            </w:r>
          </w:p>
        </w:tc>
        <w:tc>
          <w:tcPr>
            <w:tcW w:w="641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446E7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>
            <w:pPr>
              <w:rPr>
                <w:rStyle w:val="Hyperlink"/>
              </w:rPr>
            </w:pPr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2"/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5"/>
  </w:num>
  <w:num w:numId="11">
    <w:abstractNumId w:val="21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14"/>
  </w:num>
  <w:num w:numId="17">
    <w:abstractNumId w:val="20"/>
  </w:num>
  <w:num w:numId="18">
    <w:abstractNumId w:val="6"/>
  </w:num>
  <w:num w:numId="19">
    <w:abstractNumId w:val="18"/>
  </w:num>
  <w:num w:numId="20">
    <w:abstractNumId w:val="15"/>
  </w:num>
  <w:num w:numId="21">
    <w:abstractNumId w:val="0"/>
  </w:num>
  <w:num w:numId="22">
    <w:abstractNumId w:val="13"/>
  </w:num>
  <w:num w:numId="23">
    <w:abstractNumId w:val="2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3B384B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45ACC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446E7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0049C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847F5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30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407021D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2</cp:revision>
  <cp:lastPrinted>2015-10-19T13:58:00Z</cp:lastPrinted>
  <dcterms:created xsi:type="dcterms:W3CDTF">2019-09-27T15:50:00Z</dcterms:created>
  <dcterms:modified xsi:type="dcterms:W3CDTF">2019-09-27T15:50:00Z</dcterms:modified>
</cp:coreProperties>
</file>