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bookmarkStart w:id="0" w:name="_GoBack"/>
      <w:bookmarkEnd w:id="0"/>
      <w:r w:rsidRPr="001E5A93">
        <w:rPr>
          <w:rFonts w:ascii="XCCW Joined 4a" w:hAnsi="XCCW Joined 4a"/>
          <w:sz w:val="52"/>
        </w:rPr>
        <w:t>candle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awful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twentieth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centuries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Thursday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machinery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system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tomatoes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believe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population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angrily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curious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worthy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impression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orchestra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recycle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animation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extension</w:t>
      </w:r>
    </w:p>
    <w:p w:rsidR="001E5A93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league</w:t>
      </w:r>
    </w:p>
    <w:p w:rsidR="00C9496A" w:rsidRPr="001E5A93" w:rsidRDefault="001E5A93" w:rsidP="001E5A93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1E5A93">
        <w:rPr>
          <w:rFonts w:ascii="XCCW Joined 4a" w:hAnsi="XCCW Joined 4a"/>
          <w:sz w:val="52"/>
        </w:rPr>
        <w:t>crumbly</w:t>
      </w:r>
    </w:p>
    <w:sectPr w:rsidR="00C9496A" w:rsidRPr="001E5A93" w:rsidSect="001E5A93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3"/>
    <w:rsid w:val="001E5A93"/>
    <w:rsid w:val="007E6CB1"/>
    <w:rsid w:val="00971552"/>
    <w:rsid w:val="00BC7015"/>
    <w:rsid w:val="00C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4CAA2-D461-41D3-B0E8-674A60C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813037C3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Loizou</dc:creator>
  <cp:keywords/>
  <dc:description/>
  <cp:lastModifiedBy>Elias Loizou</cp:lastModifiedBy>
  <cp:revision>2</cp:revision>
  <dcterms:created xsi:type="dcterms:W3CDTF">2018-09-04T13:02:00Z</dcterms:created>
  <dcterms:modified xsi:type="dcterms:W3CDTF">2018-09-04T13:02:00Z</dcterms:modified>
</cp:coreProperties>
</file>