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B22F4" w:rsidP="00AE5466">
            <w:r>
              <w:t>04/10</w:t>
            </w:r>
            <w:r w:rsidR="000C053F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B22F4" w:rsidP="00F11253">
            <w:r>
              <w:t>09</w:t>
            </w:r>
            <w:r w:rsidR="00DD4032">
              <w:t>/09/19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CB22F4" w:rsidP="00D30920">
            <w:r>
              <w:t>This week in numeracy, we will</w:t>
            </w:r>
            <w:bookmarkStart w:id="0" w:name="_GoBack"/>
            <w:bookmarkEnd w:id="0"/>
            <w:r>
              <w:t xml:space="preserve"> be learning about angles and we will also be classifying quadrilaterals.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>l be focusing on wor</w:t>
            </w:r>
            <w:r w:rsidR="00AC431D">
              <w:t xml:space="preserve">ds with the </w:t>
            </w:r>
            <w:r w:rsidR="00CB22F4">
              <w:t>suffix-</w:t>
            </w:r>
            <w:proofErr w:type="spellStart"/>
            <w:proofErr w:type="gramStart"/>
            <w:r w:rsidR="00CB22F4">
              <w:t>ly</w:t>
            </w:r>
            <w:proofErr w:type="spellEnd"/>
            <w:r w:rsidR="000C053F">
              <w:t>.</w:t>
            </w:r>
            <w:r w:rsidR="00AC431D">
              <w:t>.</w:t>
            </w:r>
            <w:proofErr w:type="gramEnd"/>
          </w:p>
          <w:p w:rsidR="005C5F02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angrily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magically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 xml:space="preserve">abnormally 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strangely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lovely</w:t>
            </w:r>
          </w:p>
          <w:p w:rsidR="00CB22F4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smoothly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carefully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gracefully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>awkwardly</w:t>
            </w:r>
          </w:p>
          <w:p w:rsidR="00AC431D" w:rsidRDefault="00CB22F4" w:rsidP="005C5F02">
            <w:pPr>
              <w:pStyle w:val="ListParagraph"/>
              <w:numPr>
                <w:ilvl w:val="0"/>
                <w:numId w:val="16"/>
              </w:numPr>
            </w:pPr>
            <w:r>
              <w:t xml:space="preserve">frantically </w:t>
            </w:r>
          </w:p>
          <w:p w:rsidR="00C45D89" w:rsidRDefault="00C45D89" w:rsidP="000C053F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CB22F4" w:rsidP="00D542CF">
            <w:pPr>
              <w:kinsoku w:val="0"/>
              <w:overflowPunct w:val="0"/>
              <w:jc w:val="both"/>
              <w:textAlignment w:val="baseline"/>
            </w:pPr>
            <w:r>
              <w:t>This week for your home learning, I would like you to choose your favourite book and write a book review. This home learning is due 9</w:t>
            </w:r>
            <w:r w:rsidRPr="00CB22F4">
              <w:rPr>
                <w:vertAlign w:val="superscript"/>
              </w:rPr>
              <w:t>th</w:t>
            </w:r>
            <w:r>
              <w:t xml:space="preserve"> October</w:t>
            </w:r>
            <w:r w:rsidR="00AC431D" w:rsidRPr="00AC431D">
              <w:t xml:space="preserve"> 2019.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36CF1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400510"/>
    <w:rsid w:val="00400CFA"/>
    <w:rsid w:val="00436CF1"/>
    <w:rsid w:val="004A45BD"/>
    <w:rsid w:val="00556E2D"/>
    <w:rsid w:val="005727C9"/>
    <w:rsid w:val="00586991"/>
    <w:rsid w:val="00593312"/>
    <w:rsid w:val="00593862"/>
    <w:rsid w:val="005B0BCE"/>
    <w:rsid w:val="005C5F02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CB22F4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AF6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AB0415B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2019-10-07T07:28:00Z</dcterms:created>
  <dcterms:modified xsi:type="dcterms:W3CDTF">2019-10-07T07:28:00Z</dcterms:modified>
</cp:coreProperties>
</file>