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199" w:type="dxa"/>
        <w:tblInd w:w="-998" w:type="dxa"/>
        <w:tblLook w:val="04A0" w:firstRow="1" w:lastRow="0" w:firstColumn="1" w:lastColumn="0" w:noHBand="0" w:noVBand="1"/>
      </w:tblPr>
      <w:tblGrid>
        <w:gridCol w:w="3607"/>
        <w:gridCol w:w="7592"/>
      </w:tblGrid>
      <w:tr w:rsidR="000D4FA6" w:rsidTr="00DC0F4F">
        <w:tc>
          <w:tcPr>
            <w:tcW w:w="11199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EC1037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C0F4F" w:rsidTr="00DC0F4F">
        <w:tc>
          <w:tcPr>
            <w:tcW w:w="3607" w:type="dxa"/>
          </w:tcPr>
          <w:p w:rsidR="000D4FA6" w:rsidRDefault="000D4FA6" w:rsidP="001B33F2">
            <w:r>
              <w:t>Date Set</w:t>
            </w:r>
          </w:p>
        </w:tc>
        <w:tc>
          <w:tcPr>
            <w:tcW w:w="7592" w:type="dxa"/>
          </w:tcPr>
          <w:p w:rsidR="000D4FA6" w:rsidRDefault="002327C1" w:rsidP="00BD5E1A">
            <w:r>
              <w:t>11</w:t>
            </w:r>
            <w:r w:rsidR="00BD5E1A">
              <w:t>.10</w:t>
            </w:r>
            <w:r w:rsidR="00794F69" w:rsidRP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Date Due</w:t>
            </w:r>
          </w:p>
        </w:tc>
        <w:tc>
          <w:tcPr>
            <w:tcW w:w="7592" w:type="dxa"/>
          </w:tcPr>
          <w:p w:rsidR="000D4FA6" w:rsidRDefault="002327C1" w:rsidP="00C5746C">
            <w:r>
              <w:t>18</w:t>
            </w:r>
            <w:r w:rsidR="00DC0F4F">
              <w:t>.10</w:t>
            </w:r>
            <w:r w:rsidR="00794F69">
              <w:t>.19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Mathletics</w:t>
            </w:r>
            <w:proofErr w:type="spellEnd"/>
          </w:p>
          <w:p w:rsidR="000D4FA6" w:rsidRDefault="000D4FA6"/>
          <w:p w:rsidR="000D4FA6" w:rsidRDefault="000D4FA6"/>
        </w:tc>
        <w:tc>
          <w:tcPr>
            <w:tcW w:w="7592" w:type="dxa"/>
          </w:tcPr>
          <w:p w:rsidR="002C0E2A" w:rsidRDefault="000506C1" w:rsidP="002327C1">
            <w:r>
              <w:t xml:space="preserve">This week will be focussing </w:t>
            </w:r>
            <w:proofErr w:type="gramStart"/>
            <w:r>
              <w:t>on</w:t>
            </w:r>
            <w:r w:rsidR="00BB64B6">
              <w:t>:</w:t>
            </w:r>
            <w:proofErr w:type="gramEnd"/>
            <w:r w:rsidR="004F4AC2">
              <w:t xml:space="preserve"> </w:t>
            </w:r>
            <w:r w:rsidR="002327C1">
              <w:t xml:space="preserve">mental addition and subtraction. The children will need to log on to their </w:t>
            </w:r>
            <w:proofErr w:type="spellStart"/>
            <w:r w:rsidR="002327C1">
              <w:t>Mathletics</w:t>
            </w:r>
            <w:proofErr w:type="spellEnd"/>
            <w:r w:rsidR="002327C1">
              <w:t xml:space="preserve"> accounts that can be accessed form mathletics.com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proofErr w:type="spellStart"/>
            <w:r>
              <w:t>Spellodrome</w:t>
            </w:r>
            <w:proofErr w:type="spellEnd"/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BB10EE" w:rsidRDefault="00BB10EE"/>
          <w:p w:rsidR="00DC0F4F" w:rsidRDefault="00DC0F4F"/>
          <w:p w:rsidR="00794F69" w:rsidRDefault="00794F69"/>
          <w:p w:rsidR="00794F69" w:rsidRDefault="00794F69"/>
          <w:p w:rsidR="007B00E4" w:rsidRDefault="007B00E4"/>
          <w:p w:rsidR="000D4FA6" w:rsidRDefault="000D4FA6">
            <w:r>
              <w:t>Writing</w:t>
            </w:r>
          </w:p>
          <w:p w:rsidR="00287ACD" w:rsidRDefault="00287ACD"/>
          <w:p w:rsidR="000D4FA6" w:rsidRDefault="000D4FA6"/>
        </w:tc>
        <w:tc>
          <w:tcPr>
            <w:tcW w:w="7592" w:type="dxa"/>
          </w:tcPr>
          <w:p w:rsidR="00BB10EE" w:rsidRDefault="00D66392" w:rsidP="008B7E30">
            <w:r>
              <w:t>This week</w:t>
            </w:r>
            <w:r w:rsidR="00B65629">
              <w:t>,</w:t>
            </w:r>
            <w:r>
              <w:t xml:space="preserve"> children</w:t>
            </w:r>
            <w:r w:rsidR="00183C79">
              <w:t xml:space="preserve"> wil</w:t>
            </w:r>
            <w:r w:rsidR="00BB10EE">
              <w:t xml:space="preserve">l be focusing on </w:t>
            </w:r>
            <w:r w:rsidR="00394DC0">
              <w:t>words</w:t>
            </w:r>
            <w:r w:rsidR="00A70ECA">
              <w:t xml:space="preserve"> with </w:t>
            </w:r>
            <w:r w:rsidR="00DC0F4F">
              <w:t>suffix –</w:t>
            </w:r>
            <w:proofErr w:type="spellStart"/>
            <w:r w:rsidR="00DC0F4F">
              <w:t>ial</w:t>
            </w:r>
            <w:proofErr w:type="spellEnd"/>
            <w:r w:rsidR="00670E77">
              <w:t>.</w:t>
            </w:r>
          </w:p>
          <w:p w:rsidR="00DC0F4F" w:rsidRDefault="00DC0F4F" w:rsidP="00DA7D8B">
            <w:r>
              <w:t>The children wil</w:t>
            </w:r>
            <w:r w:rsidR="00BD5E1A">
              <w:t>l only need to focus on the last</w:t>
            </w:r>
            <w:r>
              <w:t xml:space="preserve"> 10 for this week.</w:t>
            </w:r>
          </w:p>
          <w:p w:rsidR="00E43373" w:rsidRDefault="00BB10EE" w:rsidP="00DA7D8B">
            <w:r>
              <w:t>Spelling</w:t>
            </w:r>
            <w:r w:rsidR="00B65629">
              <w:t>s</w:t>
            </w:r>
            <w:r>
              <w:t xml:space="preserve"> can also be found on spellodrome.com</w:t>
            </w:r>
            <w:r w:rsidR="00FB665E">
              <w:t xml:space="preserve"> 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relevant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hesitant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reluctant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observant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expectant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flamboyant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stimulants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servant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ignorant</w:t>
            </w:r>
          </w:p>
          <w:p w:rsidR="002327C1" w:rsidRP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highlight w:val="yellow"/>
              </w:rPr>
            </w:pPr>
            <w:r w:rsidRPr="002327C1">
              <w:rPr>
                <w:highlight w:val="yellow"/>
              </w:rPr>
              <w:t>pheasant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currant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significant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buoyant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exuberant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sergeant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arrogant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peasants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accountant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hindrance</w:t>
            </w:r>
          </w:p>
          <w:p w:rsidR="002327C1" w:rsidRDefault="002327C1" w:rsidP="002327C1">
            <w:pPr>
              <w:pStyle w:val="ListParagraph"/>
              <w:numPr>
                <w:ilvl w:val="0"/>
                <w:numId w:val="24"/>
              </w:numPr>
              <w:spacing w:after="0" w:line="240" w:lineRule="auto"/>
            </w:pPr>
            <w:r>
              <w:t>tolerant</w:t>
            </w:r>
          </w:p>
          <w:p w:rsidR="00DC0F4F" w:rsidRDefault="00DF680D" w:rsidP="0081325F">
            <w:pPr>
              <w:rPr>
                <w:u w:val="single"/>
              </w:rPr>
            </w:pPr>
            <w:r w:rsidRPr="0081325F">
              <w:rPr>
                <w:u w:val="single"/>
              </w:rPr>
              <w:t>Writing task</w:t>
            </w:r>
            <w:r w:rsidR="00E92207" w:rsidRPr="0081325F">
              <w:rPr>
                <w:u w:val="single"/>
              </w:rPr>
              <w:t xml:space="preserve"> – Due </w:t>
            </w:r>
            <w:r w:rsidR="002327C1">
              <w:rPr>
                <w:u w:val="single"/>
              </w:rPr>
              <w:t>16</w:t>
            </w:r>
            <w:r w:rsidR="00E92207" w:rsidRPr="0081325F">
              <w:rPr>
                <w:u w:val="single"/>
              </w:rPr>
              <w:t>.</w:t>
            </w:r>
            <w:r w:rsidR="00DC0F4F">
              <w:rPr>
                <w:u w:val="single"/>
              </w:rPr>
              <w:t>10</w:t>
            </w:r>
            <w:r w:rsidR="00E92207" w:rsidRPr="0081325F">
              <w:rPr>
                <w:u w:val="single"/>
              </w:rPr>
              <w:t>.1</w:t>
            </w:r>
            <w:r w:rsidR="00394DC0" w:rsidRPr="0081325F">
              <w:rPr>
                <w:u w:val="single"/>
              </w:rPr>
              <w:t>9</w:t>
            </w:r>
            <w:r w:rsidR="00DC0F4F">
              <w:rPr>
                <w:u w:val="single"/>
              </w:rPr>
              <w:t xml:space="preserve"> </w:t>
            </w:r>
          </w:p>
          <w:p w:rsidR="00DC0F4F" w:rsidRDefault="00DC0F4F" w:rsidP="0081325F">
            <w:pPr>
              <w:rPr>
                <w:u w:val="single"/>
              </w:rPr>
            </w:pPr>
          </w:p>
          <w:p w:rsidR="00BD5E1A" w:rsidRDefault="00DC0F4F" w:rsidP="002327C1">
            <w:r w:rsidRPr="00C02504">
              <w:t>This week</w:t>
            </w:r>
            <w:r w:rsidR="00BD5E1A">
              <w:t xml:space="preserve"> we would like the children to write a </w:t>
            </w:r>
            <w:r w:rsidR="00990EA5">
              <w:t>report on volcanoes.</w:t>
            </w:r>
          </w:p>
          <w:p w:rsidR="00990EA5" w:rsidRDefault="00990EA5" w:rsidP="002327C1"/>
          <w:p w:rsidR="00990EA5" w:rsidRDefault="00990EA5" w:rsidP="002327C1">
            <w:hyperlink r:id="rId6" w:history="1">
              <w:r>
                <w:rPr>
                  <w:rStyle w:val="Hyperlink"/>
                </w:rPr>
                <w:t>https://www.nationalgeographic.com/environment/natural-disasters/volcanoes/</w:t>
              </w:r>
            </w:hyperlink>
            <w:r>
              <w:t xml:space="preserve"> </w:t>
            </w:r>
          </w:p>
          <w:p w:rsidR="00990EA5" w:rsidRDefault="00990EA5" w:rsidP="002327C1"/>
          <w:p w:rsidR="00990EA5" w:rsidRDefault="00990EA5" w:rsidP="002327C1">
            <w:r>
              <w:t>Using the link above the children should first plan using a mind map and then write their very own report on volcanoes.</w:t>
            </w:r>
          </w:p>
          <w:p w:rsidR="00731D3C" w:rsidRDefault="00731D3C" w:rsidP="002327C1"/>
          <w:p w:rsidR="00731D3C" w:rsidRDefault="00731D3C" w:rsidP="002327C1">
            <w:r>
              <w:t>The children should include:</w:t>
            </w:r>
          </w:p>
          <w:p w:rsidR="00731D3C" w:rsidRDefault="00731D3C" w:rsidP="00731D3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an introduction </w:t>
            </w:r>
          </w:p>
          <w:p w:rsidR="00731D3C" w:rsidRDefault="00731D3C" w:rsidP="00731D3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subheadings </w:t>
            </w:r>
            <w:r w:rsidR="00A02630">
              <w:t>(found in the website above)</w:t>
            </w:r>
          </w:p>
          <w:p w:rsidR="00A02630" w:rsidRDefault="00A02630" w:rsidP="00731D3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 xml:space="preserve">diagrams </w:t>
            </w:r>
          </w:p>
          <w:p w:rsidR="00A02630" w:rsidRDefault="00A02630" w:rsidP="00731D3C">
            <w:pPr>
              <w:pStyle w:val="ListParagraph"/>
              <w:numPr>
                <w:ilvl w:val="0"/>
                <w:numId w:val="28"/>
              </w:numPr>
              <w:spacing w:after="0" w:line="240" w:lineRule="auto"/>
            </w:pPr>
            <w:r>
              <w:t>key facts</w:t>
            </w:r>
          </w:p>
          <w:p w:rsidR="004F1A81" w:rsidRDefault="004F1A81" w:rsidP="00DC0F4F">
            <w:bookmarkStart w:id="0" w:name="_GoBack"/>
            <w:bookmarkEnd w:id="0"/>
            <w:r>
              <w:t xml:space="preserve"> 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7592" w:type="dxa"/>
          </w:tcPr>
          <w:p w:rsidR="00394284" w:rsidRPr="00287ACD" w:rsidRDefault="00287ACD" w:rsidP="00BE6125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  <w:r w:rsidR="00394284">
              <w:rPr>
                <w:i/>
              </w:rPr>
              <w:t xml:space="preserve"> 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DC0F4F" w:rsidTr="00DC0F4F">
        <w:tc>
          <w:tcPr>
            <w:tcW w:w="3607" w:type="dxa"/>
          </w:tcPr>
          <w:p w:rsidR="000D4FA6" w:rsidRDefault="000D4FA6">
            <w:r>
              <w:t>Home Learning Project</w:t>
            </w:r>
          </w:p>
        </w:tc>
        <w:tc>
          <w:tcPr>
            <w:tcW w:w="759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C0F4F" w:rsidTr="00DC0F4F">
        <w:tc>
          <w:tcPr>
            <w:tcW w:w="3607" w:type="dxa"/>
          </w:tcPr>
          <w:p w:rsidR="00DB53A5" w:rsidRDefault="00DB53A5">
            <w:r>
              <w:t>Greek</w:t>
            </w:r>
          </w:p>
        </w:tc>
        <w:tc>
          <w:tcPr>
            <w:tcW w:w="759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2327C1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DC0F4F">
      <w:pgSz w:w="11906" w:h="16838"/>
      <w:pgMar w:top="284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056A2"/>
    <w:multiLevelType w:val="hybridMultilevel"/>
    <w:tmpl w:val="9BF8E7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577786"/>
    <w:multiLevelType w:val="hybridMultilevel"/>
    <w:tmpl w:val="5F5A79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D7FF3"/>
    <w:multiLevelType w:val="hybridMultilevel"/>
    <w:tmpl w:val="A77A64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56131"/>
    <w:multiLevelType w:val="hybridMultilevel"/>
    <w:tmpl w:val="A404A2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6660CA"/>
    <w:multiLevelType w:val="hybridMultilevel"/>
    <w:tmpl w:val="3022E01A"/>
    <w:lvl w:ilvl="0" w:tplc="5164ED4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D63A10"/>
    <w:multiLevelType w:val="hybridMultilevel"/>
    <w:tmpl w:val="66FAE1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E6563E"/>
    <w:multiLevelType w:val="hybridMultilevel"/>
    <w:tmpl w:val="0222149C"/>
    <w:lvl w:ilvl="0" w:tplc="8FE85A5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7207E1"/>
    <w:multiLevelType w:val="multilevel"/>
    <w:tmpl w:val="A404A2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5436C4"/>
    <w:multiLevelType w:val="hybridMultilevel"/>
    <w:tmpl w:val="6C240C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291A4B"/>
    <w:multiLevelType w:val="hybridMultilevel"/>
    <w:tmpl w:val="6E96F4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D332A0"/>
    <w:multiLevelType w:val="hybridMultilevel"/>
    <w:tmpl w:val="D548A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9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609EA"/>
    <w:multiLevelType w:val="hybridMultilevel"/>
    <w:tmpl w:val="BFE89CEE"/>
    <w:lvl w:ilvl="0" w:tplc="A5E008B8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82515C"/>
    <w:multiLevelType w:val="hybridMultilevel"/>
    <w:tmpl w:val="AF282658"/>
    <w:lvl w:ilvl="0" w:tplc="08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6" w:hanging="360"/>
      </w:pPr>
      <w:rPr>
        <w:rFonts w:ascii="Wingdings" w:hAnsi="Wingdings" w:hint="default"/>
      </w:rPr>
    </w:lvl>
  </w:abstractNum>
  <w:abstractNum w:abstractNumId="22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8C619B0"/>
    <w:multiLevelType w:val="hybridMultilevel"/>
    <w:tmpl w:val="76A29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A25A3B"/>
    <w:multiLevelType w:val="hybridMultilevel"/>
    <w:tmpl w:val="BC86F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2E4127"/>
    <w:multiLevelType w:val="hybridMultilevel"/>
    <w:tmpl w:val="7E9EF3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2"/>
  </w:num>
  <w:num w:numId="3">
    <w:abstractNumId w:val="3"/>
  </w:num>
  <w:num w:numId="4">
    <w:abstractNumId w:val="25"/>
  </w:num>
  <w:num w:numId="5">
    <w:abstractNumId w:val="19"/>
  </w:num>
  <w:num w:numId="6">
    <w:abstractNumId w:val="10"/>
  </w:num>
  <w:num w:numId="7">
    <w:abstractNumId w:val="4"/>
  </w:num>
  <w:num w:numId="8">
    <w:abstractNumId w:val="2"/>
  </w:num>
  <w:num w:numId="9">
    <w:abstractNumId w:val="18"/>
  </w:num>
  <w:num w:numId="10">
    <w:abstractNumId w:val="5"/>
  </w:num>
  <w:num w:numId="11">
    <w:abstractNumId w:val="24"/>
  </w:num>
  <w:num w:numId="12">
    <w:abstractNumId w:val="1"/>
  </w:num>
  <w:num w:numId="13">
    <w:abstractNumId w:val="27"/>
  </w:num>
  <w:num w:numId="14">
    <w:abstractNumId w:val="11"/>
  </w:num>
  <w:num w:numId="15">
    <w:abstractNumId w:val="7"/>
  </w:num>
  <w:num w:numId="16">
    <w:abstractNumId w:val="16"/>
  </w:num>
  <w:num w:numId="17">
    <w:abstractNumId w:val="23"/>
  </w:num>
  <w:num w:numId="18">
    <w:abstractNumId w:val="6"/>
  </w:num>
  <w:num w:numId="19">
    <w:abstractNumId w:val="21"/>
  </w:num>
  <w:num w:numId="20">
    <w:abstractNumId w:val="17"/>
  </w:num>
  <w:num w:numId="21">
    <w:abstractNumId w:val="0"/>
  </w:num>
  <w:num w:numId="22">
    <w:abstractNumId w:val="15"/>
  </w:num>
  <w:num w:numId="23">
    <w:abstractNumId w:val="26"/>
  </w:num>
  <w:num w:numId="24">
    <w:abstractNumId w:val="8"/>
  </w:num>
  <w:num w:numId="25">
    <w:abstractNumId w:val="13"/>
  </w:num>
  <w:num w:numId="26">
    <w:abstractNumId w:val="12"/>
  </w:num>
  <w:num w:numId="27">
    <w:abstractNumId w:val="2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3209D"/>
    <w:rsid w:val="000506C1"/>
    <w:rsid w:val="000C046E"/>
    <w:rsid w:val="000D4FA6"/>
    <w:rsid w:val="000E3E2F"/>
    <w:rsid w:val="00130FDE"/>
    <w:rsid w:val="001718AE"/>
    <w:rsid w:val="00183C79"/>
    <w:rsid w:val="001A2439"/>
    <w:rsid w:val="001B0E1F"/>
    <w:rsid w:val="001B33F2"/>
    <w:rsid w:val="00231375"/>
    <w:rsid w:val="002327C1"/>
    <w:rsid w:val="002417D7"/>
    <w:rsid w:val="0024644B"/>
    <w:rsid w:val="00265470"/>
    <w:rsid w:val="00287ACD"/>
    <w:rsid w:val="00297B1F"/>
    <w:rsid w:val="002A1F91"/>
    <w:rsid w:val="002C0E2A"/>
    <w:rsid w:val="00311FEF"/>
    <w:rsid w:val="00394284"/>
    <w:rsid w:val="00394DC0"/>
    <w:rsid w:val="00400510"/>
    <w:rsid w:val="00400CFA"/>
    <w:rsid w:val="00476872"/>
    <w:rsid w:val="004A45BD"/>
    <w:rsid w:val="004E4462"/>
    <w:rsid w:val="004F1A81"/>
    <w:rsid w:val="004F4AC2"/>
    <w:rsid w:val="00556E2D"/>
    <w:rsid w:val="005727C9"/>
    <w:rsid w:val="00586991"/>
    <w:rsid w:val="00593312"/>
    <w:rsid w:val="00593862"/>
    <w:rsid w:val="005B0BCE"/>
    <w:rsid w:val="00652324"/>
    <w:rsid w:val="00654730"/>
    <w:rsid w:val="00670E77"/>
    <w:rsid w:val="006B356F"/>
    <w:rsid w:val="006C4374"/>
    <w:rsid w:val="006E02E1"/>
    <w:rsid w:val="0071723F"/>
    <w:rsid w:val="00731D3C"/>
    <w:rsid w:val="007502D8"/>
    <w:rsid w:val="007709BA"/>
    <w:rsid w:val="00773778"/>
    <w:rsid w:val="00794F69"/>
    <w:rsid w:val="007B00E4"/>
    <w:rsid w:val="007D41BB"/>
    <w:rsid w:val="007D66F8"/>
    <w:rsid w:val="0081325F"/>
    <w:rsid w:val="00813907"/>
    <w:rsid w:val="00824B7F"/>
    <w:rsid w:val="00855EC7"/>
    <w:rsid w:val="00880E5D"/>
    <w:rsid w:val="00890C04"/>
    <w:rsid w:val="008B7E30"/>
    <w:rsid w:val="00941647"/>
    <w:rsid w:val="00983C91"/>
    <w:rsid w:val="00990EA5"/>
    <w:rsid w:val="009A6510"/>
    <w:rsid w:val="009F1EBE"/>
    <w:rsid w:val="00A02630"/>
    <w:rsid w:val="00A43A71"/>
    <w:rsid w:val="00A70ECA"/>
    <w:rsid w:val="00A8142C"/>
    <w:rsid w:val="00A83871"/>
    <w:rsid w:val="00AA3A20"/>
    <w:rsid w:val="00AD06AC"/>
    <w:rsid w:val="00AE5466"/>
    <w:rsid w:val="00AF4FF5"/>
    <w:rsid w:val="00B64EA8"/>
    <w:rsid w:val="00B65629"/>
    <w:rsid w:val="00BB10EE"/>
    <w:rsid w:val="00BB3E91"/>
    <w:rsid w:val="00BB64B6"/>
    <w:rsid w:val="00BD5E1A"/>
    <w:rsid w:val="00BE5C21"/>
    <w:rsid w:val="00BE6125"/>
    <w:rsid w:val="00C02504"/>
    <w:rsid w:val="00C334CE"/>
    <w:rsid w:val="00C5746C"/>
    <w:rsid w:val="00D07575"/>
    <w:rsid w:val="00D177AA"/>
    <w:rsid w:val="00D517FA"/>
    <w:rsid w:val="00D66392"/>
    <w:rsid w:val="00D76771"/>
    <w:rsid w:val="00DA7D8B"/>
    <w:rsid w:val="00DB53A5"/>
    <w:rsid w:val="00DC0F4F"/>
    <w:rsid w:val="00DD36D7"/>
    <w:rsid w:val="00DD47BD"/>
    <w:rsid w:val="00DF4842"/>
    <w:rsid w:val="00DF680D"/>
    <w:rsid w:val="00E270BD"/>
    <w:rsid w:val="00E43373"/>
    <w:rsid w:val="00E612B4"/>
    <w:rsid w:val="00E76B09"/>
    <w:rsid w:val="00E92207"/>
    <w:rsid w:val="00EB7BB1"/>
    <w:rsid w:val="00EC1037"/>
    <w:rsid w:val="00EF19A8"/>
    <w:rsid w:val="00F11253"/>
    <w:rsid w:val="00F11B34"/>
    <w:rsid w:val="00F23CD1"/>
    <w:rsid w:val="00F50ED2"/>
    <w:rsid w:val="00F50F0A"/>
    <w:rsid w:val="00F66427"/>
    <w:rsid w:val="00F95276"/>
    <w:rsid w:val="00F9730B"/>
    <w:rsid w:val="00FB665E"/>
    <w:rsid w:val="00FC0DB9"/>
    <w:rsid w:val="00FC11A2"/>
    <w:rsid w:val="00FD0E8E"/>
    <w:rsid w:val="00FE48BA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39ADB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40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tionalgeographic.com/environment/natural-disasters/volcanoes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FBF408D5</Template>
  <TotalTime>0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Elias Loizou</cp:lastModifiedBy>
  <cp:revision>2</cp:revision>
  <cp:lastPrinted>2015-10-19T13:58:00Z</cp:lastPrinted>
  <dcterms:created xsi:type="dcterms:W3CDTF">2019-10-11T16:36:00Z</dcterms:created>
  <dcterms:modified xsi:type="dcterms:W3CDTF">2019-10-11T16:36:00Z</dcterms:modified>
</cp:coreProperties>
</file>