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DD4032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3D0093" w:rsidP="00AE5466">
            <w:r>
              <w:t>11/10</w:t>
            </w:r>
            <w:r w:rsidR="000C053F">
              <w:t>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3D0093" w:rsidP="00F11253">
            <w:r>
              <w:t>16/10</w:t>
            </w:r>
            <w:r w:rsidR="00DD4032">
              <w:t>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AC431D" w:rsidRDefault="00CF631B" w:rsidP="00D30920">
            <w:r>
              <w:t xml:space="preserve">This week we will be looking at Venn diagrams and Carroll diagrams. Extra work will be put on </w:t>
            </w:r>
            <w:proofErr w:type="spellStart"/>
            <w:r>
              <w:t>mathletics</w:t>
            </w:r>
            <w:proofErr w:type="spellEnd"/>
            <w:r>
              <w:t xml:space="preserve"> for you to do at home.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AC431D" w:rsidRDefault="00AC431D" w:rsidP="00F66427">
            <w:proofErr w:type="spellStart"/>
            <w:r>
              <w:t>Spellodrome</w:t>
            </w:r>
            <w:proofErr w:type="spellEnd"/>
            <w:r>
              <w:t xml:space="preserve"> is not currently working, hopefully it will be updated soon.</w:t>
            </w:r>
          </w:p>
          <w:p w:rsidR="00BC6BE5" w:rsidRDefault="00D66392" w:rsidP="00F66427">
            <w:r>
              <w:t>This week children</w:t>
            </w:r>
            <w:r w:rsidR="00183C79">
              <w:t xml:space="preserve"> wil</w:t>
            </w:r>
            <w:r w:rsidR="00BB10EE">
              <w:t>l be focusing on wor</w:t>
            </w:r>
            <w:r w:rsidR="00AC431D">
              <w:t xml:space="preserve">ds with the </w:t>
            </w:r>
            <w:r w:rsidR="00B90E9E">
              <w:t xml:space="preserve">sound /k/ spelt </w:t>
            </w:r>
            <w:proofErr w:type="spellStart"/>
            <w:r w:rsidR="00B90E9E">
              <w:t>ch</w:t>
            </w:r>
            <w:proofErr w:type="spellEnd"/>
            <w:r w:rsidR="00B90E9E">
              <w:t xml:space="preserve"> (Greek in origin).</w:t>
            </w:r>
          </w:p>
          <w:p w:rsidR="00AC431D" w:rsidRDefault="00B90E9E" w:rsidP="005C5F02">
            <w:pPr>
              <w:pStyle w:val="ListParagraph"/>
              <w:numPr>
                <w:ilvl w:val="0"/>
                <w:numId w:val="16"/>
              </w:numPr>
            </w:pPr>
            <w:r>
              <w:t>Choir</w:t>
            </w:r>
          </w:p>
          <w:p w:rsidR="00B90E9E" w:rsidRDefault="00B90E9E" w:rsidP="005C5F02">
            <w:pPr>
              <w:pStyle w:val="ListParagraph"/>
              <w:numPr>
                <w:ilvl w:val="0"/>
                <w:numId w:val="16"/>
              </w:numPr>
            </w:pPr>
            <w:r>
              <w:t>Scheme</w:t>
            </w:r>
          </w:p>
          <w:p w:rsidR="00B90E9E" w:rsidRDefault="00B90E9E" w:rsidP="005C5F02">
            <w:pPr>
              <w:pStyle w:val="ListParagraph"/>
              <w:numPr>
                <w:ilvl w:val="0"/>
                <w:numId w:val="16"/>
              </w:numPr>
            </w:pPr>
            <w:r>
              <w:t xml:space="preserve">Chorus </w:t>
            </w:r>
          </w:p>
          <w:p w:rsidR="00B90E9E" w:rsidRDefault="00B90E9E" w:rsidP="005C5F02">
            <w:pPr>
              <w:pStyle w:val="ListParagraph"/>
              <w:numPr>
                <w:ilvl w:val="0"/>
                <w:numId w:val="16"/>
              </w:numPr>
            </w:pPr>
            <w:r>
              <w:t>Stomach</w:t>
            </w:r>
          </w:p>
          <w:p w:rsidR="00B90E9E" w:rsidRDefault="00B90E9E" w:rsidP="005C5F02">
            <w:pPr>
              <w:pStyle w:val="ListParagraph"/>
              <w:numPr>
                <w:ilvl w:val="0"/>
                <w:numId w:val="16"/>
              </w:numPr>
            </w:pPr>
            <w:r>
              <w:t>Character</w:t>
            </w:r>
          </w:p>
          <w:p w:rsidR="00B90E9E" w:rsidRDefault="00B90E9E" w:rsidP="005C5F02">
            <w:pPr>
              <w:pStyle w:val="ListParagraph"/>
              <w:numPr>
                <w:ilvl w:val="0"/>
                <w:numId w:val="16"/>
              </w:numPr>
            </w:pPr>
            <w:r>
              <w:t>Chaos</w:t>
            </w:r>
          </w:p>
          <w:p w:rsidR="00B90E9E" w:rsidRDefault="00B90E9E" w:rsidP="005C5F02">
            <w:pPr>
              <w:pStyle w:val="ListParagraph"/>
              <w:numPr>
                <w:ilvl w:val="0"/>
                <w:numId w:val="16"/>
              </w:numPr>
            </w:pPr>
            <w:r>
              <w:t xml:space="preserve">Technology </w:t>
            </w:r>
          </w:p>
          <w:p w:rsidR="00B90E9E" w:rsidRDefault="00B90E9E" w:rsidP="005C5F02">
            <w:pPr>
              <w:pStyle w:val="ListParagraph"/>
              <w:numPr>
                <w:ilvl w:val="0"/>
                <w:numId w:val="16"/>
              </w:numPr>
            </w:pPr>
            <w:r>
              <w:t>Chemist</w:t>
            </w:r>
          </w:p>
          <w:p w:rsidR="00B90E9E" w:rsidRDefault="00B90E9E" w:rsidP="005C5F02">
            <w:pPr>
              <w:pStyle w:val="ListParagraph"/>
              <w:numPr>
                <w:ilvl w:val="0"/>
                <w:numId w:val="16"/>
              </w:numPr>
            </w:pPr>
            <w:r>
              <w:t>Mechanic</w:t>
            </w:r>
          </w:p>
          <w:p w:rsidR="00B90E9E" w:rsidRDefault="00B90E9E" w:rsidP="005C5F02">
            <w:pPr>
              <w:pStyle w:val="ListParagraph"/>
              <w:numPr>
                <w:ilvl w:val="0"/>
                <w:numId w:val="16"/>
              </w:numPr>
            </w:pPr>
            <w:r>
              <w:t>anchor</w:t>
            </w:r>
          </w:p>
          <w:p w:rsidR="00C45D89" w:rsidRDefault="00C45D89" w:rsidP="000C053F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6B2323" w:rsidP="00D542CF">
            <w:pPr>
              <w:kinsoku w:val="0"/>
              <w:overflowPunct w:val="0"/>
              <w:jc w:val="both"/>
              <w:textAlignment w:val="baseline"/>
            </w:pPr>
            <w:r w:rsidRPr="006B2323">
              <w:t>This week for your home learning you will need to write a letter to a friend in another country about your week at school. You should remember to use: fronted adverbials, expanded noun phrases, subordinate clauses and coordinating conjunctions (FANBOYS). The home learning is due in on Wednesday 16</w:t>
            </w:r>
            <w:r w:rsidRPr="006B2323">
              <w:rPr>
                <w:vertAlign w:val="superscript"/>
              </w:rPr>
              <w:t>th</w:t>
            </w:r>
            <w:r w:rsidRPr="006B2323">
              <w:t xml:space="preserve"> October.</w:t>
            </w:r>
            <w:bookmarkStart w:id="0" w:name="_GoBack"/>
            <w:bookmarkEnd w:id="0"/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6B2323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5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C053F"/>
    <w:rsid w:val="000D4FA6"/>
    <w:rsid w:val="000E3E2F"/>
    <w:rsid w:val="001718AE"/>
    <w:rsid w:val="00183C79"/>
    <w:rsid w:val="001A2439"/>
    <w:rsid w:val="001B0E1F"/>
    <w:rsid w:val="001B33F2"/>
    <w:rsid w:val="001C110A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311FEF"/>
    <w:rsid w:val="003D0093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5C5F02"/>
    <w:rsid w:val="006B2323"/>
    <w:rsid w:val="006B356F"/>
    <w:rsid w:val="006C4374"/>
    <w:rsid w:val="006E02E1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C431D"/>
    <w:rsid w:val="00AD06AC"/>
    <w:rsid w:val="00AE5466"/>
    <w:rsid w:val="00AF4FF5"/>
    <w:rsid w:val="00B90E9E"/>
    <w:rsid w:val="00BB10EE"/>
    <w:rsid w:val="00BB3E91"/>
    <w:rsid w:val="00BC6BE5"/>
    <w:rsid w:val="00BE5C21"/>
    <w:rsid w:val="00C334CE"/>
    <w:rsid w:val="00C45D89"/>
    <w:rsid w:val="00CF631B"/>
    <w:rsid w:val="00D07575"/>
    <w:rsid w:val="00D10F27"/>
    <w:rsid w:val="00D30920"/>
    <w:rsid w:val="00D542CF"/>
    <w:rsid w:val="00D66392"/>
    <w:rsid w:val="00DB53A5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A5D8509E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6</cp:revision>
  <cp:lastPrinted>2015-10-19T13:58:00Z</cp:lastPrinted>
  <dcterms:created xsi:type="dcterms:W3CDTF">2019-10-09T07:20:00Z</dcterms:created>
  <dcterms:modified xsi:type="dcterms:W3CDTF">2019-10-11T14:44:00Z</dcterms:modified>
</cp:coreProperties>
</file>