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9" w:rsidRDefault="00544D5A">
      <w:r>
        <w:rPr>
          <w:noProof/>
          <w:lang w:eastAsia="en-GB"/>
        </w:rPr>
        <w:drawing>
          <wp:inline distT="0" distB="0" distL="0" distR="0" wp14:anchorId="66497D79" wp14:editId="34F4F842">
            <wp:extent cx="5731510" cy="4298633"/>
            <wp:effectExtent l="0" t="0" r="2540" b="6985"/>
            <wp:docPr id="1" name="Picture 1" descr="Image result for read write inc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ph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5A"/>
    <w:rsid w:val="00544D5A"/>
    <w:rsid w:val="005E728E"/>
    <w:rsid w:val="006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6159A-0EC7-4D40-8DBF-E608A415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E0D73A13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Carrina Hopper</dc:creator>
  <cp:keywords/>
  <dc:description/>
  <cp:lastModifiedBy>Carrina Hopper</cp:lastModifiedBy>
  <cp:revision>1</cp:revision>
  <dcterms:created xsi:type="dcterms:W3CDTF">2019-10-17T16:10:00Z</dcterms:created>
  <dcterms:modified xsi:type="dcterms:W3CDTF">2019-10-17T16:17:00Z</dcterms:modified>
</cp:coreProperties>
</file>