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505320" w:rsidP="00505320">
            <w:r>
              <w:t>1</w:t>
            </w:r>
            <w:r w:rsidR="00AD06AC">
              <w:t>.</w:t>
            </w:r>
            <w:r w:rsidR="00040BD7">
              <w:t>1</w:t>
            </w:r>
            <w:r w:rsidR="009E22BA">
              <w:t>1</w:t>
            </w:r>
            <w:r w:rsidR="00AD06AC">
              <w:t>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505320" w:rsidP="00997B87">
            <w:r>
              <w:t>6</w:t>
            </w:r>
            <w:r w:rsidR="00040BD7">
              <w:t>.1</w:t>
            </w:r>
            <w:r w:rsidR="00997B87">
              <w:t>1</w:t>
            </w:r>
            <w:r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5B7741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5B7741">
              <w:t>addition and subtraction</w:t>
            </w:r>
            <w:r w:rsidR="00D71526">
              <w:t xml:space="preserve"> whilst partitioning numbers</w:t>
            </w:r>
            <w:bookmarkStart w:id="0" w:name="_GoBack"/>
            <w:bookmarkEnd w:id="0"/>
            <w:r w:rsidR="005B7741">
              <w:t xml:space="preserve"> and calculating money.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Your home learning challenge this week is to</w:t>
            </w:r>
            <w:r w:rsidRPr="00A71FC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imagine you have been given a magic sweater by a mysterious wizard! You need to explain in your writing:</w:t>
            </w:r>
          </w:p>
          <w:p w:rsidR="00185C15" w:rsidRPr="00A71FC2" w:rsidRDefault="00185C15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A71FC2" w:rsidRPr="00A71FC2" w:rsidRDefault="00A71FC2" w:rsidP="00185C1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happens when you wear the sweater?</w:t>
            </w:r>
          </w:p>
          <w:p w:rsidR="00A71FC2" w:rsidRPr="00A71FC2" w:rsidRDefault="00A71FC2" w:rsidP="00185C1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do you do with these new found magical powers?</w:t>
            </w:r>
          </w:p>
          <w:p w:rsidR="00A71FC2" w:rsidRPr="00A71FC2" w:rsidRDefault="00A71FC2" w:rsidP="00185C1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does this sweater look like? (You might also choose to draw it as well! Be as creative as you can.)</w:t>
            </w:r>
          </w:p>
          <w:p w:rsidR="00A71FC2" w:rsidRP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A71FC2" w:rsidRP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You must include: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Capital letters and Full stops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Conjunctions (if, so, but, and, the etc.)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Adjectives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Elongated sentences</w:t>
            </w:r>
          </w:p>
          <w:p w:rsid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Write in first person (I)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A71FC2" w:rsidRP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You must write at least a page</w:t>
            </w:r>
          </w:p>
          <w:p w:rsidR="00A71FC2" w:rsidRP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A71FC2" w:rsidRPr="00A71FC2" w:rsidRDefault="00A71FC2" w:rsidP="00A71F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Spellings to focus on this week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write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written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wrote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wrong</w:t>
            </w:r>
          </w:p>
          <w:p w:rsidR="00A71FC2" w:rsidRPr="00A71FC2" w:rsidRDefault="00A71FC2" w:rsidP="00A71FC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71FC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wrap</w:t>
            </w:r>
          </w:p>
          <w:p w:rsidR="002433B3" w:rsidRPr="00040BD7" w:rsidRDefault="002433B3" w:rsidP="00A71FC2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F1958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99"/>
    <w:multiLevelType w:val="hybridMultilevel"/>
    <w:tmpl w:val="FF8678D8"/>
    <w:lvl w:ilvl="0" w:tplc="FEA83C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61D4C"/>
    <w:multiLevelType w:val="hybridMultilevel"/>
    <w:tmpl w:val="32B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15A4B"/>
    <w:multiLevelType w:val="hybridMultilevel"/>
    <w:tmpl w:val="5FEE9360"/>
    <w:lvl w:ilvl="0" w:tplc="FEA83C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0F1958"/>
    <w:rsid w:val="001718AE"/>
    <w:rsid w:val="00183C79"/>
    <w:rsid w:val="00185C15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505320"/>
    <w:rsid w:val="00556E2D"/>
    <w:rsid w:val="005727C9"/>
    <w:rsid w:val="00593312"/>
    <w:rsid w:val="00593862"/>
    <w:rsid w:val="005B0BCE"/>
    <w:rsid w:val="005B7741"/>
    <w:rsid w:val="006500DC"/>
    <w:rsid w:val="006B356F"/>
    <w:rsid w:val="006C4374"/>
    <w:rsid w:val="006E02E1"/>
    <w:rsid w:val="00773778"/>
    <w:rsid w:val="007B00E4"/>
    <w:rsid w:val="00855EC7"/>
    <w:rsid w:val="00872124"/>
    <w:rsid w:val="00880E5D"/>
    <w:rsid w:val="00890C04"/>
    <w:rsid w:val="008B7E30"/>
    <w:rsid w:val="00941647"/>
    <w:rsid w:val="00997B87"/>
    <w:rsid w:val="009A6510"/>
    <w:rsid w:val="009E22BA"/>
    <w:rsid w:val="009F1EBE"/>
    <w:rsid w:val="00A43A71"/>
    <w:rsid w:val="00A71FC2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71526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4B8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CA29-787B-41E4-B8C0-80C7B904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96916413</Template>
  <TotalTime>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14</cp:revision>
  <cp:lastPrinted>2015-10-19T13:58:00Z</cp:lastPrinted>
  <dcterms:created xsi:type="dcterms:W3CDTF">2018-10-08T06:48:00Z</dcterms:created>
  <dcterms:modified xsi:type="dcterms:W3CDTF">2019-10-28T08:11:00Z</dcterms:modified>
</cp:coreProperties>
</file>