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872124" w:rsidP="00095B51">
            <w:r>
              <w:t>1</w:t>
            </w:r>
            <w:r w:rsidR="0067734B">
              <w:t>1</w:t>
            </w:r>
            <w:r w:rsidR="00AD06AC">
              <w:t>.</w:t>
            </w:r>
            <w:r w:rsidR="00040BD7">
              <w:t>10</w:t>
            </w:r>
            <w:r w:rsidR="00AD06AC">
              <w:t>.1</w:t>
            </w:r>
            <w:r w:rsidR="00095B51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040BD7" w:rsidP="00095B51">
            <w:r>
              <w:t>1</w:t>
            </w:r>
            <w:r w:rsidR="00095B51">
              <w:t>6</w:t>
            </w:r>
            <w:r>
              <w:t>.10.1</w:t>
            </w:r>
            <w:r w:rsidR="00095B51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8901D2" w:rsidRDefault="00872124" w:rsidP="00BD4D1E">
            <w:pPr>
              <w:rPr>
                <w:rFonts w:cstheme="minorHAnsi"/>
              </w:rPr>
            </w:pPr>
            <w:r w:rsidRPr="008901D2">
              <w:rPr>
                <w:rFonts w:cstheme="minorHAnsi"/>
              </w:rPr>
              <w:t xml:space="preserve">On </w:t>
            </w:r>
            <w:proofErr w:type="spellStart"/>
            <w:r w:rsidRPr="008901D2">
              <w:rPr>
                <w:rFonts w:cstheme="minorHAnsi"/>
              </w:rPr>
              <w:t>Matheletics</w:t>
            </w:r>
            <w:proofErr w:type="spellEnd"/>
            <w:r w:rsidRPr="008901D2">
              <w:rPr>
                <w:rFonts w:cstheme="minorHAnsi"/>
              </w:rPr>
              <w:t xml:space="preserve"> focus on </w:t>
            </w:r>
            <w:r w:rsidR="00DB2C1D" w:rsidRPr="008901D2">
              <w:rPr>
                <w:rFonts w:cstheme="minorHAnsi"/>
              </w:rPr>
              <w:t xml:space="preserve">the multiples of </w:t>
            </w:r>
            <w:r w:rsidRPr="008901D2">
              <w:rPr>
                <w:rFonts w:cstheme="minorHAnsi"/>
              </w:rPr>
              <w:t xml:space="preserve">2,3,5 and </w:t>
            </w:r>
            <w:r w:rsidR="00DB2C1D" w:rsidRPr="008901D2">
              <w:rPr>
                <w:rFonts w:cstheme="minorHAnsi"/>
              </w:rPr>
              <w:t xml:space="preserve">10 and </w:t>
            </w:r>
            <w:r w:rsidRPr="008901D2">
              <w:rPr>
                <w:rFonts w:cstheme="minorHAnsi"/>
              </w:rPr>
              <w:t xml:space="preserve">learning how to sequence numbers. Additionally, focus on </w:t>
            </w:r>
            <w:r w:rsidR="00DB2C1D" w:rsidRPr="008901D2">
              <w:rPr>
                <w:rFonts w:cstheme="minorHAnsi"/>
              </w:rPr>
              <w:t xml:space="preserve">calculating </w:t>
            </w:r>
            <w:r w:rsidR="00040BD7" w:rsidRPr="008901D2">
              <w:rPr>
                <w:rFonts w:cstheme="minorHAnsi"/>
              </w:rPr>
              <w:t xml:space="preserve">capacity using litres. </w:t>
            </w:r>
            <w:r w:rsidR="00BB10EE" w:rsidRPr="008901D2">
              <w:rPr>
                <w:rFonts w:cstheme="minorHAnsi"/>
              </w:rPr>
              <w:t xml:space="preserve">All activities can be found on matheletics.com. </w:t>
            </w:r>
            <w:bookmarkStart w:id="0" w:name="_GoBack"/>
            <w:bookmarkEnd w:id="0"/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B67123" w:rsidRPr="00B67123" w:rsidRDefault="00B67123" w:rsidP="00B67123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B67123">
              <w:rPr>
                <w:rFonts w:cstheme="minorHAnsi"/>
                <w:bCs/>
              </w:rPr>
              <w:t xml:space="preserve">The home learning challenge for this week is to think of at least </w:t>
            </w:r>
            <w:r w:rsidRPr="00B67123">
              <w:rPr>
                <w:rFonts w:cstheme="minorHAnsi"/>
                <w:b/>
                <w:bCs/>
              </w:rPr>
              <w:t>ten</w:t>
            </w:r>
            <w:r w:rsidRPr="00B67123">
              <w:rPr>
                <w:rFonts w:cstheme="minorHAnsi"/>
                <w:bCs/>
              </w:rPr>
              <w:t xml:space="preserve"> questions that you would like to ask your all-time favourite hero. It could be someone famous such as a singer or a famous footballer. You might even decide to choose a super hero, book character or a family member or friend. You must also include:</w:t>
            </w:r>
          </w:p>
          <w:p w:rsidR="00B67123" w:rsidRPr="00B67123" w:rsidRDefault="00B67123" w:rsidP="00B6712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An introduction to who your hero is and why you have chosen them.</w:t>
            </w:r>
          </w:p>
          <w:p w:rsidR="00B67123" w:rsidRPr="00B67123" w:rsidRDefault="00B67123" w:rsidP="00B6712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A drawing or a photo of them with a caption.</w:t>
            </w:r>
          </w:p>
          <w:p w:rsidR="00B67123" w:rsidRPr="00B67123" w:rsidRDefault="00B67123" w:rsidP="00B6712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 xml:space="preserve">Remember to use capital letters, full stops and question marks! </w:t>
            </w:r>
          </w:p>
          <w:p w:rsidR="00B67123" w:rsidRPr="00B67123" w:rsidRDefault="00B67123" w:rsidP="00B67123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  <w:p w:rsidR="00B67123" w:rsidRPr="00B67123" w:rsidRDefault="00B67123" w:rsidP="00B67123">
            <w:pPr>
              <w:spacing w:after="200" w:line="276" w:lineRule="auto"/>
              <w:contextualSpacing/>
              <w:rPr>
                <w:rFonts w:eastAsia="Calibri" w:cstheme="minorHAnsi"/>
                <w:b/>
              </w:rPr>
            </w:pPr>
            <w:r w:rsidRPr="00B67123">
              <w:rPr>
                <w:rFonts w:eastAsia="Calibri" w:cstheme="minorHAnsi"/>
                <w:b/>
              </w:rPr>
              <w:t>You must write at least a page</w:t>
            </w:r>
          </w:p>
          <w:p w:rsidR="00B67123" w:rsidRPr="00B67123" w:rsidRDefault="00B67123" w:rsidP="00B67123">
            <w:pPr>
              <w:spacing w:after="200" w:line="276" w:lineRule="auto"/>
              <w:contextualSpacing/>
              <w:rPr>
                <w:rFonts w:eastAsia="Calibri" w:cstheme="minorHAnsi"/>
                <w:b/>
              </w:rPr>
            </w:pPr>
          </w:p>
          <w:p w:rsidR="00B67123" w:rsidRPr="00B67123" w:rsidRDefault="00B67123" w:rsidP="00B67123">
            <w:pPr>
              <w:spacing w:after="200" w:line="276" w:lineRule="auto"/>
              <w:contextualSpacing/>
              <w:rPr>
                <w:rFonts w:eastAsia="Calibri" w:cstheme="minorHAnsi"/>
                <w:b/>
              </w:rPr>
            </w:pPr>
            <w:r w:rsidRPr="00B67123">
              <w:rPr>
                <w:rFonts w:eastAsia="Calibri" w:cstheme="minorHAnsi"/>
                <w:b/>
              </w:rPr>
              <w:t>Spellings to learn this week</w:t>
            </w:r>
          </w:p>
          <w:p w:rsidR="00B67123" w:rsidRPr="00B67123" w:rsidRDefault="00B67123" w:rsidP="00B6712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race</w:t>
            </w:r>
          </w:p>
          <w:p w:rsidR="00B67123" w:rsidRPr="00B67123" w:rsidRDefault="00B67123" w:rsidP="00B6712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ice</w:t>
            </w:r>
          </w:p>
          <w:p w:rsidR="00B67123" w:rsidRPr="00B67123" w:rsidRDefault="00B67123" w:rsidP="00B6712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cell</w:t>
            </w:r>
          </w:p>
          <w:p w:rsidR="00B67123" w:rsidRPr="00B67123" w:rsidRDefault="00B67123" w:rsidP="00B6712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city</w:t>
            </w:r>
          </w:p>
          <w:p w:rsidR="00B67123" w:rsidRPr="00B67123" w:rsidRDefault="00B67123" w:rsidP="00B6712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Calibri" w:cstheme="minorHAnsi"/>
              </w:rPr>
            </w:pPr>
            <w:r w:rsidRPr="00B67123">
              <w:rPr>
                <w:rFonts w:eastAsia="Calibri" w:cstheme="minorHAnsi"/>
              </w:rPr>
              <w:t>fancy</w:t>
            </w:r>
          </w:p>
          <w:p w:rsidR="002433B3" w:rsidRPr="008901D2" w:rsidRDefault="002433B3" w:rsidP="00B67123">
            <w:pPr>
              <w:pStyle w:val="ListParagraph"/>
              <w:spacing w:after="200" w:line="276" w:lineRule="auto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D4D1E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95B51"/>
    <w:rsid w:val="000C046E"/>
    <w:rsid w:val="000D4FA6"/>
    <w:rsid w:val="000E3E2F"/>
    <w:rsid w:val="001718AE"/>
    <w:rsid w:val="00183C79"/>
    <w:rsid w:val="001A2439"/>
    <w:rsid w:val="001B0E1F"/>
    <w:rsid w:val="001B33F2"/>
    <w:rsid w:val="00222DD5"/>
    <w:rsid w:val="00231375"/>
    <w:rsid w:val="002417D7"/>
    <w:rsid w:val="002433B3"/>
    <w:rsid w:val="0024644B"/>
    <w:rsid w:val="00287ACD"/>
    <w:rsid w:val="00297B1F"/>
    <w:rsid w:val="002A1F91"/>
    <w:rsid w:val="002C0E2A"/>
    <w:rsid w:val="00311FEF"/>
    <w:rsid w:val="00313E0C"/>
    <w:rsid w:val="00400510"/>
    <w:rsid w:val="00400CFA"/>
    <w:rsid w:val="004333BC"/>
    <w:rsid w:val="004A45BD"/>
    <w:rsid w:val="00503E33"/>
    <w:rsid w:val="00556E2D"/>
    <w:rsid w:val="005727C9"/>
    <w:rsid w:val="00593312"/>
    <w:rsid w:val="00593862"/>
    <w:rsid w:val="005B0BCE"/>
    <w:rsid w:val="005E525C"/>
    <w:rsid w:val="0067734B"/>
    <w:rsid w:val="006B356F"/>
    <w:rsid w:val="006C4374"/>
    <w:rsid w:val="006E02E1"/>
    <w:rsid w:val="00773778"/>
    <w:rsid w:val="007B00E4"/>
    <w:rsid w:val="00827AB1"/>
    <w:rsid w:val="00855EC7"/>
    <w:rsid w:val="00872124"/>
    <w:rsid w:val="00880E5D"/>
    <w:rsid w:val="008901D2"/>
    <w:rsid w:val="00890C04"/>
    <w:rsid w:val="008B7E30"/>
    <w:rsid w:val="00916E39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67123"/>
    <w:rsid w:val="00BB10EE"/>
    <w:rsid w:val="00BB3E91"/>
    <w:rsid w:val="00BD4D1E"/>
    <w:rsid w:val="00BE5C21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965E-F6B2-455F-A3B5-6457798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2A27D411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2019-10-07T16:17:00Z</dcterms:created>
  <dcterms:modified xsi:type="dcterms:W3CDTF">2019-10-07T16:17:00Z</dcterms:modified>
</cp:coreProperties>
</file>