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7B0DC7">
              <w:rPr>
                <w:b/>
                <w:sz w:val="56"/>
                <w:szCs w:val="56"/>
              </w:rPr>
              <w:t>3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20093C" w:rsidP="00C5746C">
            <w:r>
              <w:t>4.10.19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20093C" w:rsidP="00C5746C">
            <w:r>
              <w:t>8.10.19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  <w:p w:rsidR="000D4FA6" w:rsidRDefault="000D4FA6"/>
        </w:tc>
        <w:tc>
          <w:tcPr>
            <w:tcW w:w="6414" w:type="dxa"/>
          </w:tcPr>
          <w:p w:rsidR="00FE5C06" w:rsidRDefault="0020093C" w:rsidP="004F4AC2">
            <w:r>
              <w:t>This week will be focussing our 2,</w:t>
            </w:r>
            <w:r w:rsidR="007B0DC7">
              <w:t>3 &amp;</w:t>
            </w:r>
            <w:r>
              <w:t xml:space="preserve"> 4 times table. We will also be measuring using a ruler, scales and grams and kilograms. All activities can be found on matheletics.com. Every child has their username and passwords in their reading records.</w:t>
            </w: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 xml:space="preserve">Spelling 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>
            <w:r>
              <w:t>Writing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20093C" w:rsidRDefault="0020093C" w:rsidP="0020093C">
            <w:r>
              <w:t xml:space="preserve">This week children will be focusing on words with </w:t>
            </w:r>
            <w:r w:rsidR="001C2893">
              <w:t>mis-</w:t>
            </w:r>
            <w:r w:rsidRPr="00DF5FA4">
              <w:t xml:space="preserve"> prefix</w:t>
            </w:r>
            <w:r>
              <w:t>.</w:t>
            </w:r>
          </w:p>
          <w:p w:rsidR="0020093C" w:rsidRDefault="0020093C" w:rsidP="0020093C"/>
          <w:p w:rsidR="0020093C" w:rsidRDefault="001C2893" w:rsidP="0020093C">
            <w:pPr>
              <w:pStyle w:val="ListParagraph"/>
              <w:numPr>
                <w:ilvl w:val="0"/>
                <w:numId w:val="26"/>
              </w:numPr>
            </w:pPr>
            <w:r>
              <w:t>misheard</w:t>
            </w:r>
          </w:p>
          <w:p w:rsidR="0020093C" w:rsidRDefault="001C2893" w:rsidP="0020093C">
            <w:pPr>
              <w:pStyle w:val="ListParagraph"/>
              <w:numPr>
                <w:ilvl w:val="0"/>
                <w:numId w:val="26"/>
              </w:numPr>
            </w:pPr>
            <w:r>
              <w:t>misinform</w:t>
            </w:r>
          </w:p>
          <w:p w:rsidR="0020093C" w:rsidRDefault="001C2893" w:rsidP="0020093C">
            <w:pPr>
              <w:pStyle w:val="ListParagraph"/>
              <w:numPr>
                <w:ilvl w:val="0"/>
                <w:numId w:val="26"/>
              </w:numPr>
            </w:pPr>
            <w:r>
              <w:t>misinterpret</w:t>
            </w:r>
          </w:p>
          <w:p w:rsidR="0020093C" w:rsidRDefault="001C2893" w:rsidP="0020093C">
            <w:pPr>
              <w:pStyle w:val="ListParagraph"/>
              <w:numPr>
                <w:ilvl w:val="0"/>
                <w:numId w:val="26"/>
              </w:numPr>
            </w:pPr>
            <w:r>
              <w:t>misjudge</w:t>
            </w:r>
          </w:p>
          <w:p w:rsidR="0020093C" w:rsidRDefault="001C2893" w:rsidP="0020093C">
            <w:pPr>
              <w:pStyle w:val="ListParagraph"/>
              <w:numPr>
                <w:ilvl w:val="0"/>
                <w:numId w:val="26"/>
              </w:numPr>
            </w:pPr>
            <w:r>
              <w:t>mislay</w:t>
            </w:r>
          </w:p>
          <w:p w:rsidR="0020093C" w:rsidRDefault="001C2893" w:rsidP="0020093C">
            <w:pPr>
              <w:pStyle w:val="ListParagraph"/>
              <w:numPr>
                <w:ilvl w:val="0"/>
                <w:numId w:val="26"/>
              </w:numPr>
            </w:pPr>
            <w:r>
              <w:t>mis</w:t>
            </w:r>
            <w:r w:rsidR="007B0DC7">
              <w:t>read</w:t>
            </w:r>
          </w:p>
          <w:p w:rsidR="0020093C" w:rsidRDefault="007B0DC7" w:rsidP="0020093C">
            <w:pPr>
              <w:pStyle w:val="ListParagraph"/>
              <w:numPr>
                <w:ilvl w:val="0"/>
                <w:numId w:val="26"/>
              </w:numPr>
            </w:pPr>
            <w:r>
              <w:t>mislead</w:t>
            </w:r>
          </w:p>
          <w:p w:rsidR="0020093C" w:rsidRDefault="007B0DC7" w:rsidP="0020093C">
            <w:pPr>
              <w:pStyle w:val="ListParagraph"/>
              <w:numPr>
                <w:ilvl w:val="0"/>
                <w:numId w:val="26"/>
              </w:numPr>
            </w:pPr>
            <w:r>
              <w:t>mismanage</w:t>
            </w:r>
          </w:p>
          <w:p w:rsidR="0020093C" w:rsidRDefault="007B0DC7" w:rsidP="0020093C">
            <w:pPr>
              <w:pStyle w:val="ListParagraph"/>
              <w:numPr>
                <w:ilvl w:val="0"/>
                <w:numId w:val="26"/>
              </w:numPr>
            </w:pPr>
            <w:r>
              <w:t>misplace</w:t>
            </w:r>
          </w:p>
          <w:p w:rsidR="0020093C" w:rsidRPr="002629B1" w:rsidRDefault="007B0DC7" w:rsidP="007B0DC7">
            <w:pPr>
              <w:pStyle w:val="ListParagraph"/>
              <w:numPr>
                <w:ilvl w:val="0"/>
                <w:numId w:val="26"/>
              </w:numPr>
            </w:pPr>
            <w:r>
              <w:t xml:space="preserve">mispronounce </w:t>
            </w:r>
          </w:p>
          <w:p w:rsidR="0020093C" w:rsidRPr="00B31464" w:rsidRDefault="0020093C" w:rsidP="0020093C">
            <w:pPr>
              <w:rPr>
                <w:rFonts w:cstheme="minorHAnsi"/>
                <w:u w:val="single"/>
              </w:rPr>
            </w:pPr>
            <w:r w:rsidRPr="00B31464">
              <w:rPr>
                <w:rFonts w:cstheme="minorHAnsi"/>
                <w:u w:val="single"/>
              </w:rPr>
              <w:t>Writing Task</w:t>
            </w:r>
          </w:p>
          <w:p w:rsidR="00B31464" w:rsidRPr="00B31464" w:rsidRDefault="00B31464" w:rsidP="00B3146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bookmarkStart w:id="0" w:name="_GoBack"/>
            <w:r w:rsidRPr="00B31464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In class we have been learning how to find information from non-fiction sources. This week I would like you to write a report on your favourite animal. Try to include:</w:t>
            </w:r>
          </w:p>
          <w:p w:rsidR="00B31464" w:rsidRPr="00B31464" w:rsidRDefault="00B31464" w:rsidP="00B31464">
            <w:pPr>
              <w:pStyle w:val="Normal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B31464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Title</w:t>
            </w:r>
          </w:p>
          <w:p w:rsidR="00B31464" w:rsidRPr="00B31464" w:rsidRDefault="00B31464" w:rsidP="00B31464">
            <w:pPr>
              <w:pStyle w:val="Normal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B31464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Headings and subheadings.</w:t>
            </w:r>
          </w:p>
          <w:p w:rsidR="00B31464" w:rsidRPr="00B31464" w:rsidRDefault="00B31464" w:rsidP="00B31464">
            <w:pPr>
              <w:pStyle w:val="Normal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B31464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Statement sentences.</w:t>
            </w:r>
          </w:p>
          <w:p w:rsidR="00B31464" w:rsidRDefault="00B31464" w:rsidP="00B31464">
            <w:pPr>
              <w:pStyle w:val="Normal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B31464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Interesting information.</w:t>
            </w:r>
          </w:p>
          <w:p w:rsidR="00017168" w:rsidRDefault="00017168" w:rsidP="00B31464">
            <w:pPr>
              <w:pStyle w:val="Normal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Diagram </w:t>
            </w:r>
          </w:p>
          <w:p w:rsidR="00017168" w:rsidRPr="00B31464" w:rsidRDefault="00017168" w:rsidP="00B31464">
            <w:pPr>
              <w:pStyle w:val="Normal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Glossary </w:t>
            </w:r>
          </w:p>
          <w:bookmarkEnd w:id="0"/>
          <w:p w:rsidR="0020093C" w:rsidRPr="00DF5FA4" w:rsidRDefault="0020093C" w:rsidP="00B3146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2"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20093C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>
              <w:rPr>
                <w:i/>
              </w:rPr>
              <w:t>.</w:t>
            </w:r>
          </w:p>
          <w:p w:rsidR="0020093C" w:rsidRDefault="0020093C" w:rsidP="0020093C">
            <w:pPr>
              <w:rPr>
                <w:i/>
              </w:rPr>
            </w:pPr>
          </w:p>
          <w:p w:rsidR="0020093C" w:rsidRDefault="0020093C" w:rsidP="0020093C">
            <w:pPr>
              <w:rPr>
                <w:i/>
              </w:rPr>
            </w:pP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Greek</w:t>
            </w:r>
          </w:p>
        </w:tc>
        <w:tc>
          <w:tcPr>
            <w:tcW w:w="6414" w:type="dxa"/>
          </w:tcPr>
          <w:p w:rsidR="0020093C" w:rsidRDefault="0020093C" w:rsidP="0020093C">
            <w:r>
              <w:t>Please go to Greek Class Blog for Greek Home Learning</w:t>
            </w:r>
          </w:p>
          <w:p w:rsidR="0020093C" w:rsidRPr="007B0DC7" w:rsidRDefault="00017168" w:rsidP="0020093C">
            <w:pPr>
              <w:rPr>
                <w:color w:val="0000FF" w:themeColor="hyperlink"/>
                <w:u w:val="single"/>
              </w:rPr>
            </w:pPr>
            <w:hyperlink r:id="rId6" w:history="1">
              <w:r w:rsidR="0020093C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4"/>
  </w:num>
  <w:num w:numId="5">
    <w:abstractNumId w:val="18"/>
  </w:num>
  <w:num w:numId="6">
    <w:abstractNumId w:val="10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23"/>
  </w:num>
  <w:num w:numId="12">
    <w:abstractNumId w:val="1"/>
  </w:num>
  <w:num w:numId="13">
    <w:abstractNumId w:val="26"/>
  </w:num>
  <w:num w:numId="14">
    <w:abstractNumId w:val="11"/>
  </w:num>
  <w:num w:numId="15">
    <w:abstractNumId w:val="8"/>
  </w:num>
  <w:num w:numId="16">
    <w:abstractNumId w:val="15"/>
  </w:num>
  <w:num w:numId="17">
    <w:abstractNumId w:val="22"/>
  </w:num>
  <w:num w:numId="18">
    <w:abstractNumId w:val="7"/>
  </w:num>
  <w:num w:numId="19">
    <w:abstractNumId w:val="19"/>
  </w:num>
  <w:num w:numId="20">
    <w:abstractNumId w:val="16"/>
  </w:num>
  <w:num w:numId="21">
    <w:abstractNumId w:val="0"/>
  </w:num>
  <w:num w:numId="22">
    <w:abstractNumId w:val="14"/>
  </w:num>
  <w:num w:numId="23">
    <w:abstractNumId w:val="25"/>
  </w:num>
  <w:num w:numId="24">
    <w:abstractNumId w:val="9"/>
  </w:num>
  <w:num w:numId="25">
    <w:abstractNumId w:val="12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31464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2329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C2009B13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Betty Ann Appiagyei</cp:lastModifiedBy>
  <cp:revision>3</cp:revision>
  <cp:lastPrinted>2015-10-19T13:58:00Z</cp:lastPrinted>
  <dcterms:created xsi:type="dcterms:W3CDTF">2019-09-30T15:41:00Z</dcterms:created>
  <dcterms:modified xsi:type="dcterms:W3CDTF">2019-09-30T15:43:00Z</dcterms:modified>
</cp:coreProperties>
</file>