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152EB6" w:rsidP="00C5746C">
            <w:r>
              <w:t>11</w:t>
            </w:r>
            <w:r w:rsidR="00983EAB">
              <w:t>.10.2019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152EB6" w:rsidP="00C5746C">
            <w:r>
              <w:t>16</w:t>
            </w:r>
            <w:r w:rsidR="00983EAB">
              <w:t>.10.2019</w:t>
            </w:r>
          </w:p>
        </w:tc>
      </w:tr>
      <w:tr w:rsidR="000D4FA6" w:rsidTr="00152EB6">
        <w:trPr>
          <w:trHeight w:val="1464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404" w:type="dxa"/>
          </w:tcPr>
          <w:p w:rsidR="00FE5C06" w:rsidRDefault="00152EB6" w:rsidP="004F4AC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Rounding decimals</w:t>
            </w:r>
          </w:p>
          <w:p w:rsidR="00152EB6" w:rsidRDefault="00152EB6" w:rsidP="004F4AC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Decimals to fractions 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Decimals</w:t>
            </w:r>
            <w:bookmarkStart w:id="0" w:name="_GoBack"/>
            <w:bookmarkEnd w:id="0"/>
            <w:r>
              <w:t xml:space="preserve"> on a number line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152EB6" w:rsidRDefault="00152EB6" w:rsidP="00FE5C06"/>
          <w:p w:rsidR="00983EAB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enough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though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thought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through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bicycle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eighth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reign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weight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height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therefore 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according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attached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criticise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determined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equipment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especially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frequently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immediately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unnecessary</w:t>
            </w:r>
          </w:p>
          <w:p w:rsidR="00152EB6" w:rsidRDefault="00152EB6" w:rsidP="00152EB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sincerely</w:t>
            </w:r>
          </w:p>
          <w:p w:rsidR="006227D8" w:rsidRDefault="006227D8" w:rsidP="00FE5C06"/>
          <w:p w:rsidR="00152EB6" w:rsidRDefault="00152EB6" w:rsidP="00152EB6">
            <w:r>
              <w:t>Weekly Writing Task Friday 5</w:t>
            </w:r>
            <w:r w:rsidRPr="00CB78B7">
              <w:rPr>
                <w:vertAlign w:val="superscript"/>
              </w:rPr>
              <w:t>th</w:t>
            </w:r>
            <w:r>
              <w:t xml:space="preserve"> October 2018 – due Wednesday 10</w:t>
            </w:r>
            <w:r w:rsidRPr="00CB78B7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983EAB" w:rsidRPr="00152EB6" w:rsidRDefault="00152EB6" w:rsidP="00983EAB">
            <w:pPr>
              <w:rPr>
                <w:rFonts w:cstheme="minorHAnsi"/>
              </w:rPr>
            </w:pPr>
            <w:r w:rsidRPr="00152EB6">
              <w:rPr>
                <w:rFonts w:cstheme="minorHAnsi"/>
              </w:rPr>
              <w:t xml:space="preserve">As part of black history month, your writing task this week is to write a biography on Maya Angelou. You will need to research her life. You should write 1.5 – 2 pages for this. 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52EB6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66472E7"/>
    <w:multiLevelType w:val="hybridMultilevel"/>
    <w:tmpl w:val="A7C81A22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4"/>
  </w:num>
  <w:num w:numId="12">
    <w:abstractNumId w:val="1"/>
  </w:num>
  <w:num w:numId="13">
    <w:abstractNumId w:val="27"/>
  </w:num>
  <w:num w:numId="14">
    <w:abstractNumId w:val="11"/>
  </w:num>
  <w:num w:numId="15">
    <w:abstractNumId w:val="7"/>
  </w:num>
  <w:num w:numId="16">
    <w:abstractNumId w:val="15"/>
  </w:num>
  <w:num w:numId="17">
    <w:abstractNumId w:val="23"/>
  </w:num>
  <w:num w:numId="18">
    <w:abstractNumId w:val="6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26"/>
  </w:num>
  <w:num w:numId="24">
    <w:abstractNumId w:val="9"/>
  </w:num>
  <w:num w:numId="25">
    <w:abstractNumId w:val="12"/>
  </w:num>
  <w:num w:numId="26">
    <w:abstractNumId w:val="8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52EB6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3EAB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AD6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7D159EE1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2019-10-11T15:22:00Z</dcterms:created>
  <dcterms:modified xsi:type="dcterms:W3CDTF">2019-10-11T15:22:00Z</dcterms:modified>
</cp:coreProperties>
</file>