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C747A0" w:rsidP="00C5746C">
            <w:r>
              <w:t>18</w:t>
            </w:r>
            <w:r w:rsidR="00983EAB">
              <w:t>.10.2019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C747A0" w:rsidP="00C5746C">
            <w:r>
              <w:t>30</w:t>
            </w:r>
            <w:r w:rsidR="00983EAB">
              <w:t>.10.2019</w:t>
            </w:r>
          </w:p>
        </w:tc>
      </w:tr>
      <w:tr w:rsidR="000D4FA6" w:rsidTr="00E125AC">
        <w:trPr>
          <w:trHeight w:val="472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</w:tc>
        <w:tc>
          <w:tcPr>
            <w:tcW w:w="6404" w:type="dxa"/>
          </w:tcPr>
          <w:p w:rsidR="00152EB6" w:rsidRDefault="00E125AC" w:rsidP="00E125AC">
            <w:r>
              <w:t>Please practise daily.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E125AC" w:rsidRDefault="00E125AC" w:rsidP="00FE5C06"/>
          <w:p w:rsidR="00E125AC" w:rsidRDefault="00E125AC" w:rsidP="00FE5C06"/>
          <w:p w:rsidR="00E125AC" w:rsidRDefault="00E125AC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C747A0" w:rsidRPr="00E125AC" w:rsidRDefault="00E125AC" w:rsidP="00C747A0">
            <w:pPr>
              <w:rPr>
                <w:rFonts w:ascii="XCCW Joined 4a" w:hAnsi="XCCW Joined 4a"/>
                <w:sz w:val="20"/>
                <w:szCs w:val="20"/>
                <w:u w:val="single"/>
              </w:rPr>
            </w:pPr>
            <w:r w:rsidRPr="00E125AC">
              <w:rPr>
                <w:rFonts w:ascii="XCCW Joined 4a" w:hAnsi="XCCW Joined 4a"/>
                <w:sz w:val="20"/>
                <w:szCs w:val="20"/>
                <w:u w:val="single"/>
              </w:rPr>
              <w:t>Double consonants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accommodate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accompany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aggressive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apparent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appreciate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attached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committee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communicate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community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correspond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immediate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occupy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occur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opportunity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recommend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suggest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address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appear</w:t>
            </w:r>
          </w:p>
          <w:p w:rsidR="00E125AC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arrive</w:t>
            </w:r>
          </w:p>
          <w:p w:rsidR="00C747A0" w:rsidRPr="00E125AC" w:rsidRDefault="00E125AC" w:rsidP="00C747A0">
            <w:pPr>
              <w:rPr>
                <w:rFonts w:ascii="XCCW Joined 4a" w:hAnsi="XCCW Joined 4a"/>
                <w:sz w:val="20"/>
                <w:szCs w:val="20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>different</w:t>
            </w:r>
          </w:p>
          <w:p w:rsidR="00C747A0" w:rsidRPr="00E125AC" w:rsidRDefault="00C747A0" w:rsidP="00C747A0">
            <w:pPr>
              <w:rPr>
                <w:rFonts w:ascii="XCCW Joined 4a" w:hAnsi="XCCW Joined 4a"/>
                <w:sz w:val="20"/>
                <w:szCs w:val="20"/>
              </w:rPr>
            </w:pPr>
          </w:p>
          <w:p w:rsidR="00C747A0" w:rsidRDefault="00E125AC" w:rsidP="00C747A0">
            <w:pPr>
              <w:rPr>
                <w:rFonts w:ascii="XCCW Joined 4a" w:hAnsi="XCCW Joined 4a"/>
                <w:sz w:val="24"/>
                <w:szCs w:val="24"/>
              </w:rPr>
            </w:pPr>
            <w:r w:rsidRPr="00E125AC">
              <w:rPr>
                <w:rFonts w:ascii="XCCW Joined 4a" w:hAnsi="XCCW Joined 4a"/>
                <w:sz w:val="20"/>
                <w:szCs w:val="20"/>
              </w:rPr>
              <w:t xml:space="preserve">Write a story that starts…                                                            </w:t>
            </w:r>
            <w:r w:rsidRPr="00E125AC">
              <w:rPr>
                <w:rFonts w:ascii="XCCW Joined 4a" w:eastAsia="Times New Roman" w:hAnsi="XCCW Joined 4a" w:cs="Times New Roman"/>
                <w:color w:val="2A2A2A"/>
                <w:sz w:val="20"/>
                <w:szCs w:val="20"/>
                <w:lang w:eastAsia="en-GB"/>
              </w:rPr>
              <w:t>I woke up with a start, something was in my room.  The wardrobe doors opened and it came out of my wardrobe.</w:t>
            </w:r>
            <w:r w:rsidRPr="00E125AC">
              <w:rPr>
                <w:rFonts w:ascii="XCCW Joined 4a" w:hAnsi="XCCW Joined 4a"/>
                <w:sz w:val="20"/>
                <w:szCs w:val="20"/>
              </w:rPr>
              <w:t xml:space="preserve">                                   You should write at least 2 pages.</w:t>
            </w:r>
          </w:p>
          <w:p w:rsidR="00983EAB" w:rsidRPr="00152EB6" w:rsidRDefault="00983EAB" w:rsidP="00983EA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125AC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66472E7"/>
    <w:multiLevelType w:val="hybridMultilevel"/>
    <w:tmpl w:val="A7C81A22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5"/>
  </w:num>
  <w:num w:numId="17">
    <w:abstractNumId w:val="23"/>
  </w:num>
  <w:num w:numId="18">
    <w:abstractNumId w:val="6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26"/>
  </w:num>
  <w:num w:numId="24">
    <w:abstractNumId w:val="9"/>
  </w:num>
  <w:num w:numId="25">
    <w:abstractNumId w:val="12"/>
  </w:num>
  <w:num w:numId="26">
    <w:abstractNumId w:val="8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52EB6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83EAB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C747A0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5A6"/>
    <w:rsid w:val="00DF680D"/>
    <w:rsid w:val="00E125AC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82D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E81D1DD9</Template>
  <TotalTime>316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4</cp:revision>
  <cp:lastPrinted>2015-10-19T13:58:00Z</cp:lastPrinted>
  <dcterms:created xsi:type="dcterms:W3CDTF">2019-10-17T07:24:00Z</dcterms:created>
  <dcterms:modified xsi:type="dcterms:W3CDTF">2019-10-18T15:25:00Z</dcterms:modified>
</cp:coreProperties>
</file>