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C420E9" w:rsidP="00AE5466">
            <w:r>
              <w:t>01/11</w:t>
            </w:r>
            <w:r w:rsidR="000C053F">
              <w:t>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C420E9" w:rsidP="00F11253">
            <w:r>
              <w:t>01/11</w:t>
            </w:r>
            <w:r w:rsidR="00DD4032">
              <w:t>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C420E9" w:rsidP="00D30920">
            <w:r>
              <w:t xml:space="preserve">Next week in numeracy we will be learning about fractions. Please check </w:t>
            </w:r>
            <w:proofErr w:type="spellStart"/>
            <w:r>
              <w:t>mathletics</w:t>
            </w:r>
            <w:proofErr w:type="spellEnd"/>
            <w:r>
              <w:t xml:space="preserve"> for extra home learning.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5D89" w:rsidRDefault="00C420E9" w:rsidP="00C420E9">
            <w:r>
              <w:t>This week’s spellings:</w:t>
            </w:r>
          </w:p>
          <w:p w:rsidR="00C420E9" w:rsidRDefault="00C420E9" w:rsidP="00C420E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myth</w:t>
            </w:r>
          </w:p>
          <w:p w:rsidR="00C420E9" w:rsidRDefault="00C420E9" w:rsidP="00C420E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mystery</w:t>
            </w:r>
          </w:p>
          <w:p w:rsidR="00C420E9" w:rsidRDefault="00C420E9" w:rsidP="00C420E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oxygen</w:t>
            </w:r>
          </w:p>
          <w:p w:rsidR="00C420E9" w:rsidRDefault="00C420E9" w:rsidP="00C420E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typical</w:t>
            </w:r>
          </w:p>
          <w:p w:rsidR="00C420E9" w:rsidRDefault="00C420E9" w:rsidP="00C420E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system</w:t>
            </w:r>
          </w:p>
          <w:p w:rsidR="00C420E9" w:rsidRDefault="00C420E9" w:rsidP="00C420E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lyric</w:t>
            </w:r>
          </w:p>
          <w:p w:rsidR="00C420E9" w:rsidRDefault="00C420E9" w:rsidP="00C420E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gypsy</w:t>
            </w:r>
          </w:p>
          <w:p w:rsidR="00C420E9" w:rsidRDefault="00C420E9" w:rsidP="00C420E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symptom</w:t>
            </w:r>
          </w:p>
          <w:p w:rsidR="00C420E9" w:rsidRDefault="00C420E9" w:rsidP="00C420E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symbol </w:t>
            </w:r>
          </w:p>
          <w:p w:rsidR="00C420E9" w:rsidRDefault="00C420E9" w:rsidP="00C420E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syrup </w:t>
            </w:r>
          </w:p>
          <w:p w:rsidR="00C420E9" w:rsidRDefault="00C420E9" w:rsidP="00C420E9">
            <w:r>
              <w:t xml:space="preserve">Please check </w:t>
            </w:r>
            <w:proofErr w:type="spellStart"/>
            <w:r>
              <w:t>spellodrome</w:t>
            </w:r>
            <w:proofErr w:type="spellEnd"/>
            <w:r>
              <w:t xml:space="preserve"> for extra words. 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C420E9" w:rsidRPr="00C420E9" w:rsidRDefault="00C420E9" w:rsidP="00C420E9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22"/>
              </w:rPr>
            </w:pPr>
            <w:r w:rsidRPr="00C420E9"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22"/>
              </w:rPr>
              <w:t>This week for your home learning I would like you to create a leaflet or a poster about the Romans! This home learning is due Wednesday 6</w:t>
            </w:r>
            <w:r w:rsidRPr="00C420E9"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22"/>
                <w:vertAlign w:val="superscript"/>
              </w:rPr>
              <w:t>th</w:t>
            </w:r>
            <w:r w:rsidRPr="00C420E9"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22"/>
              </w:rPr>
              <w:t xml:space="preserve"> November 2019.</w:t>
            </w:r>
          </w:p>
          <w:p w:rsidR="00287ACD" w:rsidRDefault="00287ACD" w:rsidP="00D542CF">
            <w:pPr>
              <w:kinsoku w:val="0"/>
              <w:overflowPunct w:val="0"/>
              <w:jc w:val="both"/>
              <w:textAlignment w:val="baseline"/>
            </w:pP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C420E9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6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5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D0093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C431D"/>
    <w:rsid w:val="00AD06AC"/>
    <w:rsid w:val="00AE5466"/>
    <w:rsid w:val="00AF4FF5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2670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5DFF5A80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2019-11-01T15:17:00Z</dcterms:created>
  <dcterms:modified xsi:type="dcterms:W3CDTF">2019-11-01T15:17:00Z</dcterms:modified>
</cp:coreProperties>
</file>