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6409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DD4032">
              <w:rPr>
                <w:b/>
                <w:sz w:val="56"/>
                <w:szCs w:val="56"/>
              </w:rPr>
              <w:t>4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B6632B" w:rsidP="00AE5466">
            <w:r>
              <w:t>22</w:t>
            </w:r>
            <w:r w:rsidR="00C420E9">
              <w:t>/11</w:t>
            </w:r>
            <w:r w:rsidR="000C053F">
              <w:t>/19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B6632B" w:rsidP="00F11253">
            <w:r>
              <w:t>27</w:t>
            </w:r>
            <w:r w:rsidR="00C420E9">
              <w:t>/11</w:t>
            </w:r>
            <w:r w:rsidR="00DD4032">
              <w:t>/19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AC431D" w:rsidRDefault="00C420E9" w:rsidP="00B6632B">
            <w:r>
              <w:t xml:space="preserve">Next week in numeracy we will be learning about </w:t>
            </w:r>
            <w:r w:rsidR="00B6632B">
              <w:t>bar charts</w:t>
            </w:r>
            <w:r>
              <w:t xml:space="preserve">. Please check </w:t>
            </w:r>
            <w:proofErr w:type="spellStart"/>
            <w:r>
              <w:t>mathletics</w:t>
            </w:r>
            <w:proofErr w:type="spellEnd"/>
            <w:r>
              <w:t xml:space="preserve"> for extra home learning.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C45D89" w:rsidRDefault="00C420E9" w:rsidP="00C420E9">
            <w:r>
              <w:t>This week’s spellings:</w:t>
            </w:r>
          </w:p>
          <w:p w:rsidR="00544544" w:rsidRDefault="00B6632B" w:rsidP="00B6632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supermarket</w:t>
            </w:r>
          </w:p>
          <w:p w:rsidR="00B6632B" w:rsidRDefault="00B6632B" w:rsidP="00B6632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superfood</w:t>
            </w:r>
          </w:p>
          <w:p w:rsidR="00B6632B" w:rsidRDefault="00B6632B" w:rsidP="00B6632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antiseptic</w:t>
            </w:r>
          </w:p>
          <w:p w:rsidR="00B6632B" w:rsidRDefault="00B6632B" w:rsidP="00B6632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antisocial</w:t>
            </w:r>
          </w:p>
          <w:p w:rsidR="00B6632B" w:rsidRDefault="00B6632B" w:rsidP="00B6632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interview</w:t>
            </w:r>
          </w:p>
          <w:p w:rsidR="00B6632B" w:rsidRDefault="00B6632B" w:rsidP="00B6632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happily</w:t>
            </w:r>
          </w:p>
          <w:p w:rsidR="00B6632B" w:rsidRDefault="00B6632B" w:rsidP="00B6632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information</w:t>
            </w:r>
          </w:p>
          <w:p w:rsidR="00B6632B" w:rsidRDefault="00B6632B" w:rsidP="00B6632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incorrect</w:t>
            </w:r>
          </w:p>
          <w:p w:rsidR="00B6632B" w:rsidRDefault="00B6632B" w:rsidP="00B6632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autobiography</w:t>
            </w:r>
          </w:p>
          <w:p w:rsidR="00B6632B" w:rsidRDefault="00B6632B" w:rsidP="00B6632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 xml:space="preserve">enthusiastically </w:t>
            </w:r>
          </w:p>
          <w:p w:rsidR="00C420E9" w:rsidRDefault="00C420E9" w:rsidP="00C420E9">
            <w:r>
              <w:t xml:space="preserve">Please check </w:t>
            </w:r>
            <w:proofErr w:type="spellStart"/>
            <w:r>
              <w:t>spellodrome</w:t>
            </w:r>
            <w:proofErr w:type="spellEnd"/>
            <w:r>
              <w:t xml:space="preserve"> for extra words. </w:t>
            </w:r>
          </w:p>
        </w:tc>
        <w:bookmarkStart w:id="0" w:name="_GoBack"/>
        <w:bookmarkEnd w:id="0"/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0C053F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DD040B" w:rsidRPr="003974A9" w:rsidRDefault="003974A9" w:rsidP="00DD040B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3974A9">
              <w:rPr>
                <w:rFonts w:asciiTheme="minorHAnsi" w:hAnsiTheme="minorHAnsi" w:cstheme="minorHAnsi"/>
                <w:sz w:val="22"/>
              </w:rPr>
              <w:t xml:space="preserve">This week for your home learning, I would like you to write a newspaper article about something that has happened in school this half term. It could also be about your trip to Hooke Court. Remember to include a scene setting opening, adverbials of time and place and FANBOYS.   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3974A9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E0FE0"/>
    <w:multiLevelType w:val="hybridMultilevel"/>
    <w:tmpl w:val="623E7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82BA2"/>
    <w:multiLevelType w:val="hybridMultilevel"/>
    <w:tmpl w:val="267A9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75F4B"/>
    <w:multiLevelType w:val="hybridMultilevel"/>
    <w:tmpl w:val="F06AB9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53CA2"/>
    <w:multiLevelType w:val="hybridMultilevel"/>
    <w:tmpl w:val="85B86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18"/>
  </w:num>
  <w:num w:numId="5">
    <w:abstractNumId w:val="13"/>
  </w:num>
  <w:num w:numId="6">
    <w:abstractNumId w:val="10"/>
  </w:num>
  <w:num w:numId="7">
    <w:abstractNumId w:val="6"/>
  </w:num>
  <w:num w:numId="8">
    <w:abstractNumId w:val="3"/>
  </w:num>
  <w:num w:numId="9">
    <w:abstractNumId w:val="12"/>
  </w:num>
  <w:num w:numId="10">
    <w:abstractNumId w:val="9"/>
  </w:num>
  <w:num w:numId="11">
    <w:abstractNumId w:val="17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14"/>
  </w:num>
  <w:num w:numId="18">
    <w:abstractNumId w:val="19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C053F"/>
    <w:rsid w:val="000D4FA6"/>
    <w:rsid w:val="000E3E2F"/>
    <w:rsid w:val="001718AE"/>
    <w:rsid w:val="00183C79"/>
    <w:rsid w:val="001A2439"/>
    <w:rsid w:val="001B0E1F"/>
    <w:rsid w:val="001B33F2"/>
    <w:rsid w:val="001C110A"/>
    <w:rsid w:val="00231375"/>
    <w:rsid w:val="002417D7"/>
    <w:rsid w:val="0024644B"/>
    <w:rsid w:val="002629B1"/>
    <w:rsid w:val="002845A6"/>
    <w:rsid w:val="00287ACD"/>
    <w:rsid w:val="00297B1F"/>
    <w:rsid w:val="002A1F91"/>
    <w:rsid w:val="002C0E2A"/>
    <w:rsid w:val="00311FEF"/>
    <w:rsid w:val="003974A9"/>
    <w:rsid w:val="003D0093"/>
    <w:rsid w:val="00400510"/>
    <w:rsid w:val="00400CFA"/>
    <w:rsid w:val="004A45BD"/>
    <w:rsid w:val="00544544"/>
    <w:rsid w:val="00556E2D"/>
    <w:rsid w:val="005727C9"/>
    <w:rsid w:val="00586991"/>
    <w:rsid w:val="00593312"/>
    <w:rsid w:val="00593862"/>
    <w:rsid w:val="005B0BCE"/>
    <w:rsid w:val="005C5F02"/>
    <w:rsid w:val="006B2323"/>
    <w:rsid w:val="006B356F"/>
    <w:rsid w:val="006C4374"/>
    <w:rsid w:val="006E02E1"/>
    <w:rsid w:val="00773778"/>
    <w:rsid w:val="0077767B"/>
    <w:rsid w:val="007B00E4"/>
    <w:rsid w:val="007D66F8"/>
    <w:rsid w:val="00855EC7"/>
    <w:rsid w:val="00880E5D"/>
    <w:rsid w:val="00890C04"/>
    <w:rsid w:val="008B7E30"/>
    <w:rsid w:val="00941647"/>
    <w:rsid w:val="009A6510"/>
    <w:rsid w:val="009F1EBE"/>
    <w:rsid w:val="00A43A71"/>
    <w:rsid w:val="00A8142C"/>
    <w:rsid w:val="00A83871"/>
    <w:rsid w:val="00AA3A20"/>
    <w:rsid w:val="00AC431D"/>
    <w:rsid w:val="00AD06AC"/>
    <w:rsid w:val="00AE5466"/>
    <w:rsid w:val="00AF4FF5"/>
    <w:rsid w:val="00B6632B"/>
    <w:rsid w:val="00B90E9E"/>
    <w:rsid w:val="00BB10EE"/>
    <w:rsid w:val="00BB3E91"/>
    <w:rsid w:val="00BC6BE5"/>
    <w:rsid w:val="00BE5C21"/>
    <w:rsid w:val="00C334CE"/>
    <w:rsid w:val="00C420E9"/>
    <w:rsid w:val="00C45D89"/>
    <w:rsid w:val="00CF631B"/>
    <w:rsid w:val="00D07575"/>
    <w:rsid w:val="00D10F27"/>
    <w:rsid w:val="00D30920"/>
    <w:rsid w:val="00D542CF"/>
    <w:rsid w:val="00D66392"/>
    <w:rsid w:val="00DB53A5"/>
    <w:rsid w:val="00DD040B"/>
    <w:rsid w:val="00DD36D7"/>
    <w:rsid w:val="00DD4032"/>
    <w:rsid w:val="00DD47BD"/>
    <w:rsid w:val="00DF680D"/>
    <w:rsid w:val="00E270BD"/>
    <w:rsid w:val="00E612B4"/>
    <w:rsid w:val="00E76B09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A515B"/>
    <w:rsid w:val="00FB05D3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0429C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73E60429</Template>
  <TotalTime>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Melanie Sandberg</cp:lastModifiedBy>
  <cp:revision>3</cp:revision>
  <cp:lastPrinted>2015-10-19T13:58:00Z</cp:lastPrinted>
  <dcterms:created xsi:type="dcterms:W3CDTF">2019-11-22T14:30:00Z</dcterms:created>
  <dcterms:modified xsi:type="dcterms:W3CDTF">2019-11-22T14:38:00Z</dcterms:modified>
</cp:coreProperties>
</file>