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6406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333BC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368" w:rsidTr="000D4FA6">
        <w:tc>
          <w:tcPr>
            <w:tcW w:w="2660" w:type="dxa"/>
          </w:tcPr>
          <w:p w:rsidR="000D4FA6" w:rsidRPr="00DB2C1D" w:rsidRDefault="000D4FA6" w:rsidP="001B33F2">
            <w:pPr>
              <w:rPr>
                <w:b/>
              </w:rPr>
            </w:pPr>
            <w:r w:rsidRPr="00DB2C1D">
              <w:rPr>
                <w:b/>
              </w:rPr>
              <w:t>Date Set</w:t>
            </w:r>
          </w:p>
        </w:tc>
        <w:tc>
          <w:tcPr>
            <w:tcW w:w="6582" w:type="dxa"/>
          </w:tcPr>
          <w:p w:rsidR="000D4FA6" w:rsidRDefault="00F3581D" w:rsidP="00F3581D">
            <w:r>
              <w:t>8</w:t>
            </w:r>
            <w:r w:rsidR="00AD06AC">
              <w:t>.</w:t>
            </w:r>
            <w:r w:rsidR="00040BD7">
              <w:t>1</w:t>
            </w:r>
            <w:r w:rsidR="009E22BA">
              <w:t>1</w:t>
            </w:r>
            <w:r w:rsidR="00AD06AC">
              <w:t>.1</w:t>
            </w:r>
            <w:r>
              <w:t>9</w:t>
            </w:r>
          </w:p>
        </w:tc>
      </w:tr>
      <w:tr w:rsidR="00C01368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Date Due</w:t>
            </w:r>
          </w:p>
        </w:tc>
        <w:tc>
          <w:tcPr>
            <w:tcW w:w="6582" w:type="dxa"/>
          </w:tcPr>
          <w:p w:rsidR="00040BD7" w:rsidRDefault="00937D93" w:rsidP="00F3581D">
            <w:r>
              <w:t>1</w:t>
            </w:r>
            <w:r w:rsidR="00F3581D">
              <w:t>3</w:t>
            </w:r>
            <w:r w:rsidR="00040BD7">
              <w:t>.1</w:t>
            </w:r>
            <w:r w:rsidR="00997B87">
              <w:t>1</w:t>
            </w:r>
            <w:r w:rsidR="00040BD7">
              <w:t>.1</w:t>
            </w:r>
            <w:r w:rsidR="00F3581D">
              <w:t>9</w:t>
            </w:r>
          </w:p>
        </w:tc>
      </w:tr>
      <w:tr w:rsidR="00C01368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Mathletics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2C0E2A" w:rsidRDefault="00872124" w:rsidP="00937D93">
            <w:r>
              <w:t xml:space="preserve">On </w:t>
            </w:r>
            <w:proofErr w:type="spellStart"/>
            <w:r>
              <w:t>Matheletics</w:t>
            </w:r>
            <w:proofErr w:type="spellEnd"/>
            <w:r>
              <w:t xml:space="preserve"> focus on </w:t>
            </w:r>
            <w:r w:rsidR="00937D93">
              <w:t>subtraction and addition rules.</w:t>
            </w:r>
            <w:r w:rsidR="005B7741">
              <w:t xml:space="preserve"> </w:t>
            </w:r>
            <w:r w:rsidR="00BB10EE">
              <w:t>All activities can be found on matheletics.com. Every child has their username and passwords in their reading records.</w:t>
            </w:r>
          </w:p>
        </w:tc>
      </w:tr>
      <w:tr w:rsidR="00C01368" w:rsidTr="00DB2C1D">
        <w:trPr>
          <w:trHeight w:val="4228"/>
        </w:trPr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Spellodrome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7B00E4" w:rsidRPr="00DB2C1D" w:rsidRDefault="007B00E4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DB2C1D" w:rsidRPr="00DB2C1D" w:rsidRDefault="00DB2C1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Writing</w:t>
            </w: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2C166E" w:rsidRDefault="002C166E" w:rsidP="002C166E">
            <w:pPr>
              <w:rPr>
                <w:rStyle w:val="Strong"/>
                <w:rFonts w:cstheme="minorHAnsi"/>
                <w:b w:val="0"/>
                <w:color w:val="000000" w:themeColor="text1"/>
              </w:rPr>
            </w:pPr>
            <w:r w:rsidRPr="002C166E">
              <w:rPr>
                <w:rStyle w:val="Strong"/>
                <w:rFonts w:cstheme="minorHAnsi"/>
                <w:b w:val="0"/>
                <w:color w:val="000000" w:themeColor="text1"/>
              </w:rPr>
              <w:t>Your Homework challenge this week is to write a recipe for your favourite food. You need to also include the following:</w:t>
            </w:r>
          </w:p>
          <w:p w:rsidR="00687933" w:rsidRPr="002C166E" w:rsidRDefault="00687933" w:rsidP="002C166E">
            <w:pPr>
              <w:rPr>
                <w:rStyle w:val="Strong"/>
                <w:rFonts w:cstheme="minorHAnsi"/>
                <w:b w:val="0"/>
                <w:color w:val="000000" w:themeColor="text1"/>
              </w:rPr>
            </w:pPr>
            <w:bookmarkStart w:id="0" w:name="_GoBack"/>
            <w:bookmarkEnd w:id="0"/>
          </w:p>
          <w:p w:rsidR="002C166E" w:rsidRPr="002C166E" w:rsidRDefault="002C166E" w:rsidP="002C166E">
            <w:pPr>
              <w:pStyle w:val="ListParagraph"/>
              <w:numPr>
                <w:ilvl w:val="0"/>
                <w:numId w:val="17"/>
              </w:numPr>
              <w:rPr>
                <w:rStyle w:val="Strong"/>
                <w:rFonts w:cstheme="minorHAnsi"/>
                <w:b w:val="0"/>
                <w:color w:val="000000" w:themeColor="text1"/>
              </w:rPr>
            </w:pPr>
            <w:r w:rsidRPr="002C166E">
              <w:rPr>
                <w:rStyle w:val="Strong"/>
                <w:rFonts w:cstheme="minorHAnsi"/>
                <w:b w:val="0"/>
                <w:color w:val="000000" w:themeColor="text1"/>
              </w:rPr>
              <w:t>What part of the world your cuisine is from and why is it your favourite dish?</w:t>
            </w:r>
          </w:p>
          <w:p w:rsidR="002C166E" w:rsidRPr="002C166E" w:rsidRDefault="002C166E" w:rsidP="002C166E">
            <w:pPr>
              <w:pStyle w:val="ListParagraph"/>
              <w:numPr>
                <w:ilvl w:val="0"/>
                <w:numId w:val="17"/>
              </w:numPr>
              <w:rPr>
                <w:rStyle w:val="Strong"/>
                <w:rFonts w:cstheme="minorHAnsi"/>
                <w:b w:val="0"/>
                <w:color w:val="000000" w:themeColor="text1"/>
              </w:rPr>
            </w:pPr>
            <w:r w:rsidRPr="002C166E">
              <w:rPr>
                <w:rStyle w:val="Strong"/>
                <w:rFonts w:cstheme="minorHAnsi"/>
                <w:b w:val="0"/>
                <w:color w:val="000000" w:themeColor="text1"/>
              </w:rPr>
              <w:t>Photo or drawing of your favourite food</w:t>
            </w:r>
          </w:p>
          <w:p w:rsidR="002C166E" w:rsidRPr="002C166E" w:rsidRDefault="002C166E" w:rsidP="002C166E">
            <w:pPr>
              <w:pStyle w:val="ListParagraph"/>
              <w:numPr>
                <w:ilvl w:val="0"/>
                <w:numId w:val="17"/>
              </w:numPr>
              <w:rPr>
                <w:rStyle w:val="Strong"/>
                <w:rFonts w:cstheme="minorHAnsi"/>
                <w:b w:val="0"/>
                <w:color w:val="000000" w:themeColor="text1"/>
              </w:rPr>
            </w:pPr>
            <w:r w:rsidRPr="002C166E">
              <w:rPr>
                <w:rStyle w:val="Strong"/>
                <w:rFonts w:cstheme="minorHAnsi"/>
                <w:b w:val="0"/>
                <w:color w:val="000000" w:themeColor="text1"/>
              </w:rPr>
              <w:t>Instructions on how to cook your favourite dish</w:t>
            </w:r>
          </w:p>
          <w:p w:rsidR="002C166E" w:rsidRPr="002C166E" w:rsidRDefault="002C166E" w:rsidP="002C166E">
            <w:pPr>
              <w:pStyle w:val="ListParagraph"/>
              <w:numPr>
                <w:ilvl w:val="0"/>
                <w:numId w:val="17"/>
              </w:numPr>
              <w:rPr>
                <w:rStyle w:val="Strong"/>
                <w:rFonts w:cstheme="minorHAnsi"/>
                <w:b w:val="0"/>
                <w:color w:val="000000" w:themeColor="text1"/>
              </w:rPr>
            </w:pPr>
            <w:r w:rsidRPr="002C166E">
              <w:rPr>
                <w:rStyle w:val="Strong"/>
                <w:rFonts w:cstheme="minorHAnsi"/>
                <w:b w:val="0"/>
                <w:color w:val="000000" w:themeColor="text1"/>
              </w:rPr>
              <w:t>Ingredients list</w:t>
            </w:r>
          </w:p>
          <w:p w:rsidR="002C166E" w:rsidRPr="002C166E" w:rsidRDefault="002C166E" w:rsidP="002C166E">
            <w:pPr>
              <w:pStyle w:val="ListParagraph"/>
              <w:numPr>
                <w:ilvl w:val="0"/>
                <w:numId w:val="17"/>
              </w:numPr>
              <w:rPr>
                <w:rStyle w:val="Strong"/>
                <w:rFonts w:cstheme="minorHAnsi"/>
                <w:b w:val="0"/>
                <w:color w:val="000000" w:themeColor="text1"/>
              </w:rPr>
            </w:pPr>
            <w:r w:rsidRPr="002C166E">
              <w:rPr>
                <w:rStyle w:val="Strong"/>
                <w:rFonts w:cstheme="minorHAnsi"/>
                <w:b w:val="0"/>
                <w:color w:val="000000" w:themeColor="text1"/>
              </w:rPr>
              <w:t>Imperative verbs (hold, rinse, wash, chop. cut, slice, stir etc.)</w:t>
            </w:r>
          </w:p>
          <w:p w:rsidR="002C166E" w:rsidRPr="002C166E" w:rsidRDefault="002C166E" w:rsidP="002C166E">
            <w:pPr>
              <w:pStyle w:val="ListParagraph"/>
              <w:numPr>
                <w:ilvl w:val="0"/>
                <w:numId w:val="17"/>
              </w:numPr>
              <w:rPr>
                <w:rStyle w:val="Strong"/>
                <w:rFonts w:cstheme="minorHAnsi"/>
                <w:b w:val="0"/>
                <w:color w:val="000000" w:themeColor="text1"/>
              </w:rPr>
            </w:pPr>
            <w:r w:rsidRPr="002C166E">
              <w:rPr>
                <w:rStyle w:val="Strong"/>
                <w:rFonts w:cstheme="minorHAnsi"/>
                <w:b w:val="0"/>
                <w:color w:val="000000" w:themeColor="text1"/>
              </w:rPr>
              <w:t>Adverbs (slowly, carefully, quickly, etc.)</w:t>
            </w:r>
          </w:p>
          <w:p w:rsidR="002C166E" w:rsidRPr="002C166E" w:rsidRDefault="002C166E" w:rsidP="002C166E">
            <w:pPr>
              <w:pStyle w:val="ListParagraph"/>
              <w:numPr>
                <w:ilvl w:val="0"/>
                <w:numId w:val="17"/>
              </w:numPr>
              <w:rPr>
                <w:rStyle w:val="Strong"/>
                <w:rFonts w:cstheme="minorHAnsi"/>
                <w:b w:val="0"/>
                <w:color w:val="000000" w:themeColor="text1"/>
              </w:rPr>
            </w:pPr>
            <w:r w:rsidRPr="002C166E">
              <w:rPr>
                <w:rStyle w:val="Strong"/>
                <w:rFonts w:cstheme="minorHAnsi"/>
                <w:b w:val="0"/>
                <w:color w:val="000000" w:themeColor="text1"/>
              </w:rPr>
              <w:t>Time Connectives (first, next, finally, after, before etc.)</w:t>
            </w:r>
          </w:p>
          <w:p w:rsidR="002C166E" w:rsidRPr="002C166E" w:rsidRDefault="002C166E" w:rsidP="002C166E">
            <w:pPr>
              <w:rPr>
                <w:rFonts w:cstheme="minorHAnsi"/>
              </w:rPr>
            </w:pPr>
            <w:r w:rsidRPr="002C166E">
              <w:rPr>
                <w:rFonts w:cstheme="minorHAnsi"/>
              </w:rPr>
              <w:t>Spellings to learn this week:</w:t>
            </w:r>
          </w:p>
          <w:p w:rsidR="002C166E" w:rsidRPr="002C166E" w:rsidRDefault="002C166E" w:rsidP="002C166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2C166E">
              <w:rPr>
                <w:rFonts w:cstheme="minorHAnsi"/>
              </w:rPr>
              <w:t>table</w:t>
            </w:r>
          </w:p>
          <w:p w:rsidR="002C166E" w:rsidRPr="002C166E" w:rsidRDefault="002C166E" w:rsidP="002C166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2C166E">
              <w:rPr>
                <w:rFonts w:cstheme="minorHAnsi"/>
              </w:rPr>
              <w:t>apple</w:t>
            </w:r>
          </w:p>
          <w:p w:rsidR="002C166E" w:rsidRPr="002C166E" w:rsidRDefault="002C166E" w:rsidP="002C166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2C166E">
              <w:rPr>
                <w:rFonts w:cstheme="minorHAnsi"/>
              </w:rPr>
              <w:t>bottle</w:t>
            </w:r>
          </w:p>
          <w:p w:rsidR="002C166E" w:rsidRPr="002C166E" w:rsidRDefault="002C166E" w:rsidP="002C166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2C166E">
              <w:rPr>
                <w:rFonts w:cstheme="minorHAnsi"/>
              </w:rPr>
              <w:t>little</w:t>
            </w:r>
          </w:p>
          <w:p w:rsidR="002C166E" w:rsidRPr="002C166E" w:rsidRDefault="002C166E" w:rsidP="002C166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2C166E">
              <w:rPr>
                <w:rFonts w:cstheme="minorHAnsi"/>
              </w:rPr>
              <w:t>middle</w:t>
            </w:r>
          </w:p>
          <w:p w:rsidR="002433B3" w:rsidRPr="002C166E" w:rsidRDefault="002433B3" w:rsidP="00653D7C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</w:rPr>
            </w:pPr>
          </w:p>
        </w:tc>
      </w:tr>
      <w:tr w:rsidR="00C01368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Reading</w:t>
            </w: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 w:rsidP="00DB2C1D">
            <w:pPr>
              <w:rPr>
                <w:i/>
              </w:rPr>
            </w:pPr>
            <w:r w:rsidRPr="00287ACD">
              <w:rPr>
                <w:i/>
              </w:rPr>
              <w:t>KS</w:t>
            </w:r>
            <w:r w:rsidR="00DB2C1D">
              <w:rPr>
                <w:i/>
              </w:rPr>
              <w:t>1 2</w:t>
            </w:r>
            <w:r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C01368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C01368" w:rsidTr="000D4FA6">
        <w:tc>
          <w:tcPr>
            <w:tcW w:w="2660" w:type="dxa"/>
          </w:tcPr>
          <w:p w:rsidR="00DB53A5" w:rsidRPr="00DB2C1D" w:rsidRDefault="00DB53A5">
            <w:pPr>
              <w:rPr>
                <w:b/>
              </w:rPr>
            </w:pPr>
            <w:r w:rsidRPr="00DB2C1D">
              <w:rPr>
                <w:b/>
              </w:rP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591BAB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136E4"/>
    <w:multiLevelType w:val="hybridMultilevel"/>
    <w:tmpl w:val="022821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75FDE"/>
    <w:multiLevelType w:val="hybridMultilevel"/>
    <w:tmpl w:val="D2D48F28"/>
    <w:lvl w:ilvl="0" w:tplc="6B589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227F7"/>
    <w:multiLevelType w:val="hybridMultilevel"/>
    <w:tmpl w:val="E714AD98"/>
    <w:lvl w:ilvl="0" w:tplc="082E1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74265"/>
    <w:multiLevelType w:val="hybridMultilevel"/>
    <w:tmpl w:val="5B6809BE"/>
    <w:lvl w:ilvl="0" w:tplc="F00A3E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631D28"/>
    <w:multiLevelType w:val="hybridMultilevel"/>
    <w:tmpl w:val="9ACC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16"/>
  </w:num>
  <w:num w:numId="5">
    <w:abstractNumId w:val="12"/>
  </w:num>
  <w:num w:numId="6">
    <w:abstractNumId w:val="6"/>
  </w:num>
  <w:num w:numId="7">
    <w:abstractNumId w:val="2"/>
  </w:num>
  <w:num w:numId="8">
    <w:abstractNumId w:val="0"/>
  </w:num>
  <w:num w:numId="9">
    <w:abstractNumId w:val="11"/>
  </w:num>
  <w:num w:numId="10">
    <w:abstractNumId w:val="4"/>
  </w:num>
  <w:num w:numId="11">
    <w:abstractNumId w:val="15"/>
  </w:num>
  <w:num w:numId="12">
    <w:abstractNumId w:val="13"/>
  </w:num>
  <w:num w:numId="13">
    <w:abstractNumId w:val="7"/>
  </w:num>
  <w:num w:numId="14">
    <w:abstractNumId w:val="5"/>
  </w:num>
  <w:num w:numId="15">
    <w:abstractNumId w:val="9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40BD7"/>
    <w:rsid w:val="000506C1"/>
    <w:rsid w:val="000C046E"/>
    <w:rsid w:val="000D4FA6"/>
    <w:rsid w:val="000E3E2F"/>
    <w:rsid w:val="00134CE3"/>
    <w:rsid w:val="001718AE"/>
    <w:rsid w:val="00183C79"/>
    <w:rsid w:val="001A2439"/>
    <w:rsid w:val="001B0E1F"/>
    <w:rsid w:val="001B33F2"/>
    <w:rsid w:val="00231375"/>
    <w:rsid w:val="002417D7"/>
    <w:rsid w:val="002433B3"/>
    <w:rsid w:val="0024644B"/>
    <w:rsid w:val="00287ACD"/>
    <w:rsid w:val="00297B1F"/>
    <w:rsid w:val="002A1F91"/>
    <w:rsid w:val="002C0E2A"/>
    <w:rsid w:val="002C166E"/>
    <w:rsid w:val="00311FEF"/>
    <w:rsid w:val="00400510"/>
    <w:rsid w:val="00400CFA"/>
    <w:rsid w:val="004333BC"/>
    <w:rsid w:val="004A45BD"/>
    <w:rsid w:val="00556E2D"/>
    <w:rsid w:val="005727C9"/>
    <w:rsid w:val="00593312"/>
    <w:rsid w:val="00593862"/>
    <w:rsid w:val="005B0BCE"/>
    <w:rsid w:val="005B7741"/>
    <w:rsid w:val="006500DC"/>
    <w:rsid w:val="00653D7C"/>
    <w:rsid w:val="00687933"/>
    <w:rsid w:val="006B356F"/>
    <w:rsid w:val="006C4374"/>
    <w:rsid w:val="006E02E1"/>
    <w:rsid w:val="00773778"/>
    <w:rsid w:val="007B00E4"/>
    <w:rsid w:val="00855EC7"/>
    <w:rsid w:val="00872124"/>
    <w:rsid w:val="00880E5D"/>
    <w:rsid w:val="00890C04"/>
    <w:rsid w:val="008B7E30"/>
    <w:rsid w:val="00937D93"/>
    <w:rsid w:val="00941647"/>
    <w:rsid w:val="00997B87"/>
    <w:rsid w:val="009A6510"/>
    <w:rsid w:val="009E22BA"/>
    <w:rsid w:val="009F1EBE"/>
    <w:rsid w:val="00A43A71"/>
    <w:rsid w:val="00A8142C"/>
    <w:rsid w:val="00A83871"/>
    <w:rsid w:val="00AA3A20"/>
    <w:rsid w:val="00AD06AC"/>
    <w:rsid w:val="00AF4FF5"/>
    <w:rsid w:val="00BB10EE"/>
    <w:rsid w:val="00BB3E91"/>
    <w:rsid w:val="00BE5C21"/>
    <w:rsid w:val="00C01368"/>
    <w:rsid w:val="00C334CE"/>
    <w:rsid w:val="00D07575"/>
    <w:rsid w:val="00D66392"/>
    <w:rsid w:val="00DB2C1D"/>
    <w:rsid w:val="00DB53A5"/>
    <w:rsid w:val="00DD36D7"/>
    <w:rsid w:val="00DD47BD"/>
    <w:rsid w:val="00DF680D"/>
    <w:rsid w:val="00E270BD"/>
    <w:rsid w:val="00E56357"/>
    <w:rsid w:val="00E612B4"/>
    <w:rsid w:val="00EB7BB1"/>
    <w:rsid w:val="00EC1037"/>
    <w:rsid w:val="00EF19A8"/>
    <w:rsid w:val="00F11253"/>
    <w:rsid w:val="00F23CD1"/>
    <w:rsid w:val="00F3581D"/>
    <w:rsid w:val="00F50F0A"/>
    <w:rsid w:val="00F66427"/>
    <w:rsid w:val="00F866F5"/>
    <w:rsid w:val="00F95276"/>
    <w:rsid w:val="00F9730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72B21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0BD7"/>
    <w:rPr>
      <w:b/>
      <w:bCs/>
    </w:rPr>
  </w:style>
  <w:style w:type="paragraph" w:styleId="NormalWeb">
    <w:name w:val="Normal (Web)"/>
    <w:basedOn w:val="Normal"/>
    <w:uiPriority w:val="99"/>
    <w:unhideWhenUsed/>
    <w:rsid w:val="008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72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63730C5E</Template>
  <TotalTime>16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Nishma Raval</cp:lastModifiedBy>
  <cp:revision>9</cp:revision>
  <cp:lastPrinted>2015-10-19T13:58:00Z</cp:lastPrinted>
  <dcterms:created xsi:type="dcterms:W3CDTF">2018-11-01T13:03:00Z</dcterms:created>
  <dcterms:modified xsi:type="dcterms:W3CDTF">2019-10-08T08:30:00Z</dcterms:modified>
</cp:coreProperties>
</file>