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983EA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227D8">
              <w:rPr>
                <w:b/>
                <w:sz w:val="56"/>
                <w:szCs w:val="56"/>
              </w:rPr>
              <w:t xml:space="preserve">6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983EAB">
        <w:tc>
          <w:tcPr>
            <w:tcW w:w="261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04" w:type="dxa"/>
          </w:tcPr>
          <w:p w:rsidR="000D4FA6" w:rsidRDefault="008635CE" w:rsidP="00C5746C">
            <w:r>
              <w:t>01.11</w:t>
            </w:r>
            <w:r w:rsidR="00983EAB">
              <w:t>.2019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Date Due</w:t>
            </w:r>
          </w:p>
        </w:tc>
        <w:tc>
          <w:tcPr>
            <w:tcW w:w="6404" w:type="dxa"/>
          </w:tcPr>
          <w:p w:rsidR="000D4FA6" w:rsidRDefault="008635CE" w:rsidP="00C5746C">
            <w:r>
              <w:t>06.11</w:t>
            </w:r>
            <w:r w:rsidR="00983EAB">
              <w:t>.2019</w:t>
            </w:r>
          </w:p>
        </w:tc>
      </w:tr>
      <w:tr w:rsidR="000D4FA6" w:rsidTr="00561070">
        <w:trPr>
          <w:trHeight w:val="1181"/>
        </w:trPr>
        <w:tc>
          <w:tcPr>
            <w:tcW w:w="2612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404" w:type="dxa"/>
          </w:tcPr>
          <w:p w:rsidR="002C0E2A" w:rsidRDefault="00FE5C06" w:rsidP="004F4AC2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FE5C06" w:rsidRDefault="00561070" w:rsidP="004F4AC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Fractions of amounts</w:t>
            </w:r>
          </w:p>
          <w:p w:rsidR="00561070" w:rsidRDefault="00561070" w:rsidP="004F4AC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Percentages of amounts</w:t>
            </w:r>
          </w:p>
          <w:p w:rsidR="00561070" w:rsidRDefault="00561070" w:rsidP="004F4AC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Equivalences between fractions and percentages.</w:t>
            </w:r>
          </w:p>
        </w:tc>
      </w:tr>
      <w:tr w:rsidR="000D4FA6" w:rsidTr="006227D8">
        <w:trPr>
          <w:trHeight w:val="7642"/>
        </w:trPr>
        <w:tc>
          <w:tcPr>
            <w:tcW w:w="2612" w:type="dxa"/>
          </w:tcPr>
          <w:p w:rsidR="000D4FA6" w:rsidRDefault="006227D8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561070" w:rsidRDefault="00561070" w:rsidP="00FE5C06"/>
          <w:p w:rsidR="00561070" w:rsidRDefault="00561070" w:rsidP="00FE5C06"/>
          <w:p w:rsidR="00FE5C06" w:rsidRDefault="00FE5C06" w:rsidP="00FE5C06">
            <w:r>
              <w:t>Writing</w:t>
            </w:r>
          </w:p>
          <w:p w:rsidR="00AA3A20" w:rsidRDefault="00AA3A20"/>
          <w:p w:rsidR="00AA3A20" w:rsidRDefault="00AA3A20"/>
          <w:p w:rsidR="00AA3A20" w:rsidRDefault="00AA3A20"/>
          <w:p w:rsidR="00D07575" w:rsidRDefault="00D07575"/>
          <w:p w:rsidR="000D4FA6" w:rsidRDefault="000D4FA6" w:rsidP="00FE5C06"/>
        </w:tc>
        <w:tc>
          <w:tcPr>
            <w:tcW w:w="6404" w:type="dxa"/>
          </w:tcPr>
          <w:p w:rsidR="00D177AA" w:rsidRDefault="00FE5C06" w:rsidP="00FE5C06">
            <w:r>
              <w:t xml:space="preserve">Minimum of 10 </w:t>
            </w:r>
            <w:proofErr w:type="gramStart"/>
            <w:r>
              <w:t>minutes</w:t>
            </w:r>
            <w:proofErr w:type="gramEnd"/>
            <w:r>
              <w:t xml:space="preserve"> daily</w:t>
            </w:r>
          </w:p>
          <w:p w:rsidR="006227D8" w:rsidRDefault="00561070" w:rsidP="00FE5C06">
            <w:r w:rsidRPr="00561070">
              <w:rPr>
                <w:u w:val="single"/>
              </w:rPr>
              <w:t xml:space="preserve">S sound spelt as c before e, </w:t>
            </w:r>
            <w:proofErr w:type="spellStart"/>
            <w:r w:rsidRPr="00561070">
              <w:rPr>
                <w:u w:val="single"/>
              </w:rPr>
              <w:t>i</w:t>
            </w:r>
            <w:proofErr w:type="spellEnd"/>
            <w:r w:rsidRPr="00561070">
              <w:rPr>
                <w:u w:val="single"/>
              </w:rPr>
              <w:t xml:space="preserve"> and y</w:t>
            </w:r>
            <w:r>
              <w:t>.</w:t>
            </w:r>
          </w:p>
          <w:p w:rsidR="00561070" w:rsidRDefault="00561070" w:rsidP="00FE5C06"/>
          <w:p w:rsidR="00561070" w:rsidRDefault="00561070" w:rsidP="00FE5C06">
            <w:r w:rsidRPr="00561070">
              <w:t>Bicycle</w:t>
            </w:r>
          </w:p>
          <w:p w:rsidR="00561070" w:rsidRDefault="00561070" w:rsidP="00FE5C06">
            <w:r>
              <w:t>Century</w:t>
            </w:r>
          </w:p>
          <w:p w:rsidR="00561070" w:rsidRDefault="00561070" w:rsidP="00FE5C06">
            <w:r>
              <w:t>Certain</w:t>
            </w:r>
          </w:p>
          <w:p w:rsidR="00561070" w:rsidRDefault="00561070" w:rsidP="00FE5C06">
            <w:r>
              <w:t>Decide</w:t>
            </w:r>
          </w:p>
          <w:p w:rsidR="00561070" w:rsidRDefault="00561070" w:rsidP="00FE5C06">
            <w:r>
              <w:t>Exercise</w:t>
            </w:r>
          </w:p>
          <w:p w:rsidR="00561070" w:rsidRDefault="00561070" w:rsidP="00FE5C06">
            <w:r>
              <w:t>Experience</w:t>
            </w:r>
          </w:p>
          <w:p w:rsidR="00561070" w:rsidRDefault="00561070" w:rsidP="00FE5C06">
            <w:r>
              <w:t>Medicine</w:t>
            </w:r>
          </w:p>
          <w:p w:rsidR="00561070" w:rsidRDefault="00561070" w:rsidP="00FE5C06">
            <w:r>
              <w:t>Notice</w:t>
            </w:r>
          </w:p>
          <w:p w:rsidR="00561070" w:rsidRDefault="00561070" w:rsidP="00FE5C06">
            <w:r>
              <w:t>Recent</w:t>
            </w:r>
          </w:p>
          <w:p w:rsidR="00561070" w:rsidRDefault="00561070" w:rsidP="00FE5C06">
            <w:r>
              <w:t>Appreciate</w:t>
            </w:r>
          </w:p>
          <w:p w:rsidR="00561070" w:rsidRDefault="00561070" w:rsidP="00FE5C06">
            <w:r>
              <w:t>Cemetery</w:t>
            </w:r>
          </w:p>
          <w:p w:rsidR="00561070" w:rsidRDefault="00561070" w:rsidP="00FE5C06">
            <w:r>
              <w:t>Criticise</w:t>
            </w:r>
          </w:p>
          <w:p w:rsidR="00561070" w:rsidRDefault="00561070" w:rsidP="00FE5C06">
            <w:r>
              <w:t>Especially</w:t>
            </w:r>
          </w:p>
          <w:p w:rsidR="00561070" w:rsidRDefault="00561070" w:rsidP="00FE5C06">
            <w:r>
              <w:t>Excellent</w:t>
            </w:r>
          </w:p>
          <w:p w:rsidR="00561070" w:rsidRDefault="00561070" w:rsidP="00FE5C06">
            <w:r>
              <w:t>Nuisance</w:t>
            </w:r>
          </w:p>
          <w:p w:rsidR="00561070" w:rsidRDefault="00561070" w:rsidP="00FE5C06">
            <w:r>
              <w:t>Prejudice</w:t>
            </w:r>
          </w:p>
          <w:p w:rsidR="00561070" w:rsidRDefault="00561070" w:rsidP="00FE5C06">
            <w:r>
              <w:t>Pronunciation</w:t>
            </w:r>
          </w:p>
          <w:p w:rsidR="00561070" w:rsidRDefault="00561070" w:rsidP="00FE5C06">
            <w:r>
              <w:t>Sacrifice</w:t>
            </w:r>
          </w:p>
          <w:p w:rsidR="00561070" w:rsidRDefault="00561070" w:rsidP="00FE5C06">
            <w:r>
              <w:t>Sincerely</w:t>
            </w:r>
          </w:p>
          <w:p w:rsidR="00561070" w:rsidRDefault="00561070" w:rsidP="00561070">
            <w:r>
              <w:t>Sufficient</w:t>
            </w:r>
          </w:p>
          <w:p w:rsidR="00561070" w:rsidRDefault="00561070" w:rsidP="00561070"/>
          <w:p w:rsidR="00983EAB" w:rsidRDefault="00983EAB" w:rsidP="00561070">
            <w:r w:rsidRPr="008635CE">
              <w:rPr>
                <w:rFonts w:ascii="XCCW Joined 4a" w:hAnsi="XCCW Joined 4a" w:cstheme="minorHAnsi"/>
                <w:sz w:val="20"/>
                <w:szCs w:val="20"/>
              </w:rPr>
              <w:t xml:space="preserve">Your task this week is to write a story that starts: </w:t>
            </w:r>
            <w:r w:rsidR="008635CE" w:rsidRPr="008635CE">
              <w:rPr>
                <w:rFonts w:ascii="XCCW Joined 4a" w:eastAsia="Times New Roman" w:hAnsi="XCCW Joined 4a" w:cstheme="minorHAnsi"/>
                <w:i/>
                <w:color w:val="2A2A2A"/>
                <w:sz w:val="20"/>
                <w:szCs w:val="20"/>
                <w:lang w:eastAsia="en-GB"/>
              </w:rPr>
              <w:t>The gravestones stood silently, row upon row like soldiers long forgotten, a scream shattered the silence...</w:t>
            </w:r>
            <w:r w:rsidR="00561070">
              <w:t xml:space="preserve">                                                                              </w:t>
            </w:r>
            <w:bookmarkStart w:id="0" w:name="_GoBack"/>
            <w:bookmarkEnd w:id="0"/>
            <w:r w:rsidR="008635CE" w:rsidRPr="008635CE">
              <w:rPr>
                <w:rFonts w:ascii="XCCW Joined 4a" w:hAnsi="XCCW Joined 4a"/>
                <w:sz w:val="20"/>
                <w:szCs w:val="20"/>
              </w:rPr>
              <w:t>You should spend 15 minutes planning and write at least 1.5 pages.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04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B53A5" w:rsidTr="00983EAB">
        <w:tc>
          <w:tcPr>
            <w:tcW w:w="2612" w:type="dxa"/>
          </w:tcPr>
          <w:p w:rsidR="00DB53A5" w:rsidRDefault="00DB53A5">
            <w:r>
              <w:t>Greek</w:t>
            </w:r>
          </w:p>
        </w:tc>
        <w:tc>
          <w:tcPr>
            <w:tcW w:w="6404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561070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BED"/>
    <w:multiLevelType w:val="hybridMultilevel"/>
    <w:tmpl w:val="EAE4AD86"/>
    <w:lvl w:ilvl="0" w:tplc="A5C2B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112A0"/>
    <w:multiLevelType w:val="hybridMultilevel"/>
    <w:tmpl w:val="BDFE3268"/>
    <w:lvl w:ilvl="0" w:tplc="A142D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4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23"/>
  </w:num>
  <w:num w:numId="12">
    <w:abstractNumId w:val="1"/>
  </w:num>
  <w:num w:numId="13">
    <w:abstractNumId w:val="26"/>
  </w:num>
  <w:num w:numId="14">
    <w:abstractNumId w:val="11"/>
  </w:num>
  <w:num w:numId="15">
    <w:abstractNumId w:val="7"/>
  </w:num>
  <w:num w:numId="16">
    <w:abstractNumId w:val="15"/>
  </w:num>
  <w:num w:numId="17">
    <w:abstractNumId w:val="22"/>
  </w:num>
  <w:num w:numId="18">
    <w:abstractNumId w:val="6"/>
  </w:num>
  <w:num w:numId="19">
    <w:abstractNumId w:val="20"/>
  </w:num>
  <w:num w:numId="20">
    <w:abstractNumId w:val="16"/>
  </w:num>
  <w:num w:numId="21">
    <w:abstractNumId w:val="0"/>
  </w:num>
  <w:num w:numId="22">
    <w:abstractNumId w:val="14"/>
  </w:num>
  <w:num w:numId="23">
    <w:abstractNumId w:val="25"/>
  </w:num>
  <w:num w:numId="24">
    <w:abstractNumId w:val="9"/>
  </w:num>
  <w:num w:numId="25">
    <w:abstractNumId w:val="12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61070"/>
    <w:rsid w:val="005727C9"/>
    <w:rsid w:val="00586991"/>
    <w:rsid w:val="00593312"/>
    <w:rsid w:val="00593862"/>
    <w:rsid w:val="005B0BCE"/>
    <w:rsid w:val="006227D8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635CE"/>
    <w:rsid w:val="00880E5D"/>
    <w:rsid w:val="00890C04"/>
    <w:rsid w:val="008B7E30"/>
    <w:rsid w:val="00941647"/>
    <w:rsid w:val="00983C91"/>
    <w:rsid w:val="00983EAB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5E5E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8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9C756F8F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Stephanie Nanning</cp:lastModifiedBy>
  <cp:revision>3</cp:revision>
  <cp:lastPrinted>2015-10-19T13:58:00Z</cp:lastPrinted>
  <dcterms:created xsi:type="dcterms:W3CDTF">2019-10-30T08:08:00Z</dcterms:created>
  <dcterms:modified xsi:type="dcterms:W3CDTF">2019-11-01T17:19:00Z</dcterms:modified>
</cp:coreProperties>
</file>