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983EA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227D8">
              <w:rPr>
                <w:b/>
                <w:sz w:val="56"/>
                <w:szCs w:val="56"/>
              </w:rPr>
              <w:t xml:space="preserve">6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983EAB">
        <w:tc>
          <w:tcPr>
            <w:tcW w:w="261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04" w:type="dxa"/>
          </w:tcPr>
          <w:p w:rsidR="000D4FA6" w:rsidRDefault="00E81206" w:rsidP="00C5746C">
            <w:r>
              <w:t>15</w:t>
            </w:r>
            <w:r w:rsidR="008635CE">
              <w:t>.11</w:t>
            </w:r>
            <w:r w:rsidR="00983EAB">
              <w:t>.2019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Date Due</w:t>
            </w:r>
          </w:p>
        </w:tc>
        <w:tc>
          <w:tcPr>
            <w:tcW w:w="6404" w:type="dxa"/>
          </w:tcPr>
          <w:p w:rsidR="000D4FA6" w:rsidRDefault="00E81206" w:rsidP="00C5746C">
            <w:r>
              <w:t>20</w:t>
            </w:r>
            <w:bookmarkStart w:id="0" w:name="_GoBack"/>
            <w:bookmarkEnd w:id="0"/>
            <w:r w:rsidR="008635CE">
              <w:t>.11</w:t>
            </w:r>
            <w:r w:rsidR="00983EAB">
              <w:t>.2019</w:t>
            </w:r>
          </w:p>
        </w:tc>
      </w:tr>
      <w:tr w:rsidR="000D4FA6" w:rsidTr="00BC58ED">
        <w:trPr>
          <w:trHeight w:val="614"/>
        </w:trPr>
        <w:tc>
          <w:tcPr>
            <w:tcW w:w="2612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</w:tc>
        <w:tc>
          <w:tcPr>
            <w:tcW w:w="6404" w:type="dxa"/>
          </w:tcPr>
          <w:p w:rsidR="002C0E2A" w:rsidRDefault="00FE5C06" w:rsidP="004F4AC2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561070" w:rsidRDefault="009B53CC" w:rsidP="00BC58E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Number patterns</w:t>
            </w:r>
          </w:p>
        </w:tc>
      </w:tr>
      <w:tr w:rsidR="000D4FA6" w:rsidTr="006227D8">
        <w:trPr>
          <w:trHeight w:val="7642"/>
        </w:trPr>
        <w:tc>
          <w:tcPr>
            <w:tcW w:w="2612" w:type="dxa"/>
          </w:tcPr>
          <w:p w:rsidR="000D4FA6" w:rsidRDefault="006227D8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E81206" w:rsidRDefault="00E81206" w:rsidP="00FE5C06"/>
          <w:p w:rsidR="00FE5C06" w:rsidRDefault="00FE5C06" w:rsidP="00FE5C06">
            <w:r>
              <w:t>Writing</w:t>
            </w:r>
          </w:p>
          <w:p w:rsidR="00AA3A20" w:rsidRDefault="00AA3A20"/>
          <w:p w:rsidR="00AA3A20" w:rsidRDefault="00AA3A20"/>
          <w:p w:rsidR="00D07575" w:rsidRDefault="00D07575"/>
          <w:p w:rsidR="000D4FA6" w:rsidRDefault="000D4FA6" w:rsidP="00FE5C06"/>
        </w:tc>
        <w:tc>
          <w:tcPr>
            <w:tcW w:w="6404" w:type="dxa"/>
          </w:tcPr>
          <w:p w:rsidR="00D177AA" w:rsidRDefault="00FE5C06" w:rsidP="00FE5C06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561070" w:rsidRDefault="00561070" w:rsidP="00561070"/>
          <w:p w:rsidR="00514D6E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knowledge</w:t>
            </w:r>
          </w:p>
          <w:p w:rsidR="00E81206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accident</w:t>
            </w:r>
          </w:p>
          <w:p w:rsidR="00E81206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beginning</w:t>
            </w:r>
          </w:p>
          <w:p w:rsidR="00E81206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permanent</w:t>
            </w:r>
          </w:p>
          <w:p w:rsidR="00E81206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unnecessary</w:t>
            </w:r>
          </w:p>
          <w:p w:rsidR="00E81206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catalogue</w:t>
            </w:r>
          </w:p>
          <w:p w:rsidR="00E81206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biscuits</w:t>
            </w:r>
          </w:p>
          <w:p w:rsidR="00E81206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leisure</w:t>
            </w:r>
          </w:p>
          <w:p w:rsidR="00E81206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preferred</w:t>
            </w:r>
          </w:p>
          <w:p w:rsidR="00E81206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subtle</w:t>
            </w:r>
          </w:p>
          <w:p w:rsidR="00E81206" w:rsidRDefault="00E81206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jewellery</w:t>
            </w:r>
          </w:p>
          <w:p w:rsidR="00E81206" w:rsidRDefault="00E81206" w:rsidP="00E8120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foreign</w:t>
            </w:r>
          </w:p>
          <w:p w:rsidR="00E81206" w:rsidRDefault="00E81206" w:rsidP="00E8120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synchronised</w:t>
            </w:r>
          </w:p>
          <w:p w:rsidR="00E81206" w:rsidRDefault="00E81206" w:rsidP="00E8120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desperately</w:t>
            </w:r>
          </w:p>
          <w:p w:rsidR="00E81206" w:rsidRDefault="00E81206" w:rsidP="00E8120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vicious </w:t>
            </w:r>
          </w:p>
          <w:p w:rsidR="00E81206" w:rsidRDefault="00E81206" w:rsidP="00E8120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soldier</w:t>
            </w:r>
          </w:p>
          <w:p w:rsidR="00E81206" w:rsidRDefault="00E81206" w:rsidP="00E8120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sufficient</w:t>
            </w:r>
          </w:p>
          <w:p w:rsidR="00E81206" w:rsidRDefault="00E81206" w:rsidP="00E8120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variety</w:t>
            </w:r>
          </w:p>
          <w:p w:rsidR="00E81206" w:rsidRDefault="00E81206" w:rsidP="00E8120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ancient</w:t>
            </w:r>
          </w:p>
          <w:p w:rsidR="00E81206" w:rsidRDefault="00E81206" w:rsidP="00E8120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thorough</w:t>
            </w:r>
          </w:p>
          <w:p w:rsidR="00E81206" w:rsidRDefault="00E81206" w:rsidP="00E81206"/>
          <w:p w:rsidR="00E81206" w:rsidRDefault="00E81206" w:rsidP="00E81206">
            <w:r>
              <w:t>Weekly writ</w:t>
            </w:r>
            <w:r>
              <w:t>ing task Friday 15</w:t>
            </w:r>
            <w:r w:rsidRPr="00E81206">
              <w:rPr>
                <w:vertAlign w:val="superscript"/>
              </w:rPr>
              <w:t>th</w:t>
            </w:r>
            <w:r>
              <w:t xml:space="preserve"> November 2019 – Due Wednesday 20</w:t>
            </w:r>
            <w:r w:rsidRPr="00E81206">
              <w:rPr>
                <w:vertAlign w:val="superscript"/>
              </w:rPr>
              <w:t>th</w:t>
            </w:r>
            <w:r>
              <w:t xml:space="preserve"> November</w:t>
            </w:r>
            <w:r>
              <w:t xml:space="preserve"> 2019</w:t>
            </w:r>
          </w:p>
          <w:p w:rsidR="00E81206" w:rsidRDefault="00E81206" w:rsidP="00E81206">
            <w:r>
              <w:t>Your task this week is to write a discussion entitled ‘Should children wear uniforms to school’. You should write an introduction, discuss the reasons for, the reasons against and then write a summary.</w:t>
            </w:r>
          </w:p>
          <w:p w:rsidR="00983EAB" w:rsidRPr="00E81206" w:rsidRDefault="00E81206" w:rsidP="00E81206">
            <w:r>
              <w:t>You should write at least one and a half pages.</w:t>
            </w:r>
            <w:r w:rsidR="00514D6E" w:rsidRPr="00E81206">
              <w:rPr>
                <w:rFonts w:ascii="XCCW Joined 4a" w:hAnsi="XCCW Joined 4a"/>
                <w:szCs w:val="24"/>
              </w:rPr>
              <w:t xml:space="preserve"> 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04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B53A5" w:rsidTr="00983EAB">
        <w:tc>
          <w:tcPr>
            <w:tcW w:w="2612" w:type="dxa"/>
          </w:tcPr>
          <w:p w:rsidR="00DB53A5" w:rsidRDefault="00DB53A5">
            <w:r>
              <w:t>Greek</w:t>
            </w:r>
          </w:p>
        </w:tc>
        <w:tc>
          <w:tcPr>
            <w:tcW w:w="6404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E81206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BED"/>
    <w:multiLevelType w:val="hybridMultilevel"/>
    <w:tmpl w:val="EAE4AD86"/>
    <w:lvl w:ilvl="0" w:tplc="A5C2B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C7107"/>
    <w:multiLevelType w:val="hybridMultilevel"/>
    <w:tmpl w:val="C13C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112A0"/>
    <w:multiLevelType w:val="hybridMultilevel"/>
    <w:tmpl w:val="BDFE3268"/>
    <w:lvl w:ilvl="0" w:tplc="A142D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5"/>
  </w:num>
  <w:num w:numId="5">
    <w:abstractNumId w:val="19"/>
  </w:num>
  <w:num w:numId="6">
    <w:abstractNumId w:val="10"/>
  </w:num>
  <w:num w:numId="7">
    <w:abstractNumId w:val="4"/>
  </w:num>
  <w:num w:numId="8">
    <w:abstractNumId w:val="2"/>
  </w:num>
  <w:num w:numId="9">
    <w:abstractNumId w:val="18"/>
  </w:num>
  <w:num w:numId="10">
    <w:abstractNumId w:val="5"/>
  </w:num>
  <w:num w:numId="11">
    <w:abstractNumId w:val="24"/>
  </w:num>
  <w:num w:numId="12">
    <w:abstractNumId w:val="1"/>
  </w:num>
  <w:num w:numId="13">
    <w:abstractNumId w:val="27"/>
  </w:num>
  <w:num w:numId="14">
    <w:abstractNumId w:val="11"/>
  </w:num>
  <w:num w:numId="15">
    <w:abstractNumId w:val="7"/>
  </w:num>
  <w:num w:numId="16">
    <w:abstractNumId w:val="16"/>
  </w:num>
  <w:num w:numId="17">
    <w:abstractNumId w:val="23"/>
  </w:num>
  <w:num w:numId="18">
    <w:abstractNumId w:val="6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6"/>
  </w:num>
  <w:num w:numId="24">
    <w:abstractNumId w:val="9"/>
  </w:num>
  <w:num w:numId="25">
    <w:abstractNumId w:val="13"/>
  </w:num>
  <w:num w:numId="26">
    <w:abstractNumId w:val="8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13871"/>
    <w:rsid w:val="00514D6E"/>
    <w:rsid w:val="00556E2D"/>
    <w:rsid w:val="00561070"/>
    <w:rsid w:val="005727C9"/>
    <w:rsid w:val="00586991"/>
    <w:rsid w:val="00593312"/>
    <w:rsid w:val="00593862"/>
    <w:rsid w:val="005B0BCE"/>
    <w:rsid w:val="006227D8"/>
    <w:rsid w:val="00652324"/>
    <w:rsid w:val="00654730"/>
    <w:rsid w:val="00670E77"/>
    <w:rsid w:val="006B356F"/>
    <w:rsid w:val="006C4374"/>
    <w:rsid w:val="006E02E1"/>
    <w:rsid w:val="0071477D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635CE"/>
    <w:rsid w:val="00880E5D"/>
    <w:rsid w:val="00890C04"/>
    <w:rsid w:val="008B7E30"/>
    <w:rsid w:val="00941647"/>
    <w:rsid w:val="00983C91"/>
    <w:rsid w:val="00983EAB"/>
    <w:rsid w:val="009A6510"/>
    <w:rsid w:val="009B53CC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C58ED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81206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B833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8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BF107EF3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2019-11-14T07:37:00Z</dcterms:created>
  <dcterms:modified xsi:type="dcterms:W3CDTF">2019-11-14T07:37:00Z</dcterms:modified>
</cp:coreProperties>
</file>