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0E1D61" w:rsidP="00C5746C">
            <w:r>
              <w:t>22</w:t>
            </w:r>
            <w:bookmarkStart w:id="0" w:name="_GoBack"/>
            <w:bookmarkEnd w:id="0"/>
            <w:r w:rsidR="008635CE">
              <w:t>.11</w:t>
            </w:r>
            <w:r w:rsidR="00983EAB">
              <w:t>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D239EE" w:rsidP="00C5746C">
            <w:r>
              <w:t>27</w:t>
            </w:r>
            <w:r w:rsidR="008635CE">
              <w:t>.11</w:t>
            </w:r>
            <w:r w:rsidR="00983EAB">
              <w:t>.2019</w:t>
            </w:r>
          </w:p>
        </w:tc>
      </w:tr>
      <w:tr w:rsidR="000D4FA6" w:rsidTr="00BC58ED">
        <w:trPr>
          <w:trHeight w:val="614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561070" w:rsidRDefault="009B53CC" w:rsidP="00BC58E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Number patterns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E81206" w:rsidRDefault="00E81206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Pr="000E1D61" w:rsidRDefault="00FE5C06" w:rsidP="00FE5C06">
            <w:pPr>
              <w:rPr>
                <w:rFonts w:cstheme="minorHAnsi"/>
                <w:sz w:val="20"/>
                <w:szCs w:val="20"/>
              </w:rPr>
            </w:pPr>
            <w:r w:rsidRPr="000E1D61">
              <w:rPr>
                <w:rFonts w:cstheme="minorHAnsi"/>
                <w:sz w:val="20"/>
                <w:szCs w:val="20"/>
              </w:rPr>
              <w:t xml:space="preserve">Minimum of 10 </w:t>
            </w:r>
            <w:proofErr w:type="gramStart"/>
            <w:r w:rsidRPr="000E1D61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0E1D61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561070" w:rsidRPr="000E1D61" w:rsidRDefault="00561070" w:rsidP="00561070">
            <w:pPr>
              <w:rPr>
                <w:rFonts w:cstheme="minorHAnsi"/>
                <w:sz w:val="20"/>
                <w:szCs w:val="20"/>
              </w:rPr>
            </w:pPr>
          </w:p>
          <w:p w:rsidR="00E81206" w:rsidRPr="000E1D61" w:rsidRDefault="00E81206" w:rsidP="00E81206">
            <w:pPr>
              <w:rPr>
                <w:rFonts w:cstheme="minorHAnsi"/>
                <w:sz w:val="20"/>
                <w:szCs w:val="20"/>
              </w:rPr>
            </w:pP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ulcer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acid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balanced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cease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scarce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convince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crevice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descent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glacier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circulation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precede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capacity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preference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ceramics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procedure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replaceable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existence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important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proceed</w:t>
            </w:r>
          </w:p>
          <w:p w:rsidR="000E1D61" w:rsidRPr="000E1D61" w:rsidRDefault="000E1D61" w:rsidP="000E1D6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0"/>
                <w:szCs w:val="20"/>
              </w:rPr>
            </w:pPr>
            <w:r w:rsidRPr="000E1D61">
              <w:rPr>
                <w:rFonts w:eastAsia="Calibri" w:cstheme="minorHAnsi"/>
                <w:sz w:val="20"/>
                <w:szCs w:val="20"/>
              </w:rPr>
              <w:t>announce</w:t>
            </w:r>
          </w:p>
          <w:p w:rsidR="000E1D61" w:rsidRPr="000E1D61" w:rsidRDefault="000E1D61" w:rsidP="00D239EE">
            <w:pPr>
              <w:rPr>
                <w:rFonts w:cstheme="minorHAnsi"/>
                <w:sz w:val="20"/>
                <w:szCs w:val="20"/>
              </w:rPr>
            </w:pPr>
          </w:p>
          <w:p w:rsidR="00D239EE" w:rsidRPr="000E1D61" w:rsidRDefault="000E1D61" w:rsidP="00D239EE">
            <w:pPr>
              <w:rPr>
                <w:rFonts w:cstheme="minorHAnsi"/>
                <w:sz w:val="20"/>
                <w:szCs w:val="20"/>
              </w:rPr>
            </w:pPr>
            <w:r w:rsidRPr="000E1D61">
              <w:rPr>
                <w:rFonts w:cstheme="minorHAnsi"/>
                <w:sz w:val="20"/>
                <w:szCs w:val="20"/>
              </w:rPr>
              <w:t>Y</w:t>
            </w:r>
            <w:r w:rsidR="00D239EE" w:rsidRPr="000E1D61">
              <w:rPr>
                <w:rFonts w:cstheme="minorHAnsi"/>
                <w:sz w:val="20"/>
                <w:szCs w:val="20"/>
              </w:rPr>
              <w:t xml:space="preserve">our task this week is to write a letter a celebrity to come and visit your school. You can choose the celebrity and you can decide what you want them to do. </w:t>
            </w:r>
          </w:p>
          <w:p w:rsidR="00983EAB" w:rsidRPr="000E1D61" w:rsidRDefault="00D239EE" w:rsidP="00D239EE">
            <w:pPr>
              <w:rPr>
                <w:rFonts w:cstheme="minorHAnsi"/>
                <w:sz w:val="20"/>
                <w:szCs w:val="20"/>
              </w:rPr>
            </w:pPr>
            <w:r w:rsidRPr="000E1D61">
              <w:rPr>
                <w:rFonts w:cstheme="minorHAnsi"/>
                <w:sz w:val="20"/>
                <w:szCs w:val="20"/>
              </w:rPr>
              <w:t>Your letter should be at least 1 and a half pages long.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E1D61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C3D"/>
    <w:multiLevelType w:val="hybridMultilevel"/>
    <w:tmpl w:val="D54A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7107"/>
    <w:multiLevelType w:val="hybridMultilevel"/>
    <w:tmpl w:val="C13C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27"/>
  </w:num>
  <w:num w:numId="5">
    <w:abstractNumId w:val="21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6"/>
  </w:num>
  <w:num w:numId="11">
    <w:abstractNumId w:val="26"/>
  </w:num>
  <w:num w:numId="12">
    <w:abstractNumId w:val="1"/>
  </w:num>
  <w:num w:numId="13">
    <w:abstractNumId w:val="29"/>
  </w:num>
  <w:num w:numId="14">
    <w:abstractNumId w:val="13"/>
  </w:num>
  <w:num w:numId="15">
    <w:abstractNumId w:val="8"/>
  </w:num>
  <w:num w:numId="16">
    <w:abstractNumId w:val="18"/>
  </w:num>
  <w:num w:numId="17">
    <w:abstractNumId w:val="25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28"/>
  </w:num>
  <w:num w:numId="24">
    <w:abstractNumId w:val="10"/>
  </w:num>
  <w:num w:numId="25">
    <w:abstractNumId w:val="15"/>
  </w:num>
  <w:num w:numId="26">
    <w:abstractNumId w:val="9"/>
  </w:num>
  <w:num w:numId="27">
    <w:abstractNumId w:val="22"/>
  </w:num>
  <w:num w:numId="28">
    <w:abstractNumId w:val="14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1D61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13871"/>
    <w:rsid w:val="00514D6E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477D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B53CC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C58ED"/>
    <w:rsid w:val="00BE5C21"/>
    <w:rsid w:val="00BE6125"/>
    <w:rsid w:val="00C13E75"/>
    <w:rsid w:val="00C334CE"/>
    <w:rsid w:val="00C5746C"/>
    <w:rsid w:val="00D07575"/>
    <w:rsid w:val="00D177AA"/>
    <w:rsid w:val="00D239EE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81206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3A5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6B128F4A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3</cp:revision>
  <cp:lastPrinted>2015-10-19T13:58:00Z</cp:lastPrinted>
  <dcterms:created xsi:type="dcterms:W3CDTF">2019-11-20T16:13:00Z</dcterms:created>
  <dcterms:modified xsi:type="dcterms:W3CDTF">2019-11-22T17:54:00Z</dcterms:modified>
</cp:coreProperties>
</file>