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6407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13E75">
              <w:rPr>
                <w:b/>
                <w:sz w:val="56"/>
                <w:szCs w:val="56"/>
              </w:rPr>
              <w:t>___</w:t>
            </w:r>
            <w:r w:rsidRPr="000D4FA6">
              <w:rPr>
                <w:b/>
                <w:sz w:val="56"/>
                <w:szCs w:val="56"/>
              </w:rPr>
              <w:t>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667B36" w:rsidP="00C5746C">
            <w:r>
              <w:t>08/11/19</w:t>
            </w:r>
          </w:p>
        </w:tc>
      </w:tr>
      <w:tr w:rsidR="000D4FA6" w:rsidTr="000D4FA6">
        <w:tc>
          <w:tcPr>
            <w:tcW w:w="2660" w:type="dxa"/>
          </w:tcPr>
          <w:p w:rsidR="000D4FA6" w:rsidRPr="00667B36" w:rsidRDefault="000D4FA6">
            <w:pPr>
              <w:rPr>
                <w:b/>
              </w:rPr>
            </w:pPr>
            <w:r w:rsidRPr="00667B36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D4FA6" w:rsidRPr="00667B36" w:rsidRDefault="00667B36" w:rsidP="00C5746C">
            <w:pPr>
              <w:rPr>
                <w:b/>
              </w:rPr>
            </w:pPr>
            <w:r w:rsidRPr="00667B36">
              <w:rPr>
                <w:b/>
              </w:rPr>
              <w:t>13/11/19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667B36" w:rsidRDefault="00667B36" w:rsidP="00667B36">
            <w:r>
              <w:t xml:space="preserve">This week will be focussing on: </w:t>
            </w:r>
            <w:r>
              <w:t>interpreting data using tables</w:t>
            </w:r>
            <w:r>
              <w:t xml:space="preserve">. The children will need to log on to their </w:t>
            </w:r>
            <w:proofErr w:type="spellStart"/>
            <w:r>
              <w:t>Mathletics</w:t>
            </w:r>
            <w:proofErr w:type="spellEnd"/>
            <w:r>
              <w:t xml:space="preserve"> accounts that can be accessed form mathletics.com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FE5C06" w:rsidRDefault="00FE5C06"/>
          <w:p w:rsidR="00FE5C06" w:rsidRDefault="00FE5C06"/>
          <w:p w:rsidR="00FE5C06" w:rsidRDefault="00FE5C06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DA7D8B" w:rsidRDefault="00DA7D8B"/>
          <w:p w:rsidR="00BB10EE" w:rsidRDefault="00BB10EE"/>
          <w:p w:rsidR="00794F69" w:rsidRDefault="00794F69"/>
          <w:p w:rsidR="000D4FA6" w:rsidRDefault="000D4FA6" w:rsidP="00FE5C06"/>
        </w:tc>
        <w:tc>
          <w:tcPr>
            <w:tcW w:w="6582" w:type="dxa"/>
          </w:tcPr>
          <w:p w:rsidR="00667B36" w:rsidRDefault="00667B36" w:rsidP="00667B36">
            <w:r>
              <w:t>This week, children will be focusing on words with suffix –</w:t>
            </w:r>
            <w:proofErr w:type="spellStart"/>
            <w:r>
              <w:t>e</w:t>
            </w:r>
            <w:r>
              <w:t>nt</w:t>
            </w:r>
            <w:proofErr w:type="spellEnd"/>
            <w:r>
              <w:t>.</w:t>
            </w:r>
          </w:p>
          <w:p w:rsidR="00667B36" w:rsidRDefault="00667B36" w:rsidP="00667B36">
            <w:r>
              <w:t>The children wil</w:t>
            </w:r>
            <w:r>
              <w:t>l only need to focus on the fir</w:t>
            </w:r>
            <w:r>
              <w:t xml:space="preserve">st 10 </w:t>
            </w:r>
            <w:r>
              <w:t xml:space="preserve">highlighted words </w:t>
            </w:r>
            <w:r>
              <w:t>for this week.</w:t>
            </w:r>
          </w:p>
          <w:p w:rsidR="00667B36" w:rsidRDefault="00667B36" w:rsidP="00667B36">
            <w:r>
              <w:t xml:space="preserve">Spellings can also be found on spellodrome.com </w:t>
            </w:r>
          </w:p>
          <w:p w:rsidR="00667B36" w:rsidRPr="00667B36" w:rsidRDefault="00667B36" w:rsidP="00667B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highlight w:val="yellow"/>
              </w:rPr>
            </w:pPr>
            <w:r w:rsidRPr="00667B36">
              <w:rPr>
                <w:highlight w:val="yellow"/>
              </w:rPr>
              <w:t>innocent</w:t>
            </w:r>
          </w:p>
          <w:p w:rsidR="00667B36" w:rsidRPr="00667B36" w:rsidRDefault="00667B36" w:rsidP="00667B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highlight w:val="yellow"/>
              </w:rPr>
            </w:pPr>
            <w:r w:rsidRPr="00667B36">
              <w:rPr>
                <w:highlight w:val="yellow"/>
              </w:rPr>
              <w:t>confident</w:t>
            </w:r>
          </w:p>
          <w:p w:rsidR="00667B36" w:rsidRPr="00667B36" w:rsidRDefault="00667B36" w:rsidP="00667B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highlight w:val="yellow"/>
              </w:rPr>
            </w:pPr>
            <w:r w:rsidRPr="00667B36">
              <w:rPr>
                <w:highlight w:val="yellow"/>
              </w:rPr>
              <w:t>decent</w:t>
            </w:r>
          </w:p>
          <w:p w:rsidR="00667B36" w:rsidRPr="00667B36" w:rsidRDefault="00667B36" w:rsidP="00667B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highlight w:val="yellow"/>
              </w:rPr>
            </w:pPr>
            <w:r w:rsidRPr="00667B36">
              <w:rPr>
                <w:highlight w:val="yellow"/>
              </w:rPr>
              <w:t>disobedient</w:t>
            </w:r>
          </w:p>
          <w:p w:rsidR="00667B36" w:rsidRPr="00667B36" w:rsidRDefault="00667B36" w:rsidP="00667B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highlight w:val="yellow"/>
              </w:rPr>
            </w:pPr>
            <w:r w:rsidRPr="00667B36">
              <w:rPr>
                <w:highlight w:val="yellow"/>
              </w:rPr>
              <w:t>independent</w:t>
            </w:r>
          </w:p>
          <w:p w:rsidR="00667B36" w:rsidRPr="00667B36" w:rsidRDefault="00667B36" w:rsidP="00667B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highlight w:val="yellow"/>
              </w:rPr>
            </w:pPr>
            <w:r w:rsidRPr="00667B36">
              <w:rPr>
                <w:highlight w:val="yellow"/>
              </w:rPr>
              <w:t>intelligent</w:t>
            </w:r>
          </w:p>
          <w:p w:rsidR="00667B36" w:rsidRPr="00667B36" w:rsidRDefault="00667B36" w:rsidP="00667B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highlight w:val="yellow"/>
              </w:rPr>
            </w:pPr>
            <w:r w:rsidRPr="00667B36">
              <w:rPr>
                <w:highlight w:val="yellow"/>
              </w:rPr>
              <w:t>consistent</w:t>
            </w:r>
          </w:p>
          <w:p w:rsidR="00667B36" w:rsidRPr="00667B36" w:rsidRDefault="00667B36" w:rsidP="00667B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highlight w:val="yellow"/>
              </w:rPr>
            </w:pPr>
            <w:r w:rsidRPr="00667B36">
              <w:rPr>
                <w:highlight w:val="yellow"/>
              </w:rPr>
              <w:t>accident</w:t>
            </w:r>
          </w:p>
          <w:p w:rsidR="00667B36" w:rsidRPr="00667B36" w:rsidRDefault="00667B36" w:rsidP="00667B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highlight w:val="yellow"/>
              </w:rPr>
            </w:pPr>
            <w:r w:rsidRPr="00667B36">
              <w:rPr>
                <w:highlight w:val="yellow"/>
              </w:rPr>
              <w:t>continent</w:t>
            </w:r>
          </w:p>
          <w:p w:rsidR="00667B36" w:rsidRPr="00667B36" w:rsidRDefault="00667B36" w:rsidP="00667B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highlight w:val="yellow"/>
              </w:rPr>
            </w:pPr>
            <w:r w:rsidRPr="00667B36">
              <w:rPr>
                <w:highlight w:val="yellow"/>
              </w:rPr>
              <w:t>patient</w:t>
            </w:r>
          </w:p>
          <w:p w:rsidR="00667B36" w:rsidRDefault="00667B36" w:rsidP="00667B3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gradient</w:t>
            </w:r>
          </w:p>
          <w:p w:rsidR="00667B36" w:rsidRDefault="00667B36" w:rsidP="00667B3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convenient</w:t>
            </w:r>
          </w:p>
          <w:p w:rsidR="00667B36" w:rsidRDefault="00667B36" w:rsidP="00667B3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subsequent</w:t>
            </w:r>
          </w:p>
          <w:p w:rsidR="00667B36" w:rsidRDefault="00667B36" w:rsidP="00667B3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fluent</w:t>
            </w:r>
          </w:p>
          <w:p w:rsidR="00667B36" w:rsidRDefault="00667B36" w:rsidP="00667B3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memento</w:t>
            </w:r>
          </w:p>
          <w:p w:rsidR="00667B36" w:rsidRDefault="00667B36" w:rsidP="00667B3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apparent</w:t>
            </w:r>
          </w:p>
          <w:p w:rsidR="00667B36" w:rsidRDefault="00667B36" w:rsidP="00667B3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incident</w:t>
            </w:r>
          </w:p>
          <w:p w:rsidR="00667B36" w:rsidRDefault="00667B36" w:rsidP="00667B3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obedient</w:t>
            </w:r>
          </w:p>
          <w:p w:rsidR="00667B36" w:rsidRDefault="00667B36" w:rsidP="00667B3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insolent</w:t>
            </w:r>
          </w:p>
          <w:p w:rsidR="00667B36" w:rsidRDefault="00667B36" w:rsidP="00667B3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deterrent</w:t>
            </w:r>
          </w:p>
          <w:p w:rsidR="00FE5C06" w:rsidRDefault="00FE5C06" w:rsidP="00FE5C06"/>
        </w:tc>
      </w:tr>
      <w:tr w:rsidR="00667B36" w:rsidTr="000D4FA6">
        <w:tc>
          <w:tcPr>
            <w:tcW w:w="2660" w:type="dxa"/>
          </w:tcPr>
          <w:p w:rsidR="00667B36" w:rsidRDefault="00667B36" w:rsidP="00667B36">
            <w:r>
              <w:t>Writing</w:t>
            </w:r>
          </w:p>
          <w:p w:rsidR="00667B36" w:rsidRDefault="00667B36"/>
        </w:tc>
        <w:tc>
          <w:tcPr>
            <w:tcW w:w="6582" w:type="dxa"/>
          </w:tcPr>
          <w:p w:rsidR="00667B36" w:rsidRDefault="00667B36" w:rsidP="00FE5C06">
            <w:r>
              <w:t xml:space="preserve">Continuing on with the theme of non-fiction writing, children will be writing a biography on Isaac Newton. As we have focused on forces in Science, this is will be a relevant piece of writing, combining their knowledge of science and literacy. </w:t>
            </w:r>
          </w:p>
          <w:p w:rsidR="00667B36" w:rsidRDefault="00667B36" w:rsidP="00FE5C06">
            <w:r>
              <w:t>Children must include:</w:t>
            </w:r>
          </w:p>
          <w:p w:rsidR="00667B36" w:rsidRDefault="00667B36" w:rsidP="00667B36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key facts about his life</w:t>
            </w:r>
          </w:p>
          <w:p w:rsidR="00667B36" w:rsidRDefault="00667B36" w:rsidP="00667B36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 xml:space="preserve">the biography should be written in the </w:t>
            </w:r>
            <w:r>
              <w:t xml:space="preserve">past tense </w:t>
            </w:r>
          </w:p>
          <w:p w:rsidR="00667B36" w:rsidRDefault="00667B36" w:rsidP="00667B36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 xml:space="preserve">chronological order </w:t>
            </w:r>
          </w:p>
          <w:p w:rsidR="00667B36" w:rsidRDefault="00667B36" w:rsidP="00667B36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should include time adverbials (e.g. whilst</w:t>
            </w:r>
            <w:bookmarkStart w:id="0" w:name="_GoBack"/>
            <w:bookmarkEnd w:id="0"/>
            <w:r>
              <w:t xml:space="preserve"> he was in studying in secondary </w:t>
            </w:r>
            <w:proofErr w:type="gramStart"/>
            <w:r>
              <w:t>school,...</w:t>
            </w:r>
            <w:proofErr w:type="gramEnd"/>
            <w:r>
              <w:t xml:space="preserve">) </w:t>
            </w:r>
          </w:p>
          <w:p w:rsidR="00667B36" w:rsidRDefault="00667B36" w:rsidP="00667B36">
            <w:pPr>
              <w:pStyle w:val="ListParagraph"/>
              <w:spacing w:after="0" w:line="240" w:lineRule="auto"/>
            </w:pPr>
          </w:p>
          <w:p w:rsidR="00667B36" w:rsidRDefault="00667B36" w:rsidP="00667B36">
            <w:pPr>
              <w:pStyle w:val="ListParagraph"/>
              <w:spacing w:after="0" w:line="240" w:lineRule="auto"/>
            </w:pP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A43A71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  <w:p w:rsidR="00FE5C06" w:rsidRDefault="00FE5C06">
            <w:pPr>
              <w:rPr>
                <w:i/>
              </w:rPr>
            </w:pPr>
          </w:p>
          <w:p w:rsidR="00FE5C06" w:rsidRDefault="00FE5C06">
            <w:pPr>
              <w:rPr>
                <w:i/>
              </w:rPr>
            </w:pPr>
          </w:p>
          <w:p w:rsidR="00FE5C06" w:rsidRPr="00C334CE" w:rsidRDefault="00FE5C06">
            <w:pPr>
              <w:rPr>
                <w:i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  <w:p w:rsidR="00FE5C06" w:rsidRDefault="00FE5C06"/>
          <w:p w:rsidR="00FE5C06" w:rsidRDefault="00FE5C06"/>
          <w:p w:rsidR="00FE5C06" w:rsidRDefault="00FE5C06"/>
          <w:p w:rsidR="00FE5C06" w:rsidRDefault="00FE5C06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667B36">
            <w:pPr>
              <w:rPr>
                <w:rStyle w:val="Hyperlink"/>
              </w:rPr>
            </w:pPr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FE5C06" w:rsidRDefault="00FE5C06">
            <w:pPr>
              <w:rPr>
                <w:rStyle w:val="Hyperlink"/>
              </w:rPr>
            </w:pPr>
          </w:p>
          <w:p w:rsidR="00FE5C06" w:rsidRDefault="00FE5C06"/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AFA"/>
    <w:multiLevelType w:val="hybridMultilevel"/>
    <w:tmpl w:val="569E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0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867FB"/>
    <w:multiLevelType w:val="hybridMultilevel"/>
    <w:tmpl w:val="923E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24"/>
  </w:num>
  <w:num w:numId="5">
    <w:abstractNumId w:val="18"/>
  </w:num>
  <w:num w:numId="6">
    <w:abstractNumId w:val="10"/>
  </w:num>
  <w:num w:numId="7">
    <w:abstractNumId w:val="5"/>
  </w:num>
  <w:num w:numId="8">
    <w:abstractNumId w:val="3"/>
  </w:num>
  <w:num w:numId="9">
    <w:abstractNumId w:val="17"/>
  </w:num>
  <w:num w:numId="10">
    <w:abstractNumId w:val="6"/>
  </w:num>
  <w:num w:numId="11">
    <w:abstractNumId w:val="23"/>
  </w:num>
  <w:num w:numId="12">
    <w:abstractNumId w:val="2"/>
  </w:num>
  <w:num w:numId="13">
    <w:abstractNumId w:val="26"/>
  </w:num>
  <w:num w:numId="14">
    <w:abstractNumId w:val="11"/>
  </w:num>
  <w:num w:numId="15">
    <w:abstractNumId w:val="8"/>
  </w:num>
  <w:num w:numId="16">
    <w:abstractNumId w:val="15"/>
  </w:num>
  <w:num w:numId="17">
    <w:abstractNumId w:val="22"/>
  </w:num>
  <w:num w:numId="18">
    <w:abstractNumId w:val="7"/>
  </w:num>
  <w:num w:numId="19">
    <w:abstractNumId w:val="19"/>
  </w:num>
  <w:num w:numId="20">
    <w:abstractNumId w:val="16"/>
  </w:num>
  <w:num w:numId="21">
    <w:abstractNumId w:val="1"/>
  </w:num>
  <w:num w:numId="22">
    <w:abstractNumId w:val="14"/>
  </w:num>
  <w:num w:numId="23">
    <w:abstractNumId w:val="25"/>
  </w:num>
  <w:num w:numId="24">
    <w:abstractNumId w:val="9"/>
  </w:num>
  <w:num w:numId="25">
    <w:abstractNumId w:val="12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652324"/>
    <w:rsid w:val="00654730"/>
    <w:rsid w:val="00667B36"/>
    <w:rsid w:val="00670E77"/>
    <w:rsid w:val="006B356F"/>
    <w:rsid w:val="006C4374"/>
    <w:rsid w:val="006E02E1"/>
    <w:rsid w:val="0071723F"/>
    <w:rsid w:val="007502D8"/>
    <w:rsid w:val="007709BA"/>
    <w:rsid w:val="00773778"/>
    <w:rsid w:val="00794F69"/>
    <w:rsid w:val="007B00E4"/>
    <w:rsid w:val="007D66F8"/>
    <w:rsid w:val="0081325F"/>
    <w:rsid w:val="00813907"/>
    <w:rsid w:val="00855EC7"/>
    <w:rsid w:val="00880E5D"/>
    <w:rsid w:val="00890C04"/>
    <w:rsid w:val="008B7E30"/>
    <w:rsid w:val="00941647"/>
    <w:rsid w:val="00983C91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B64B6"/>
    <w:rsid w:val="00BE5C21"/>
    <w:rsid w:val="00BE6125"/>
    <w:rsid w:val="00C13E75"/>
    <w:rsid w:val="00C334CE"/>
    <w:rsid w:val="00C5746C"/>
    <w:rsid w:val="00D07575"/>
    <w:rsid w:val="00D177AA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F731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70B5F25D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Francine Agyemang</cp:lastModifiedBy>
  <cp:revision>2</cp:revision>
  <cp:lastPrinted>2015-10-19T13:58:00Z</cp:lastPrinted>
  <dcterms:created xsi:type="dcterms:W3CDTF">2019-11-08T16:35:00Z</dcterms:created>
  <dcterms:modified xsi:type="dcterms:W3CDTF">2019-11-08T16:35:00Z</dcterms:modified>
</cp:coreProperties>
</file>