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Pr="00655D44" w:rsidRDefault="00602BBB" w:rsidP="00837894">
            <w:pPr>
              <w:rPr>
                <w:sz w:val="18"/>
                <w:szCs w:val="18"/>
              </w:rPr>
            </w:pPr>
            <w:r w:rsidRPr="00655D44">
              <w:rPr>
                <w:sz w:val="18"/>
                <w:szCs w:val="18"/>
              </w:rPr>
              <w:t>2</w:t>
            </w:r>
            <w:r w:rsidR="00837894" w:rsidRPr="00655D44">
              <w:rPr>
                <w:sz w:val="18"/>
                <w:szCs w:val="18"/>
              </w:rPr>
              <w:t>0</w:t>
            </w:r>
            <w:r w:rsidR="00033DE2" w:rsidRPr="00655D44">
              <w:rPr>
                <w:sz w:val="18"/>
                <w:szCs w:val="18"/>
              </w:rPr>
              <w:t>.12.1</w:t>
            </w:r>
            <w:r w:rsidR="00837894" w:rsidRPr="00655D44">
              <w:rPr>
                <w:sz w:val="18"/>
                <w:szCs w:val="18"/>
              </w:rPr>
              <w:t>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Pr="00655D44" w:rsidRDefault="005B6D66" w:rsidP="005B6D66">
            <w:pPr>
              <w:rPr>
                <w:sz w:val="18"/>
                <w:szCs w:val="18"/>
              </w:rPr>
            </w:pPr>
            <w:r w:rsidRPr="00655D44">
              <w:rPr>
                <w:sz w:val="18"/>
                <w:szCs w:val="18"/>
              </w:rPr>
              <w:t>8</w:t>
            </w:r>
            <w:r w:rsidR="00040BD7" w:rsidRPr="00655D44">
              <w:rPr>
                <w:sz w:val="18"/>
                <w:szCs w:val="18"/>
              </w:rPr>
              <w:t>.1.</w:t>
            </w:r>
            <w:r w:rsidRPr="00655D44">
              <w:rPr>
                <w:sz w:val="18"/>
                <w:szCs w:val="18"/>
              </w:rPr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655D44" w:rsidRDefault="00872124" w:rsidP="000E1AB9">
            <w:pPr>
              <w:rPr>
                <w:sz w:val="18"/>
                <w:szCs w:val="18"/>
              </w:rPr>
            </w:pPr>
            <w:r w:rsidRPr="00655D44">
              <w:rPr>
                <w:sz w:val="18"/>
                <w:szCs w:val="18"/>
              </w:rPr>
              <w:t xml:space="preserve">On </w:t>
            </w:r>
            <w:proofErr w:type="spellStart"/>
            <w:r w:rsidRPr="00655D44">
              <w:rPr>
                <w:sz w:val="18"/>
                <w:szCs w:val="18"/>
              </w:rPr>
              <w:t>Matheletics</w:t>
            </w:r>
            <w:proofErr w:type="spellEnd"/>
            <w:r w:rsidRPr="00655D44">
              <w:rPr>
                <w:sz w:val="18"/>
                <w:szCs w:val="18"/>
              </w:rPr>
              <w:t xml:space="preserve"> focus on </w:t>
            </w:r>
            <w:r w:rsidR="000E1AB9" w:rsidRPr="00655D44">
              <w:rPr>
                <w:sz w:val="18"/>
                <w:szCs w:val="18"/>
              </w:rPr>
              <w:t xml:space="preserve">addition and subtraction, multiples of 2, 5 and 10, </w:t>
            </w:r>
            <w:r w:rsidR="00E810DE" w:rsidRPr="00655D44">
              <w:rPr>
                <w:sz w:val="18"/>
                <w:szCs w:val="18"/>
              </w:rPr>
              <w:t xml:space="preserve">fractions and finding </w:t>
            </w:r>
            <w:r w:rsidR="00826A0B" w:rsidRPr="00655D44">
              <w:rPr>
                <w:sz w:val="18"/>
                <w:szCs w:val="18"/>
              </w:rPr>
              <w:t>½, ¼ and ¾</w:t>
            </w:r>
            <w:r w:rsidR="000E1AB9" w:rsidRPr="00655D44">
              <w:rPr>
                <w:sz w:val="18"/>
                <w:szCs w:val="18"/>
              </w:rPr>
              <w:t xml:space="preserve"> </w:t>
            </w:r>
            <w:r w:rsidR="00E810DE" w:rsidRPr="00655D44">
              <w:rPr>
                <w:sz w:val="18"/>
                <w:szCs w:val="18"/>
              </w:rPr>
              <w:t>of shapes</w:t>
            </w:r>
            <w:r w:rsidR="007A3DF5" w:rsidRPr="00655D44">
              <w:rPr>
                <w:sz w:val="18"/>
                <w:szCs w:val="18"/>
              </w:rPr>
              <w:t xml:space="preserve">. </w:t>
            </w:r>
            <w:r w:rsidR="00E810DE" w:rsidRPr="00655D44">
              <w:rPr>
                <w:sz w:val="18"/>
                <w:szCs w:val="18"/>
              </w:rPr>
              <w:t xml:space="preserve">Additionally, focus on </w:t>
            </w:r>
            <w:r w:rsidR="007A3DF5" w:rsidRPr="00655D44">
              <w:rPr>
                <w:sz w:val="18"/>
                <w:szCs w:val="18"/>
              </w:rPr>
              <w:t>finding ½ and ¼ of numbers from the multip</w:t>
            </w:r>
            <w:r w:rsidR="000E1AB9" w:rsidRPr="00655D44">
              <w:rPr>
                <w:sz w:val="18"/>
                <w:szCs w:val="18"/>
              </w:rPr>
              <w:t>les of the 2 and 4 times tables and on money.</w:t>
            </w:r>
            <w:r w:rsidR="007A3DF5" w:rsidRPr="00655D44">
              <w:rPr>
                <w:sz w:val="18"/>
                <w:szCs w:val="18"/>
              </w:rPr>
              <w:t xml:space="preserve"> </w:t>
            </w:r>
            <w:r w:rsidR="00642556" w:rsidRPr="00655D44">
              <w:rPr>
                <w:sz w:val="18"/>
                <w:szCs w:val="18"/>
              </w:rPr>
              <w:t xml:space="preserve">If children are confident in the 2, 5 and 10 times tables please start learning the 3, 4 and 6 times tables.  </w:t>
            </w:r>
            <w:r w:rsidR="00BB10EE" w:rsidRPr="00655D44">
              <w:rPr>
                <w:sz w:val="18"/>
                <w:szCs w:val="18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7E1034" w:rsidRPr="00655D44" w:rsidRDefault="007E1034" w:rsidP="007E1034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CB5AAE">
              <w:rPr>
                <w:rStyle w:val="Strong"/>
                <w:rFonts w:cstheme="minorHAnsi"/>
                <w:b w:val="0"/>
                <w:sz w:val="18"/>
                <w:szCs w:val="18"/>
              </w:rPr>
              <w:t>Your</w:t>
            </w:r>
            <w:r w:rsidRPr="00655D44">
              <w:rPr>
                <w:rStyle w:val="Strong"/>
                <w:rFonts w:cstheme="minorHAnsi"/>
                <w:sz w:val="18"/>
                <w:szCs w:val="18"/>
              </w:rPr>
              <w:t xml:space="preserve"> </w:t>
            </w:r>
            <w:r w:rsidRPr="00655D44">
              <w:rPr>
                <w:rStyle w:val="Strong"/>
                <w:rFonts w:cstheme="minorHAnsi"/>
                <w:color w:val="0070C0"/>
                <w:sz w:val="18"/>
                <w:szCs w:val="18"/>
              </w:rPr>
              <w:t xml:space="preserve">Homework challenge </w:t>
            </w: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over the holidays is to research a famous sports person who is from the past or present. It could be a footballer, cricketer, athlete, swimmer, gymnast, dancer etc. (you can decide) and write a short biography about them. A biography is a non-fiction piece of writing which is real. It should describe aspects of a person’s life. You must include:</w:t>
            </w:r>
          </w:p>
          <w:p w:rsidR="007E1034" w:rsidRPr="00655D44" w:rsidRDefault="007E1034" w:rsidP="007E1034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Brief introduction on who you are writing about</w:t>
            </w:r>
          </w:p>
          <w:p w:rsidR="007E1034" w:rsidRPr="00655D44" w:rsidRDefault="007E1034" w:rsidP="007E1034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Information about their childhood </w:t>
            </w:r>
          </w:p>
          <w:p w:rsidR="007E1034" w:rsidRPr="00655D44" w:rsidRDefault="007E1034" w:rsidP="007E1034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Why they are famous</w:t>
            </w:r>
          </w:p>
          <w:p w:rsidR="007E1034" w:rsidRPr="00655D44" w:rsidRDefault="007E1034" w:rsidP="007E1034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Special achievements</w:t>
            </w:r>
          </w:p>
          <w:p w:rsidR="007E1034" w:rsidRPr="00655D44" w:rsidRDefault="007E1034" w:rsidP="007E1034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Why you chose to research them</w:t>
            </w:r>
          </w:p>
          <w:p w:rsidR="007E1034" w:rsidRPr="00655D44" w:rsidRDefault="007E1034" w:rsidP="007E1034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Capital letters and full stops, time connectives, conjunctions, and paragraphs</w:t>
            </w:r>
          </w:p>
          <w:p w:rsidR="007E1034" w:rsidRPr="00655D44" w:rsidRDefault="007E1034" w:rsidP="007E1034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sz w:val="18"/>
                <w:szCs w:val="18"/>
              </w:rPr>
              <w:t>You must write at least a page</w:t>
            </w:r>
          </w:p>
          <w:p w:rsidR="000D0377" w:rsidRPr="00655D44" w:rsidRDefault="000D0377" w:rsidP="007E10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E1034" w:rsidRPr="00655D44" w:rsidRDefault="007E1034" w:rsidP="007E10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D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Spellings to learn this week </w:t>
            </w:r>
          </w:p>
          <w:p w:rsidR="007E1034" w:rsidRPr="00655D44" w:rsidRDefault="007E1034" w:rsidP="007E1034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copied</w:t>
            </w:r>
          </w:p>
          <w:p w:rsidR="007E1034" w:rsidRPr="00655D44" w:rsidRDefault="007E1034" w:rsidP="007E1034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copier</w:t>
            </w:r>
          </w:p>
          <w:p w:rsidR="007E1034" w:rsidRPr="00655D44" w:rsidRDefault="007E1034" w:rsidP="007E1034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happier</w:t>
            </w:r>
          </w:p>
          <w:p w:rsidR="007E1034" w:rsidRPr="00655D44" w:rsidRDefault="007E1034" w:rsidP="007E1034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happiest</w:t>
            </w:r>
          </w:p>
          <w:p w:rsidR="007E1034" w:rsidRPr="00655D44" w:rsidRDefault="007E1034" w:rsidP="007E1034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cried</w:t>
            </w:r>
          </w:p>
          <w:p w:rsidR="002433B3" w:rsidRPr="00655D44" w:rsidRDefault="007E1034" w:rsidP="00D826FE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D44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replied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655D44" w:rsidRDefault="00287ACD">
            <w:pPr>
              <w:rPr>
                <w:rFonts w:cstheme="minorHAnsi"/>
                <w:i/>
                <w:sz w:val="18"/>
                <w:szCs w:val="18"/>
              </w:rPr>
            </w:pPr>
            <w:r w:rsidRPr="00655D44">
              <w:rPr>
                <w:rFonts w:cstheme="minorHAnsi"/>
                <w:i/>
                <w:sz w:val="18"/>
                <w:szCs w:val="18"/>
              </w:rPr>
              <w:t>Recommended daily reading time:</w:t>
            </w:r>
          </w:p>
          <w:p w:rsidR="00A43A71" w:rsidRPr="00655D44" w:rsidRDefault="00287ACD" w:rsidP="00DB2C1D">
            <w:pPr>
              <w:rPr>
                <w:rFonts w:cstheme="minorHAnsi"/>
                <w:i/>
                <w:sz w:val="18"/>
                <w:szCs w:val="18"/>
              </w:rPr>
            </w:pPr>
            <w:r w:rsidRPr="00655D44">
              <w:rPr>
                <w:rFonts w:cstheme="minorHAnsi"/>
                <w:i/>
                <w:sz w:val="18"/>
                <w:szCs w:val="18"/>
              </w:rPr>
              <w:t>KS</w:t>
            </w:r>
            <w:r w:rsidR="00DB2C1D" w:rsidRPr="00655D44">
              <w:rPr>
                <w:rFonts w:cstheme="minorHAnsi"/>
                <w:i/>
                <w:sz w:val="18"/>
                <w:szCs w:val="18"/>
              </w:rPr>
              <w:t>1 2</w:t>
            </w:r>
            <w:r w:rsidRPr="00655D44">
              <w:rPr>
                <w:rFonts w:cstheme="minorHAnsi"/>
                <w:i/>
                <w:sz w:val="18"/>
                <w:szCs w:val="18"/>
              </w:rPr>
              <w:t>0 minutes</w:t>
            </w:r>
            <w:r w:rsidR="00A43A71" w:rsidRPr="00655D44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956C97" w:rsidRPr="00655D44" w:rsidRDefault="00956C97" w:rsidP="000D0377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Fonts w:cstheme="minorHAnsi"/>
                <w:b/>
                <w:sz w:val="18"/>
                <w:szCs w:val="18"/>
                <w:highlight w:val="yellow"/>
              </w:rPr>
              <w:t>Date Set: 20.12.19</w:t>
            </w:r>
            <w:r w:rsidRPr="00655D44">
              <w:rPr>
                <w:rFonts w:cstheme="minorHAnsi"/>
                <w:b/>
                <w:sz w:val="18"/>
                <w:szCs w:val="18"/>
              </w:rPr>
              <w:t xml:space="preserve">                  </w:t>
            </w:r>
            <w:r w:rsidRPr="00655D44">
              <w:rPr>
                <w:rFonts w:cstheme="minorHAnsi"/>
                <w:b/>
                <w:sz w:val="18"/>
                <w:szCs w:val="18"/>
                <w:highlight w:val="yellow"/>
              </w:rPr>
              <w:t>Date Due: 8.1.20</w:t>
            </w:r>
          </w:p>
          <w:p w:rsidR="00956C97" w:rsidRPr="00655D44" w:rsidRDefault="00956C97" w:rsidP="000D0377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  <w:p w:rsidR="000D0377" w:rsidRPr="00655D44" w:rsidRDefault="000D0377" w:rsidP="000D0377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Your </w:t>
            </w:r>
            <w:r w:rsidRPr="00655D44">
              <w:rPr>
                <w:rStyle w:val="Strong"/>
                <w:rFonts w:cstheme="minorHAnsi"/>
                <w:color w:val="00B050"/>
                <w:sz w:val="18"/>
                <w:szCs w:val="18"/>
              </w:rPr>
              <w:t>home learning project</w:t>
            </w:r>
            <w:r w:rsidRPr="00655D44">
              <w:rPr>
                <w:rStyle w:val="Strong"/>
                <w:rFonts w:cstheme="minorHAnsi"/>
                <w:b w:val="0"/>
                <w:color w:val="00B050"/>
                <w:sz w:val="18"/>
                <w:szCs w:val="18"/>
              </w:rPr>
              <w:t xml:space="preserve"> </w:t>
            </w: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for over the holidays is to create a </w:t>
            </w:r>
            <w:r w:rsidRPr="00655D44">
              <w:rPr>
                <w:rStyle w:val="Strong"/>
                <w:rFonts w:cstheme="minorHAnsi"/>
                <w:sz w:val="18"/>
                <w:szCs w:val="18"/>
              </w:rPr>
              <w:t>booklet</w:t>
            </w: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or a </w:t>
            </w:r>
            <w:r w:rsidRPr="00655D44">
              <w:rPr>
                <w:rStyle w:val="Strong"/>
                <w:rFonts w:cstheme="minorHAnsi"/>
                <w:sz w:val="18"/>
                <w:szCs w:val="18"/>
              </w:rPr>
              <w:t>leaflet</w:t>
            </w: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about what do humans need to stay healthy? In your writing must include: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What is a healthy and balanced diet? 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What foods should we eat more of and less of-explaining why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Research the food pyramid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Why is exercise important for our bodies?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What is personal hygiene and how do we keep our bodies healthy?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Why do we need to look after our teeth and how do we do this?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Headings and Subheadings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Bullet points </w:t>
            </w:r>
          </w:p>
          <w:p w:rsidR="000D0377" w:rsidRPr="00655D44" w:rsidRDefault="000D0377" w:rsidP="000D0377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55D44">
              <w:rPr>
                <w:rStyle w:val="Strong"/>
                <w:rFonts w:cstheme="minorHAnsi"/>
                <w:b w:val="0"/>
                <w:sz w:val="18"/>
                <w:szCs w:val="18"/>
              </w:rPr>
              <w:t>Photos or drawings with captions or labels</w:t>
            </w:r>
          </w:p>
          <w:p w:rsidR="00287ACD" w:rsidRPr="00655D44" w:rsidRDefault="00287ACD" w:rsidP="000D037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Pr="00655D44" w:rsidRDefault="00DB53A5">
            <w:pPr>
              <w:rPr>
                <w:sz w:val="18"/>
                <w:szCs w:val="18"/>
              </w:rPr>
            </w:pPr>
            <w:r w:rsidRPr="00655D44">
              <w:rPr>
                <w:sz w:val="18"/>
                <w:szCs w:val="18"/>
              </w:rPr>
              <w:t>Please go to Greek Class Blog for Greek Home Learning</w:t>
            </w:r>
          </w:p>
          <w:p w:rsidR="00DB53A5" w:rsidRPr="00655D44" w:rsidRDefault="002516C6">
            <w:pPr>
              <w:rPr>
                <w:sz w:val="18"/>
                <w:szCs w:val="18"/>
              </w:rPr>
            </w:pPr>
            <w:hyperlink r:id="rId6" w:history="1">
              <w:r w:rsidR="00DB53A5" w:rsidRPr="00655D44">
                <w:rPr>
                  <w:rStyle w:val="Hyperlink"/>
                  <w:sz w:val="18"/>
                  <w:szCs w:val="18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0BB"/>
    <w:multiLevelType w:val="hybridMultilevel"/>
    <w:tmpl w:val="E8B6398E"/>
    <w:lvl w:ilvl="0" w:tplc="775EED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3"/>
  </w:num>
  <w:num w:numId="5">
    <w:abstractNumId w:val="19"/>
  </w:num>
  <w:num w:numId="6">
    <w:abstractNumId w:val="9"/>
  </w:num>
  <w:num w:numId="7">
    <w:abstractNumId w:val="3"/>
  </w:num>
  <w:num w:numId="8">
    <w:abstractNumId w:val="0"/>
  </w:num>
  <w:num w:numId="9">
    <w:abstractNumId w:val="18"/>
  </w:num>
  <w:num w:numId="10">
    <w:abstractNumId w:val="7"/>
  </w:num>
  <w:num w:numId="11">
    <w:abstractNumId w:val="22"/>
  </w:num>
  <w:num w:numId="12">
    <w:abstractNumId w:val="20"/>
  </w:num>
  <w:num w:numId="13">
    <w:abstractNumId w:val="10"/>
  </w:num>
  <w:num w:numId="14">
    <w:abstractNumId w:val="8"/>
  </w:num>
  <w:num w:numId="15">
    <w:abstractNumId w:val="14"/>
  </w:num>
  <w:num w:numId="16">
    <w:abstractNumId w:val="17"/>
  </w:num>
  <w:num w:numId="17">
    <w:abstractNumId w:val="6"/>
  </w:num>
  <w:num w:numId="18">
    <w:abstractNumId w:val="1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16"/>
  </w:num>
  <w:num w:numId="23">
    <w:abstractNumId w:val="11"/>
  </w:num>
  <w:num w:numId="24">
    <w:abstractNumId w:val="15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1F99"/>
    <w:rsid w:val="00017510"/>
    <w:rsid w:val="000278D3"/>
    <w:rsid w:val="00033DE2"/>
    <w:rsid w:val="00040BD7"/>
    <w:rsid w:val="00050438"/>
    <w:rsid w:val="000506C1"/>
    <w:rsid w:val="000A30AE"/>
    <w:rsid w:val="000C046E"/>
    <w:rsid w:val="000D0377"/>
    <w:rsid w:val="000D4FA6"/>
    <w:rsid w:val="000E1AB9"/>
    <w:rsid w:val="000E3E2F"/>
    <w:rsid w:val="00110344"/>
    <w:rsid w:val="00134CE3"/>
    <w:rsid w:val="00150DB2"/>
    <w:rsid w:val="001718AE"/>
    <w:rsid w:val="00183C79"/>
    <w:rsid w:val="001A2439"/>
    <w:rsid w:val="001A2749"/>
    <w:rsid w:val="001B0E1F"/>
    <w:rsid w:val="001B33F2"/>
    <w:rsid w:val="001C1267"/>
    <w:rsid w:val="001F1CF6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400510"/>
    <w:rsid w:val="00400CFA"/>
    <w:rsid w:val="00413FE6"/>
    <w:rsid w:val="004333BC"/>
    <w:rsid w:val="004A0AF8"/>
    <w:rsid w:val="004A45BD"/>
    <w:rsid w:val="00500E73"/>
    <w:rsid w:val="00555B9D"/>
    <w:rsid w:val="00556E2D"/>
    <w:rsid w:val="005727C9"/>
    <w:rsid w:val="00590C77"/>
    <w:rsid w:val="00593312"/>
    <w:rsid w:val="00593862"/>
    <w:rsid w:val="005B0BCE"/>
    <w:rsid w:val="005B6D66"/>
    <w:rsid w:val="005B7741"/>
    <w:rsid w:val="00602BBB"/>
    <w:rsid w:val="0062778B"/>
    <w:rsid w:val="00642556"/>
    <w:rsid w:val="006500DC"/>
    <w:rsid w:val="00653D7C"/>
    <w:rsid w:val="00655D44"/>
    <w:rsid w:val="006A3057"/>
    <w:rsid w:val="006B356F"/>
    <w:rsid w:val="006B4058"/>
    <w:rsid w:val="006C4374"/>
    <w:rsid w:val="006E02E1"/>
    <w:rsid w:val="00730539"/>
    <w:rsid w:val="00737980"/>
    <w:rsid w:val="00747E29"/>
    <w:rsid w:val="00773778"/>
    <w:rsid w:val="007A3DF5"/>
    <w:rsid w:val="007B00E4"/>
    <w:rsid w:val="007C5E12"/>
    <w:rsid w:val="007E1034"/>
    <w:rsid w:val="007E1C6C"/>
    <w:rsid w:val="007E6C95"/>
    <w:rsid w:val="00821826"/>
    <w:rsid w:val="00826A0B"/>
    <w:rsid w:val="00837894"/>
    <w:rsid w:val="00855EC7"/>
    <w:rsid w:val="00872124"/>
    <w:rsid w:val="00880E5D"/>
    <w:rsid w:val="00890C04"/>
    <w:rsid w:val="008B7E30"/>
    <w:rsid w:val="008F1812"/>
    <w:rsid w:val="00901690"/>
    <w:rsid w:val="00936B44"/>
    <w:rsid w:val="00937D93"/>
    <w:rsid w:val="00941647"/>
    <w:rsid w:val="00942358"/>
    <w:rsid w:val="00956C97"/>
    <w:rsid w:val="00984310"/>
    <w:rsid w:val="00997B87"/>
    <w:rsid w:val="009A6510"/>
    <w:rsid w:val="009C15A8"/>
    <w:rsid w:val="009E22BA"/>
    <w:rsid w:val="009F1EBE"/>
    <w:rsid w:val="00A43A71"/>
    <w:rsid w:val="00A53621"/>
    <w:rsid w:val="00A8142C"/>
    <w:rsid w:val="00A83871"/>
    <w:rsid w:val="00A966E3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E5C21"/>
    <w:rsid w:val="00C01368"/>
    <w:rsid w:val="00C10EEE"/>
    <w:rsid w:val="00C26CB3"/>
    <w:rsid w:val="00C334CE"/>
    <w:rsid w:val="00C946D6"/>
    <w:rsid w:val="00CB5AAE"/>
    <w:rsid w:val="00CE249B"/>
    <w:rsid w:val="00D07575"/>
    <w:rsid w:val="00D4635C"/>
    <w:rsid w:val="00D66392"/>
    <w:rsid w:val="00D826FE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9603AF65</Template>
  <TotalTime>29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33</cp:revision>
  <cp:lastPrinted>2015-10-19T13:58:00Z</cp:lastPrinted>
  <dcterms:created xsi:type="dcterms:W3CDTF">2018-12-10T16:53:00Z</dcterms:created>
  <dcterms:modified xsi:type="dcterms:W3CDTF">2019-10-08T10:08:00Z</dcterms:modified>
</cp:coreProperties>
</file>