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19"/>
        <w:tblW w:w="0" w:type="auto"/>
        <w:tblLook w:val="04A0" w:firstRow="1" w:lastRow="0" w:firstColumn="1" w:lastColumn="0" w:noHBand="0" w:noVBand="1"/>
      </w:tblPr>
      <w:tblGrid>
        <w:gridCol w:w="2608"/>
        <w:gridCol w:w="6408"/>
      </w:tblGrid>
      <w:tr w:rsidR="00BD068D" w:rsidRPr="00BD068D" w:rsidTr="005F7789">
        <w:tc>
          <w:tcPr>
            <w:tcW w:w="9016" w:type="dxa"/>
            <w:gridSpan w:val="2"/>
          </w:tcPr>
          <w:p w:rsidR="00BD068D" w:rsidRPr="00BD068D" w:rsidRDefault="00BD068D" w:rsidP="005F7789">
            <w:pPr>
              <w:jc w:val="center"/>
              <w:rPr>
                <w:rFonts w:ascii="Calibri" w:eastAsia="Calibri" w:hAnsi="Calibri" w:cs="Times New Roman"/>
                <w:b/>
                <w:sz w:val="56"/>
                <w:szCs w:val="56"/>
              </w:rPr>
            </w:pPr>
            <w:r w:rsidRPr="00BD068D">
              <w:rPr>
                <w:rFonts w:ascii="Calibri" w:eastAsia="Calibri" w:hAnsi="Calibri" w:cs="Times New Roman"/>
                <w:b/>
                <w:sz w:val="56"/>
                <w:szCs w:val="56"/>
              </w:rPr>
              <w:t>YEAR 3 HOME LEARNING</w:t>
            </w:r>
          </w:p>
          <w:p w:rsidR="00BD068D" w:rsidRPr="00BD068D" w:rsidRDefault="00BD068D" w:rsidP="005F7789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BD068D">
              <w:rPr>
                <w:rFonts w:ascii="Calibri" w:eastAsia="Calibri" w:hAnsi="Calibri" w:cs="Times New Roman"/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2D939AFB" wp14:editId="12AD4F07">
                  <wp:extent cx="1314450" cy="879216"/>
                  <wp:effectExtent l="0" t="0" r="0" b="0"/>
                  <wp:docPr id="1" name="Picture 1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068D" w:rsidRPr="00BD068D" w:rsidTr="005F7789">
        <w:tc>
          <w:tcPr>
            <w:tcW w:w="2608" w:type="dxa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Date Set</w:t>
            </w:r>
          </w:p>
        </w:tc>
        <w:tc>
          <w:tcPr>
            <w:tcW w:w="6408" w:type="dxa"/>
          </w:tcPr>
          <w:p w:rsidR="00BD068D" w:rsidRPr="00BD068D" w:rsidRDefault="000D1C69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13/12</w:t>
            </w:r>
            <w:r w:rsidR="00BD068D"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/19</w:t>
            </w:r>
          </w:p>
        </w:tc>
      </w:tr>
      <w:tr w:rsidR="00BD068D" w:rsidRPr="00BD068D" w:rsidTr="005F7789">
        <w:tc>
          <w:tcPr>
            <w:tcW w:w="2608" w:type="dxa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Date Due</w:t>
            </w:r>
          </w:p>
        </w:tc>
        <w:tc>
          <w:tcPr>
            <w:tcW w:w="6408" w:type="dxa"/>
          </w:tcPr>
          <w:p w:rsidR="00BD068D" w:rsidRPr="00BD068D" w:rsidRDefault="000D1C69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272636">
              <w:rPr>
                <w:rFonts w:ascii="Times New Roman" w:eastAsia="Calibri" w:hAnsi="Times New Roman" w:cs="Times New Roman"/>
                <w:sz w:val="24"/>
                <w:szCs w:val="24"/>
              </w:rPr>
              <w:t>/12</w:t>
            </w:r>
            <w:r w:rsidR="00BD068D"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/19</w:t>
            </w:r>
          </w:p>
        </w:tc>
      </w:tr>
      <w:tr w:rsidR="00BD068D" w:rsidRPr="00BD068D" w:rsidTr="005F7789">
        <w:tc>
          <w:tcPr>
            <w:tcW w:w="2608" w:type="dxa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Mathletics</w:t>
            </w:r>
            <w:proofErr w:type="spellEnd"/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BD068D" w:rsidRPr="00272636" w:rsidRDefault="00272636" w:rsidP="002726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This week </w:t>
            </w:r>
            <w:r w:rsidR="000D1C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we </w:t>
            </w:r>
            <w:r w:rsidRPr="00272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will be focusing on </w:t>
            </w:r>
            <w:r w:rsidR="000D1C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counting from 0 in multiples of 2, 3, 4, 5, 8, 10, 50 and 100. </w:t>
            </w:r>
            <w:r w:rsidRPr="00272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Practise your </w:t>
            </w:r>
            <w:r w:rsidR="00BD068D" w:rsidRPr="00272636">
              <w:rPr>
                <w:rFonts w:ascii="Times New Roman" w:eastAsia="Calibri" w:hAnsi="Times New Roman" w:cs="Times New Roman"/>
                <w:sz w:val="24"/>
                <w:szCs w:val="24"/>
              </w:rPr>
              <w:t>2, 3, 4, 5, 8 and 10 times table</w:t>
            </w:r>
            <w:r w:rsidRPr="00272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 and counting in 1s, 2s, 3s, 5s and 10s using three digit numbers. </w:t>
            </w:r>
            <w:r w:rsidR="00BD068D" w:rsidRPr="00272636">
              <w:rPr>
                <w:rFonts w:ascii="Times New Roman" w:eastAsia="Calibri" w:hAnsi="Times New Roman" w:cs="Times New Roman"/>
                <w:sz w:val="24"/>
                <w:szCs w:val="24"/>
              </w:rPr>
              <w:t>All activities can be found on matheletics.com. Every child has their username and passwords in their reading records.</w:t>
            </w:r>
          </w:p>
        </w:tc>
      </w:tr>
      <w:tr w:rsidR="00BD068D" w:rsidRPr="00BD068D" w:rsidTr="005F7789">
        <w:tc>
          <w:tcPr>
            <w:tcW w:w="2608" w:type="dxa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Spelling </w:t>
            </w: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Writing</w:t>
            </w: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272636" w:rsidRPr="00272636" w:rsidRDefault="00BD068D" w:rsidP="000D1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This week children will be </w:t>
            </w:r>
            <w:r w:rsidR="000D1C69">
              <w:rPr>
                <w:rFonts w:ascii="Times New Roman" w:eastAsia="Calibri" w:hAnsi="Times New Roman" w:cs="Times New Roman"/>
                <w:sz w:val="24"/>
                <w:szCs w:val="24"/>
              </w:rPr>
              <w:t>revising the spellings covered in the Autumn term.</w:t>
            </w:r>
          </w:p>
          <w:p w:rsidR="004F00B8" w:rsidRPr="00272636" w:rsidRDefault="00BD068D" w:rsidP="00272636">
            <w:pPr>
              <w:pStyle w:val="NormalWeb"/>
              <w:kinsoku w:val="0"/>
              <w:overflowPunct w:val="0"/>
              <w:spacing w:after="0"/>
              <w:textAlignment w:val="baseline"/>
              <w:rPr>
                <w:color w:val="242424"/>
                <w:lang w:val="en-US"/>
              </w:rPr>
            </w:pPr>
            <w:r w:rsidRPr="00272636">
              <w:rPr>
                <w:rFonts w:eastAsia="Calibri"/>
                <w:u w:val="single"/>
              </w:rPr>
              <w:t>Writing Task</w:t>
            </w:r>
          </w:p>
          <w:p w:rsidR="00E86C66" w:rsidRPr="00E86C66" w:rsidRDefault="00E86C66" w:rsidP="00E86C66">
            <w:pPr>
              <w:pStyle w:val="NormalWeb"/>
              <w:rPr>
                <w:rFonts w:eastAsia="+mn-ea"/>
                <w:color w:val="000000"/>
                <w:kern w:val="24"/>
              </w:rPr>
            </w:pPr>
            <w:r w:rsidRPr="00E86C66">
              <w:rPr>
                <w:rFonts w:eastAsia="+mn-ea"/>
                <w:color w:val="000000"/>
                <w:kern w:val="24"/>
              </w:rPr>
              <w:t xml:space="preserve">In class we have been learning how to use commas in a list. This week we would like you to write a letter to Father Christmas including a wish list as well as the following: </w:t>
            </w:r>
          </w:p>
          <w:p w:rsidR="00E86C66" w:rsidRPr="00E86C66" w:rsidRDefault="00E86C66" w:rsidP="00E86C66">
            <w:pPr>
              <w:pStyle w:val="NormalWeb"/>
              <w:numPr>
                <w:ilvl w:val="0"/>
                <w:numId w:val="2"/>
              </w:numPr>
              <w:rPr>
                <w:rFonts w:eastAsia="+mn-ea"/>
                <w:color w:val="000000"/>
                <w:kern w:val="24"/>
              </w:rPr>
            </w:pPr>
            <w:r w:rsidRPr="00E86C66">
              <w:rPr>
                <w:rFonts w:eastAsia="+mn-ea"/>
                <w:color w:val="000000"/>
                <w:kern w:val="24"/>
              </w:rPr>
              <w:t xml:space="preserve">Your address in the top right hand corner </w:t>
            </w:r>
          </w:p>
          <w:p w:rsidR="00E86C66" w:rsidRPr="00E86C66" w:rsidRDefault="00E86C66" w:rsidP="00E86C66">
            <w:pPr>
              <w:pStyle w:val="NormalWeb"/>
              <w:numPr>
                <w:ilvl w:val="0"/>
                <w:numId w:val="2"/>
              </w:numPr>
              <w:rPr>
                <w:rFonts w:eastAsia="+mn-ea"/>
                <w:color w:val="000000"/>
                <w:kern w:val="24"/>
              </w:rPr>
            </w:pPr>
            <w:r w:rsidRPr="00E86C66">
              <w:rPr>
                <w:rFonts w:eastAsia="+mn-ea"/>
                <w:color w:val="000000"/>
                <w:kern w:val="24"/>
              </w:rPr>
              <w:t>The date underneath the address</w:t>
            </w:r>
          </w:p>
          <w:p w:rsidR="00E86C66" w:rsidRPr="00E86C66" w:rsidRDefault="00E86C66" w:rsidP="00E86C66">
            <w:pPr>
              <w:pStyle w:val="NormalWeb"/>
              <w:numPr>
                <w:ilvl w:val="0"/>
                <w:numId w:val="2"/>
              </w:numPr>
              <w:rPr>
                <w:rFonts w:eastAsia="+mn-ea"/>
                <w:color w:val="000000"/>
                <w:kern w:val="24"/>
              </w:rPr>
            </w:pPr>
            <w:r w:rsidRPr="00E86C66">
              <w:rPr>
                <w:rFonts w:eastAsia="+mn-ea"/>
                <w:color w:val="000000"/>
                <w:kern w:val="24"/>
              </w:rPr>
              <w:t xml:space="preserve">An introductory paragraph to explain the purpose of the letter </w:t>
            </w:r>
          </w:p>
          <w:p w:rsidR="00E86C66" w:rsidRPr="00E86C66" w:rsidRDefault="00E86C66" w:rsidP="00E86C66">
            <w:pPr>
              <w:pStyle w:val="NormalWeb"/>
              <w:numPr>
                <w:ilvl w:val="0"/>
                <w:numId w:val="2"/>
              </w:numPr>
              <w:rPr>
                <w:rFonts w:eastAsia="+mn-ea"/>
                <w:color w:val="000000"/>
                <w:kern w:val="24"/>
              </w:rPr>
            </w:pPr>
            <w:r w:rsidRPr="00E86C66">
              <w:rPr>
                <w:rFonts w:eastAsia="+mn-ea"/>
                <w:color w:val="000000"/>
                <w:kern w:val="24"/>
              </w:rPr>
              <w:t xml:space="preserve">Include your wish list using commas </w:t>
            </w:r>
          </w:p>
          <w:p w:rsidR="00E86C66" w:rsidRPr="00E86C66" w:rsidRDefault="00E86C66" w:rsidP="00E86C66">
            <w:pPr>
              <w:pStyle w:val="NormalWeb"/>
              <w:numPr>
                <w:ilvl w:val="0"/>
                <w:numId w:val="2"/>
              </w:numPr>
              <w:rPr>
                <w:rFonts w:eastAsia="+mn-ea"/>
                <w:color w:val="000000"/>
                <w:kern w:val="24"/>
              </w:rPr>
            </w:pPr>
            <w:r w:rsidRPr="00E86C66">
              <w:rPr>
                <w:rFonts w:eastAsia="+mn-ea"/>
                <w:color w:val="000000"/>
                <w:kern w:val="24"/>
              </w:rPr>
              <w:t xml:space="preserve">A final paragraph to conclude the letter </w:t>
            </w:r>
          </w:p>
          <w:p w:rsidR="00E86C66" w:rsidRPr="00E86C66" w:rsidRDefault="00E86C66" w:rsidP="00E86C66">
            <w:pPr>
              <w:pStyle w:val="NormalWeb"/>
              <w:numPr>
                <w:ilvl w:val="0"/>
                <w:numId w:val="2"/>
              </w:numPr>
              <w:rPr>
                <w:rFonts w:eastAsia="+mn-ea"/>
                <w:color w:val="000000"/>
                <w:kern w:val="24"/>
              </w:rPr>
            </w:pPr>
            <w:r w:rsidRPr="00E86C66">
              <w:rPr>
                <w:rFonts w:eastAsia="+mn-ea"/>
                <w:color w:val="000000"/>
                <w:kern w:val="24"/>
              </w:rPr>
              <w:t>End with ‘Love from’</w:t>
            </w:r>
            <w:r>
              <w:rPr>
                <w:rFonts w:eastAsia="+mn-ea"/>
                <w:color w:val="000000"/>
                <w:kern w:val="24"/>
              </w:rPr>
              <w:t>.</w:t>
            </w:r>
            <w:r w:rsidRPr="00E86C66">
              <w:rPr>
                <w:rFonts w:eastAsia="+mn-ea"/>
                <w:color w:val="000000"/>
                <w:kern w:val="24"/>
              </w:rPr>
              <w:t xml:space="preserve"> </w:t>
            </w:r>
          </w:p>
          <w:p w:rsidR="00E86C66" w:rsidRPr="00E86C66" w:rsidRDefault="00E86C66" w:rsidP="00E86C66">
            <w:pPr>
              <w:pStyle w:val="NormalWeb"/>
              <w:rPr>
                <w:rFonts w:eastAsia="+mn-ea"/>
                <w:color w:val="000000"/>
                <w:kern w:val="24"/>
              </w:rPr>
            </w:pPr>
            <w:r w:rsidRPr="00E86C66">
              <w:rPr>
                <w:rFonts w:eastAsia="+mn-ea"/>
                <w:color w:val="000000"/>
                <w:kern w:val="24"/>
              </w:rPr>
              <w:t>Write at least a page.</w:t>
            </w:r>
            <w:bookmarkStart w:id="0" w:name="_GoBack"/>
            <w:bookmarkEnd w:id="0"/>
          </w:p>
          <w:p w:rsidR="00272636" w:rsidRPr="00272636" w:rsidRDefault="00272636" w:rsidP="00272636">
            <w:pPr>
              <w:pStyle w:val="NormalWeb"/>
              <w:rPr>
                <w:rFonts w:eastAsia="+mn-ea"/>
                <w:color w:val="000000"/>
                <w:kern w:val="24"/>
              </w:rPr>
            </w:pPr>
          </w:p>
          <w:p w:rsidR="00043980" w:rsidRPr="00272636" w:rsidRDefault="00043980" w:rsidP="00272636">
            <w:pPr>
              <w:pStyle w:val="NormalWeb"/>
              <w:kinsoku w:val="0"/>
              <w:overflowPunct w:val="0"/>
              <w:spacing w:after="0"/>
              <w:textAlignment w:val="baseline"/>
              <w:rPr>
                <w:rFonts w:eastAsia="Calibri"/>
              </w:rPr>
            </w:pPr>
          </w:p>
        </w:tc>
      </w:tr>
      <w:tr w:rsidR="00BD068D" w:rsidRPr="00BD068D" w:rsidTr="005F7789">
        <w:tc>
          <w:tcPr>
            <w:tcW w:w="2608" w:type="dxa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Reading</w:t>
            </w: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BD068D" w:rsidRPr="00272636" w:rsidRDefault="00BD068D" w:rsidP="005F778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6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Recommended daily reading time:</w:t>
            </w:r>
          </w:p>
          <w:p w:rsidR="00BD068D" w:rsidRPr="00272636" w:rsidRDefault="00BD068D" w:rsidP="005F778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6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KS2 20 minutes.</w:t>
            </w:r>
          </w:p>
        </w:tc>
      </w:tr>
      <w:tr w:rsidR="00BD068D" w:rsidRPr="00BD068D" w:rsidTr="005F7789">
        <w:tc>
          <w:tcPr>
            <w:tcW w:w="2608" w:type="dxa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Home Learning Project</w:t>
            </w:r>
          </w:p>
        </w:tc>
        <w:tc>
          <w:tcPr>
            <w:tcW w:w="6408" w:type="dxa"/>
          </w:tcPr>
          <w:p w:rsidR="00BD068D" w:rsidRPr="00272636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068D" w:rsidRPr="00BD068D" w:rsidTr="005F7789">
        <w:tc>
          <w:tcPr>
            <w:tcW w:w="2608" w:type="dxa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Greek</w:t>
            </w:r>
          </w:p>
        </w:tc>
        <w:tc>
          <w:tcPr>
            <w:tcW w:w="6408" w:type="dxa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Please go to Greek Class Blog for Greek Home Learning</w:t>
            </w:r>
          </w:p>
          <w:p w:rsidR="00BD068D" w:rsidRPr="00BD068D" w:rsidRDefault="008678E1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BD068D" w:rsidRPr="00BD068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Greek Class - St Cyprian's Greek Orthodox Primary Academy</w:t>
              </w:r>
            </w:hyperlink>
          </w:p>
        </w:tc>
      </w:tr>
    </w:tbl>
    <w:p w:rsidR="008B3DF7" w:rsidRDefault="005F7789">
      <w:r w:rsidRPr="00BD068D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752DDF5" wp14:editId="5119D2A6">
            <wp:simplePos x="0" y="0"/>
            <wp:positionH relativeFrom="column">
              <wp:posOffset>4756639</wp:posOffset>
            </wp:positionH>
            <wp:positionV relativeFrom="paragraph">
              <wp:posOffset>7850799</wp:posOffset>
            </wp:positionV>
            <wp:extent cx="1710055" cy="1664335"/>
            <wp:effectExtent l="0" t="0" r="4445" b="0"/>
            <wp:wrapNone/>
            <wp:docPr id="3" name="Picture 3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68D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5597954" wp14:editId="74904475">
            <wp:simplePos x="0" y="0"/>
            <wp:positionH relativeFrom="column">
              <wp:posOffset>-1027479</wp:posOffset>
            </wp:positionH>
            <wp:positionV relativeFrom="paragraph">
              <wp:posOffset>8045401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3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B6CC7"/>
    <w:multiLevelType w:val="hybridMultilevel"/>
    <w:tmpl w:val="BF222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B70F1"/>
    <w:multiLevelType w:val="hybridMultilevel"/>
    <w:tmpl w:val="42C85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8D"/>
    <w:rsid w:val="00043980"/>
    <w:rsid w:val="000D1C69"/>
    <w:rsid w:val="00272636"/>
    <w:rsid w:val="004F00B8"/>
    <w:rsid w:val="005F7789"/>
    <w:rsid w:val="00796517"/>
    <w:rsid w:val="008B3DF7"/>
    <w:rsid w:val="00BD068D"/>
    <w:rsid w:val="00E8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22BC4"/>
  <w15:chartTrackingRefBased/>
  <w15:docId w15:val="{689D5974-0E02-4821-960B-40E92F97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398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F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C3AE7534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Ann Appiagyei</dc:creator>
  <cp:keywords/>
  <dc:description/>
  <cp:lastModifiedBy>Ana Young</cp:lastModifiedBy>
  <cp:revision>4</cp:revision>
  <dcterms:created xsi:type="dcterms:W3CDTF">2019-12-12T16:00:00Z</dcterms:created>
  <dcterms:modified xsi:type="dcterms:W3CDTF">2019-12-12T16:01:00Z</dcterms:modified>
</cp:coreProperties>
</file>