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9"/>
        <w:tblW w:w="0" w:type="auto"/>
        <w:tblLook w:val="04A0" w:firstRow="1" w:lastRow="0" w:firstColumn="1" w:lastColumn="0" w:noHBand="0" w:noVBand="1"/>
      </w:tblPr>
      <w:tblGrid>
        <w:gridCol w:w="1533"/>
        <w:gridCol w:w="7483"/>
      </w:tblGrid>
      <w:tr w:rsidR="00BD068D" w:rsidRPr="00BD068D" w:rsidTr="00C9026E">
        <w:trPr>
          <w:trHeight w:val="2319"/>
        </w:trPr>
        <w:tc>
          <w:tcPr>
            <w:tcW w:w="0" w:type="auto"/>
            <w:gridSpan w:val="2"/>
          </w:tcPr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56"/>
                <w:szCs w:val="56"/>
              </w:rPr>
            </w:pPr>
            <w:r w:rsidRPr="00BD068D">
              <w:rPr>
                <w:rFonts w:ascii="Calibri" w:eastAsia="Calibri" w:hAnsi="Calibri" w:cs="Times New Roman"/>
                <w:b/>
                <w:sz w:val="56"/>
                <w:szCs w:val="56"/>
              </w:rPr>
              <w:t>YEAR 3 HOME LEARNING</w:t>
            </w:r>
          </w:p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BD068D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D939AFB" wp14:editId="12AD4F07">
                  <wp:extent cx="1314450" cy="879216"/>
                  <wp:effectExtent l="0" t="0" r="0" b="0"/>
                  <wp:docPr id="1" name="Picture 1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8D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Set</w:t>
            </w:r>
          </w:p>
        </w:tc>
        <w:tc>
          <w:tcPr>
            <w:tcW w:w="0" w:type="auto"/>
          </w:tcPr>
          <w:p w:rsidR="00BD068D" w:rsidRPr="00BD068D" w:rsidRDefault="0092210E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400D7">
              <w:rPr>
                <w:rFonts w:ascii="Times New Roman" w:eastAsia="Calibri" w:hAnsi="Times New Roman" w:cs="Times New Roman"/>
                <w:sz w:val="24"/>
                <w:szCs w:val="24"/>
              </w:rPr>
              <w:t>/12</w:t>
            </w:r>
            <w:r w:rsidR="00BD068D"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/19</w:t>
            </w:r>
          </w:p>
        </w:tc>
      </w:tr>
      <w:tr w:rsidR="00BD068D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Due</w:t>
            </w:r>
          </w:p>
        </w:tc>
        <w:tc>
          <w:tcPr>
            <w:tcW w:w="0" w:type="auto"/>
          </w:tcPr>
          <w:p w:rsidR="00BD068D" w:rsidRPr="00BD068D" w:rsidRDefault="0092210E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07/01/20</w:t>
            </w:r>
          </w:p>
        </w:tc>
      </w:tr>
      <w:tr w:rsidR="00BD068D" w:rsidRPr="00BD068D" w:rsidTr="00C9026E">
        <w:trPr>
          <w:trHeight w:val="1545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Mathletics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068D" w:rsidRPr="00BD068D" w:rsidRDefault="0092210E" w:rsidP="00922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 the break please focus on the</w:t>
            </w:r>
            <w:r w:rsidR="00BD068D"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</w:t>
            </w:r>
            <w:r w:rsidR="00BD068D"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r w:rsidR="00063D56"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5</w:t>
            </w:r>
            <w:r w:rsidR="00063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8-times</w:t>
            </w:r>
            <w:r w:rsidR="00BD068D"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table as well as using the inverse </w:t>
            </w:r>
            <w:r w:rsidR="00063D56">
              <w:rPr>
                <w:rFonts w:ascii="Times New Roman" w:eastAsia="Calibri" w:hAnsi="Times New Roman" w:cs="Times New Roman"/>
                <w:sz w:val="24"/>
                <w:szCs w:val="24"/>
              </w:rPr>
              <w:t>operation.</w:t>
            </w:r>
            <w:r w:rsidR="00BD068D"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Feel free to do times tables from 2-12</w:t>
            </w:r>
            <w:r w:rsidR="00063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D068D"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All activities can be found on matheletics.com. Every child has their username and passwords in their reading records.</w:t>
            </w:r>
          </w:p>
        </w:tc>
      </w:tr>
      <w:tr w:rsidR="00BD068D" w:rsidRPr="00BD068D" w:rsidTr="00C9026E">
        <w:trPr>
          <w:trHeight w:val="4259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Spelling 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Writing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3D56" w:rsidRPr="00063D56" w:rsidRDefault="0092210E" w:rsidP="00063D56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>
              <w:rPr>
                <w:rFonts w:eastAsia="+mn-ea"/>
                <w:b/>
                <w:color w:val="000000"/>
                <w:kern w:val="24"/>
                <w:szCs w:val="18"/>
              </w:rPr>
              <w:t>Spellings to learn for the Break</w:t>
            </w:r>
            <w:r w:rsidR="00063D56" w:rsidRPr="00063D56">
              <w:rPr>
                <w:rFonts w:eastAsia="+mn-ea"/>
                <w:b/>
                <w:color w:val="000000"/>
                <w:kern w:val="24"/>
                <w:szCs w:val="18"/>
              </w:rPr>
              <w:t>:</w:t>
            </w:r>
          </w:p>
          <w:p w:rsidR="00C9026E" w:rsidRDefault="00C9026E" w:rsidP="00C9026E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</w:pPr>
            <w:proofErr w:type="gram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  <w:t>young  disapproved</w:t>
            </w:r>
            <w:proofErr w:type="gramEnd"/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  <w:t xml:space="preserve">  disqualified miscalculate  mispronounce</w:t>
            </w:r>
          </w:p>
          <w:p w:rsidR="00C9026E" w:rsidRDefault="00C9026E" w:rsidP="00C9026E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</w:pPr>
          </w:p>
          <w:p w:rsidR="00C400D7" w:rsidRPr="00C400D7" w:rsidRDefault="00C9026E" w:rsidP="00C9026E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  <w:t xml:space="preserve">cleverly  parachute  forgotten   stomach question </w:t>
            </w:r>
            <w:bookmarkStart w:id="0" w:name="_GoBack"/>
            <w:bookmarkEnd w:id="0"/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  <w:t xml:space="preserve">   </w:t>
            </w:r>
          </w:p>
          <w:p w:rsidR="00C400D7" w:rsidRDefault="00063D56" w:rsidP="0092210E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>
              <w:rPr>
                <w:rFonts w:eastAsia="+mn-ea"/>
                <w:color w:val="000000"/>
                <w:kern w:val="24"/>
                <w:szCs w:val="18"/>
              </w:rPr>
              <w:t>Writing Task:</w:t>
            </w:r>
            <w:r w:rsidR="0092210E">
              <w:rPr>
                <w:rFonts w:eastAsia="+mn-ea"/>
                <w:color w:val="000000"/>
                <w:kern w:val="24"/>
                <w:szCs w:val="18"/>
              </w:rPr>
              <w:t xml:space="preserve"> </w:t>
            </w:r>
          </w:p>
          <w:p w:rsidR="00C9026E" w:rsidRPr="00C9026E" w:rsidRDefault="0092210E" w:rsidP="00C9026E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>
              <w:rPr>
                <w:rFonts w:eastAsia="+mn-ea"/>
                <w:color w:val="000000"/>
                <w:kern w:val="24"/>
                <w:szCs w:val="18"/>
              </w:rPr>
              <w:t xml:space="preserve">There will be no assigned writing task but, feel free to write about things you have done in the Christmas Break! </w:t>
            </w:r>
          </w:p>
        </w:tc>
      </w:tr>
      <w:tr w:rsidR="00BD068D" w:rsidRPr="00BD068D" w:rsidTr="00C9026E">
        <w:trPr>
          <w:trHeight w:val="61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Reading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Recommended daily reading time: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KS2 20 minutes.</w:t>
            </w:r>
          </w:p>
        </w:tc>
      </w:tr>
      <w:tr w:rsidR="00BD068D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Home Learning Project</w:t>
            </w:r>
          </w:p>
        </w:tc>
        <w:tc>
          <w:tcPr>
            <w:tcW w:w="0" w:type="auto"/>
          </w:tcPr>
          <w:p w:rsidR="00BD068D" w:rsidRPr="00BD068D" w:rsidRDefault="0092210E" w:rsidP="00C90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When you return from the break we will be learning about the Prehistoric Britain (Stone Age, Bronze Age and Iron Age). For your home learning project</w:t>
            </w:r>
            <w:r w:rsidR="00C90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create a poster, leaflet or 3D Art teaching us about the lives of people back in those times.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68D" w:rsidRPr="00BD068D" w:rsidTr="00C9026E">
        <w:trPr>
          <w:trHeight w:val="1652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Please go to Greek Class Blog for Greek Home Learning</w:t>
            </w:r>
          </w:p>
          <w:p w:rsidR="00BD068D" w:rsidRPr="00BD068D" w:rsidRDefault="0092210E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BD068D" w:rsidRPr="00BD068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Greek Class - St Cyprian's Greek Orthodox Primary Academy</w:t>
              </w:r>
            </w:hyperlink>
          </w:p>
        </w:tc>
      </w:tr>
    </w:tbl>
    <w:p w:rsidR="008B3DF7" w:rsidRDefault="00C9026E"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3EF4D4" wp14:editId="4243161F">
            <wp:simplePos x="0" y="0"/>
            <wp:positionH relativeFrom="column">
              <wp:posOffset>-1019479</wp:posOffset>
            </wp:positionH>
            <wp:positionV relativeFrom="paragraph">
              <wp:posOffset>6819928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D5E13DF" wp14:editId="5D2D1F09">
            <wp:simplePos x="0" y="0"/>
            <wp:positionH relativeFrom="column">
              <wp:posOffset>4358585</wp:posOffset>
            </wp:positionH>
            <wp:positionV relativeFrom="paragraph">
              <wp:posOffset>6936105</wp:posOffset>
            </wp:positionV>
            <wp:extent cx="1710055" cy="1664335"/>
            <wp:effectExtent l="0" t="0" r="4445" b="0"/>
            <wp:wrapNone/>
            <wp:docPr id="3" name="Picture 3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B6CC7"/>
    <w:multiLevelType w:val="hybridMultilevel"/>
    <w:tmpl w:val="BF22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8D"/>
    <w:rsid w:val="00043980"/>
    <w:rsid w:val="00063D56"/>
    <w:rsid w:val="002977BE"/>
    <w:rsid w:val="005F7789"/>
    <w:rsid w:val="00796517"/>
    <w:rsid w:val="008B3DF7"/>
    <w:rsid w:val="0092210E"/>
    <w:rsid w:val="00BD068D"/>
    <w:rsid w:val="00C400D7"/>
    <w:rsid w:val="00C9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AA7F6"/>
  <w15:chartTrackingRefBased/>
  <w15:docId w15:val="{689D5974-0E02-4821-960B-40E92F97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FFD38AC3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Ann Appiagyei</dc:creator>
  <cp:keywords/>
  <dc:description/>
  <cp:lastModifiedBy>Betty Ann Appiagyei</cp:lastModifiedBy>
  <cp:revision>2</cp:revision>
  <dcterms:created xsi:type="dcterms:W3CDTF">2019-12-19T17:32:00Z</dcterms:created>
  <dcterms:modified xsi:type="dcterms:W3CDTF">2019-12-19T17:32:00Z</dcterms:modified>
</cp:coreProperties>
</file>