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359"/>
        <w:gridCol w:w="7657"/>
      </w:tblGrid>
      <w:tr w:rsidR="00BD068D" w:rsidRPr="00F24589" w:rsidTr="00C9026E">
        <w:trPr>
          <w:trHeight w:val="2319"/>
        </w:trPr>
        <w:tc>
          <w:tcPr>
            <w:tcW w:w="0" w:type="auto"/>
            <w:gridSpan w:val="2"/>
          </w:tcPr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2"/>
                <w:szCs w:val="56"/>
              </w:rPr>
            </w:pPr>
            <w:r w:rsidRPr="00F24589">
              <w:rPr>
                <w:rFonts w:ascii="Calibri" w:eastAsia="Calibri" w:hAnsi="Calibri" w:cs="Times New Roman"/>
                <w:b/>
                <w:sz w:val="52"/>
                <w:szCs w:val="56"/>
              </w:rPr>
              <w:t>YEAR 3 HOME LEARNING</w:t>
            </w:r>
          </w:p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F24589">
              <w:rPr>
                <w:rFonts w:ascii="Calibri" w:eastAsia="Calibri" w:hAnsi="Calibri" w:cs="Times New Roman"/>
                <w:b/>
                <w:noProof/>
                <w:sz w:val="32"/>
                <w:szCs w:val="36"/>
                <w:lang w:eastAsia="en-GB"/>
              </w:rPr>
              <w:drawing>
                <wp:inline distT="0" distB="0" distL="0" distR="0" wp14:anchorId="2C834DCD" wp14:editId="444C6BC4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589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F24589" w:rsidRDefault="00942A4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</w:t>
            </w:r>
            <w:r w:rsidR="00A13B40" w:rsidRPr="00F24589">
              <w:rPr>
                <w:rFonts w:ascii="Times New Roman" w:eastAsia="Calibri" w:hAnsi="Times New Roman" w:cs="Times New Roman"/>
                <w:szCs w:val="24"/>
              </w:rPr>
              <w:t>/01/20</w:t>
            </w:r>
          </w:p>
        </w:tc>
      </w:tr>
      <w:tr w:rsidR="00F24589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F24589" w:rsidRDefault="00942A4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05/02</w:t>
            </w:r>
            <w:r w:rsidR="0092210E" w:rsidRPr="00F24589">
              <w:rPr>
                <w:rFonts w:ascii="Times New Roman" w:eastAsia="Calibri" w:hAnsi="Times New Roman" w:cs="Times New Roman"/>
                <w:szCs w:val="24"/>
              </w:rPr>
              <w:t>/20</w:t>
            </w:r>
          </w:p>
        </w:tc>
      </w:tr>
      <w:tr w:rsidR="00F24589" w:rsidRPr="00F24589" w:rsidTr="00C9026E">
        <w:trPr>
          <w:trHeight w:val="1545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4589">
              <w:rPr>
                <w:rFonts w:ascii="Times New Roman" w:eastAsia="Calibri" w:hAnsi="Times New Roman" w:cs="Times New Roman"/>
                <w:szCs w:val="24"/>
              </w:rPr>
              <w:t>Mathletics</w:t>
            </w:r>
            <w:proofErr w:type="spellEnd"/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A13B40" w:rsidP="00942A4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This week 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 xml:space="preserve">the children were finding </w:t>
            </w:r>
            <w:r w:rsidR="00942A4D">
              <w:rPr>
                <w:rFonts w:ascii="Times New Roman" w:eastAsia="Calibri" w:hAnsi="Times New Roman" w:cs="Times New Roman"/>
                <w:szCs w:val="24"/>
              </w:rPr>
              <w:t xml:space="preserve">telling time on an analogue clock 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>challengin</w:t>
            </w:r>
            <w:r w:rsidR="00942A4D">
              <w:rPr>
                <w:rFonts w:ascii="Times New Roman" w:eastAsia="Calibri" w:hAnsi="Times New Roman" w:cs="Times New Roman"/>
                <w:szCs w:val="24"/>
              </w:rPr>
              <w:t xml:space="preserve">g; especially when it came to distinguishing the different purposes of the long and short hand.  Please practice this 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 xml:space="preserve">at home! In addition, </w:t>
            </w:r>
            <w:r w:rsidR="007D1F4B" w:rsidRPr="00F24589">
              <w:rPr>
                <w:rFonts w:ascii="Times New Roman" w:eastAsia="Calibri" w:hAnsi="Times New Roman" w:cs="Times New Roman"/>
                <w:szCs w:val="24"/>
              </w:rPr>
              <w:t>practice 2, 3, 4, 5, 8 and</w:t>
            </w:r>
            <w:r w:rsidR="00942A4D">
              <w:rPr>
                <w:rFonts w:ascii="Times New Roman" w:eastAsia="Calibri" w:hAnsi="Times New Roman" w:cs="Times New Roman"/>
                <w:szCs w:val="24"/>
              </w:rPr>
              <w:t xml:space="preserve"> 10 times table as well as regrouping column method</w:t>
            </w:r>
            <w:r w:rsidR="007D1F4B" w:rsidRPr="00F24589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Pr="00F24589">
              <w:rPr>
                <w:rFonts w:ascii="Times New Roman" w:eastAsia="Calibri" w:hAnsi="Times New Roman" w:cs="Times New Roman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F24589" w:rsidRPr="00F24589" w:rsidTr="00C9026E">
        <w:trPr>
          <w:trHeight w:val="4259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Spelling 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3B40" w:rsidRPr="00F24589" w:rsidRDefault="00A13B40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Writing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13B40" w:rsidRPr="00F24589" w:rsidRDefault="00A13B40" w:rsidP="00A13B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This week children will be focusing on these words:</w:t>
            </w:r>
          </w:p>
          <w:p w:rsidR="00D336C6" w:rsidRDefault="00D336C6" w:rsidP="00D336C6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bomb 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climb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 lamb 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tomb 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numb  </w:t>
            </w:r>
          </w:p>
          <w:p w:rsidR="00D336C6" w:rsidRPr="00D336C6" w:rsidRDefault="00D336C6" w:rsidP="00D336C6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doubt 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debt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 thumb 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limb  </w:t>
            </w:r>
            <w:r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  <w:bookmarkStart w:id="0" w:name="_GoBack"/>
            <w:bookmarkEnd w:id="0"/>
            <w:r w:rsidRPr="00D336C6">
              <w:rPr>
                <w:rFonts w:eastAsia="+mn-ea"/>
                <w:color w:val="000000"/>
                <w:kern w:val="24"/>
                <w:szCs w:val="18"/>
              </w:rPr>
              <w:t xml:space="preserve">subtle </w:t>
            </w:r>
          </w:p>
          <w:p w:rsidR="00A13B40" w:rsidRPr="00F24589" w:rsidRDefault="00A13B40" w:rsidP="00A13B40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r w:rsidRPr="00F24589">
              <w:rPr>
                <w:rFonts w:eastAsia="+mn-ea"/>
                <w:color w:val="000000"/>
                <w:kern w:val="24"/>
                <w:sz w:val="22"/>
                <w:szCs w:val="18"/>
              </w:rPr>
              <w:t>Writing Task:</w:t>
            </w:r>
          </w:p>
          <w:p w:rsidR="00F675B4" w:rsidRPr="00F675B4" w:rsidRDefault="00F675B4" w:rsidP="00F675B4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F675B4">
              <w:rPr>
                <w:rFonts w:eastAsia="+mn-ea"/>
                <w:color w:val="000000"/>
                <w:kern w:val="24"/>
                <w:szCs w:val="18"/>
              </w:rPr>
              <w:t xml:space="preserve">For your homework I would like you to research a Greek Myth. Write a summary about your chosen myth. I would like at least a page of writing. </w:t>
            </w:r>
          </w:p>
          <w:p w:rsidR="00F675B4" w:rsidRPr="00F675B4" w:rsidRDefault="00F675B4" w:rsidP="00F675B4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F675B4">
              <w:rPr>
                <w:rFonts w:eastAsia="+mn-ea"/>
                <w:color w:val="000000"/>
                <w:kern w:val="24"/>
                <w:szCs w:val="18"/>
              </w:rPr>
              <w:t>It should include:</w:t>
            </w:r>
          </w:p>
          <w:p w:rsidR="00F675B4" w:rsidRPr="00F675B4" w:rsidRDefault="00F675B4" w:rsidP="00F675B4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F675B4">
              <w:rPr>
                <w:rFonts w:eastAsia="+mn-ea"/>
                <w:color w:val="000000"/>
                <w:kern w:val="24"/>
                <w:szCs w:val="18"/>
              </w:rPr>
              <w:t>the date</w:t>
            </w:r>
          </w:p>
          <w:p w:rsidR="00F675B4" w:rsidRPr="00F675B4" w:rsidRDefault="00F675B4" w:rsidP="00F675B4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F675B4">
              <w:rPr>
                <w:rFonts w:eastAsia="+mn-ea"/>
                <w:color w:val="000000"/>
                <w:kern w:val="24"/>
                <w:szCs w:val="18"/>
              </w:rPr>
              <w:t xml:space="preserve">title </w:t>
            </w:r>
          </w:p>
          <w:p w:rsidR="00F675B4" w:rsidRPr="00F675B4" w:rsidRDefault="00F675B4" w:rsidP="00F675B4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F675B4">
              <w:rPr>
                <w:rFonts w:eastAsia="+mn-ea"/>
                <w:color w:val="000000"/>
                <w:kern w:val="24"/>
                <w:szCs w:val="18"/>
              </w:rPr>
              <w:t>summary</w:t>
            </w:r>
          </w:p>
          <w:p w:rsidR="00F675B4" w:rsidRPr="00F675B4" w:rsidRDefault="00F675B4" w:rsidP="00F675B4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F675B4">
              <w:rPr>
                <w:rFonts w:eastAsia="+mn-ea"/>
                <w:color w:val="000000"/>
                <w:kern w:val="24"/>
                <w:szCs w:val="18"/>
              </w:rPr>
              <w:t>apostrophes to show contraction and possession</w:t>
            </w:r>
          </w:p>
          <w:p w:rsidR="00F675B4" w:rsidRPr="00F675B4" w:rsidRDefault="00F675B4" w:rsidP="00F675B4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F675B4">
              <w:rPr>
                <w:rFonts w:eastAsia="+mn-ea"/>
                <w:color w:val="000000"/>
                <w:kern w:val="24"/>
                <w:szCs w:val="18"/>
              </w:rPr>
              <w:t>writing in past</w:t>
            </w:r>
          </w:p>
          <w:p w:rsidR="00C9026E" w:rsidRPr="00F24589" w:rsidRDefault="00C9026E" w:rsidP="00C9026E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</w:p>
        </w:tc>
      </w:tr>
      <w:tr w:rsidR="00F24589" w:rsidRPr="00F24589" w:rsidTr="00C9026E">
        <w:trPr>
          <w:trHeight w:val="61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Reading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Recommended daily reading time: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KS2 20 minutes.</w:t>
            </w:r>
          </w:p>
        </w:tc>
      </w:tr>
      <w:tr w:rsidR="00F24589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F24589" w:rsidRDefault="00BD068D" w:rsidP="00C9026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F24589" w:rsidRPr="00F24589" w:rsidTr="00C9026E">
        <w:trPr>
          <w:trHeight w:val="1652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Please go to Greek Class Blog for Greek Home Learning</w:t>
            </w:r>
          </w:p>
          <w:p w:rsidR="00BD068D" w:rsidRPr="00F24589" w:rsidRDefault="00F24589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Calibri" w:eastAsia="Calibri" w:hAnsi="Calibri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D8415E" wp14:editId="715087E4">
                  <wp:simplePos x="0" y="0"/>
                  <wp:positionH relativeFrom="column">
                    <wp:posOffset>3484990</wp:posOffset>
                  </wp:positionH>
                  <wp:positionV relativeFrom="paragraph">
                    <wp:posOffset>97597</wp:posOffset>
                  </wp:positionV>
                  <wp:extent cx="1710055" cy="1664335"/>
                  <wp:effectExtent l="0" t="0" r="4445" b="0"/>
                  <wp:wrapNone/>
                  <wp:docPr id="3" name="Picture 3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="00BD068D" w:rsidRPr="00F24589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Pr="00F24589" w:rsidRDefault="00C9026E">
      <w:pPr>
        <w:rPr>
          <w:sz w:val="20"/>
        </w:rPr>
      </w:pPr>
      <w:r w:rsidRPr="00F24589">
        <w:rPr>
          <w:rFonts w:ascii="Calibri" w:eastAsia="Calibri" w:hAnsi="Calibri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5FE30C9" wp14:editId="73A269E8">
            <wp:simplePos x="0" y="0"/>
            <wp:positionH relativeFrom="column">
              <wp:posOffset>-1027126</wp:posOffset>
            </wp:positionH>
            <wp:positionV relativeFrom="paragraph">
              <wp:posOffset>7320832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 w:rsidRPr="00F2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977BE"/>
    <w:rsid w:val="005F7789"/>
    <w:rsid w:val="006D2530"/>
    <w:rsid w:val="00796517"/>
    <w:rsid w:val="007D1F4B"/>
    <w:rsid w:val="008B3DF7"/>
    <w:rsid w:val="0092210E"/>
    <w:rsid w:val="00942A4D"/>
    <w:rsid w:val="00A13B40"/>
    <w:rsid w:val="00BA6CC2"/>
    <w:rsid w:val="00BD068D"/>
    <w:rsid w:val="00C400D7"/>
    <w:rsid w:val="00C9026E"/>
    <w:rsid w:val="00D336C6"/>
    <w:rsid w:val="00F24589"/>
    <w:rsid w:val="00F675B4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232A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24DB105C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Betty Ann Appiagyei</cp:lastModifiedBy>
  <cp:revision>2</cp:revision>
  <dcterms:created xsi:type="dcterms:W3CDTF">2020-01-29T16:35:00Z</dcterms:created>
  <dcterms:modified xsi:type="dcterms:W3CDTF">2020-01-29T16:35:00Z</dcterms:modified>
</cp:coreProperties>
</file>