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983EAB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227D8">
              <w:rPr>
                <w:b/>
                <w:sz w:val="56"/>
                <w:szCs w:val="56"/>
              </w:rPr>
              <w:t xml:space="preserve">6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983EAB">
        <w:tc>
          <w:tcPr>
            <w:tcW w:w="2612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404" w:type="dxa"/>
          </w:tcPr>
          <w:p w:rsidR="000D4FA6" w:rsidRDefault="008635CE" w:rsidP="00C5746C">
            <w:r>
              <w:t>1</w:t>
            </w:r>
            <w:r w:rsidR="000C17D3">
              <w:t>0.01.2020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Date Due</w:t>
            </w:r>
          </w:p>
        </w:tc>
        <w:tc>
          <w:tcPr>
            <w:tcW w:w="6404" w:type="dxa"/>
          </w:tcPr>
          <w:p w:rsidR="000D4FA6" w:rsidRDefault="000C17D3" w:rsidP="00C5746C">
            <w:r>
              <w:t>15.0</w:t>
            </w:r>
            <w:r w:rsidR="008635CE">
              <w:t>1</w:t>
            </w:r>
            <w:r>
              <w:t>.2020</w:t>
            </w:r>
          </w:p>
        </w:tc>
      </w:tr>
      <w:tr w:rsidR="000D4FA6" w:rsidTr="00561070">
        <w:trPr>
          <w:trHeight w:val="1181"/>
        </w:trPr>
        <w:tc>
          <w:tcPr>
            <w:tcW w:w="2612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404" w:type="dxa"/>
          </w:tcPr>
          <w:p w:rsidR="002C0E2A" w:rsidRDefault="00FE5C06" w:rsidP="004F4AC2">
            <w:r>
              <w:t>Minimum of 10 minutes daily</w:t>
            </w:r>
          </w:p>
          <w:p w:rsidR="00561070" w:rsidRDefault="00561070" w:rsidP="000C17D3">
            <w:pPr>
              <w:pStyle w:val="ListParagraph"/>
              <w:spacing w:after="0" w:line="240" w:lineRule="auto"/>
            </w:pPr>
          </w:p>
        </w:tc>
      </w:tr>
      <w:tr w:rsidR="000D4FA6" w:rsidTr="006227D8">
        <w:trPr>
          <w:trHeight w:val="7642"/>
        </w:trPr>
        <w:tc>
          <w:tcPr>
            <w:tcW w:w="2612" w:type="dxa"/>
          </w:tcPr>
          <w:p w:rsidR="000D4FA6" w:rsidRDefault="006227D8">
            <w:r>
              <w:t>Spellings</w:t>
            </w:r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6227D8" w:rsidRDefault="006227D8" w:rsidP="00FE5C06"/>
          <w:p w:rsidR="00561070" w:rsidRDefault="00561070" w:rsidP="00FE5C06"/>
          <w:p w:rsidR="00561070" w:rsidRDefault="00561070" w:rsidP="00FE5C06"/>
          <w:p w:rsidR="00FE5C06" w:rsidRDefault="00FE5C06" w:rsidP="00FE5C06">
            <w:r>
              <w:t>Writing</w:t>
            </w:r>
          </w:p>
          <w:p w:rsidR="00AA3A20" w:rsidRDefault="00AA3A20"/>
          <w:p w:rsidR="00AA3A20" w:rsidRDefault="00AA3A20"/>
          <w:p w:rsidR="00AA3A20" w:rsidRDefault="00AA3A20"/>
          <w:p w:rsidR="00D07575" w:rsidRDefault="00D07575"/>
          <w:p w:rsidR="000D4FA6" w:rsidRDefault="000D4FA6" w:rsidP="00FE5C06"/>
        </w:tc>
        <w:tc>
          <w:tcPr>
            <w:tcW w:w="6404" w:type="dxa"/>
          </w:tcPr>
          <w:p w:rsidR="00D177AA" w:rsidRDefault="00FE5C06" w:rsidP="00FE5C06">
            <w:r>
              <w:t>Minimum of 10 minutes daily</w:t>
            </w:r>
          </w:p>
          <w:p w:rsidR="00561070" w:rsidRDefault="00561070" w:rsidP="00FE5C06"/>
          <w:p w:rsidR="00561070" w:rsidRDefault="000C17D3" w:rsidP="00561070">
            <w:r>
              <w:t>alternative</w:t>
            </w:r>
          </w:p>
          <w:p w:rsidR="000C17D3" w:rsidRDefault="000C17D3" w:rsidP="00561070">
            <w:r>
              <w:t>partial</w:t>
            </w:r>
          </w:p>
          <w:p w:rsidR="000C17D3" w:rsidRDefault="000C17D3" w:rsidP="00561070">
            <w:r>
              <w:t>lawyer</w:t>
            </w:r>
          </w:p>
          <w:p w:rsidR="000C17D3" w:rsidRDefault="000C17D3" w:rsidP="00561070">
            <w:r>
              <w:t>unscented</w:t>
            </w:r>
          </w:p>
          <w:p w:rsidR="000C17D3" w:rsidRDefault="000C17D3" w:rsidP="00561070">
            <w:r>
              <w:t>predictably</w:t>
            </w:r>
          </w:p>
          <w:p w:rsidR="000C17D3" w:rsidRDefault="000C17D3" w:rsidP="00561070">
            <w:r>
              <w:t>spectacle</w:t>
            </w:r>
          </w:p>
          <w:p w:rsidR="000C17D3" w:rsidRDefault="000C17D3" w:rsidP="00561070">
            <w:r>
              <w:t xml:space="preserve">dialogue </w:t>
            </w:r>
          </w:p>
          <w:p w:rsidR="000C17D3" w:rsidRDefault="000C17D3" w:rsidP="00561070">
            <w:r>
              <w:t>catastrophe</w:t>
            </w:r>
          </w:p>
          <w:p w:rsidR="000C17D3" w:rsidRDefault="000C17D3" w:rsidP="00561070">
            <w:r>
              <w:t>syllables</w:t>
            </w:r>
          </w:p>
          <w:p w:rsidR="000C17D3" w:rsidRDefault="000C17D3" w:rsidP="00561070">
            <w:r>
              <w:t>vaccination</w:t>
            </w:r>
          </w:p>
          <w:p w:rsidR="000C17D3" w:rsidRDefault="000C17D3" w:rsidP="00561070">
            <w:r>
              <w:t>carnivorous</w:t>
            </w:r>
          </w:p>
          <w:p w:rsidR="000C17D3" w:rsidRDefault="000C17D3" w:rsidP="00561070">
            <w:r>
              <w:t>picturesque</w:t>
            </w:r>
          </w:p>
          <w:p w:rsidR="000C17D3" w:rsidRDefault="000C17D3" w:rsidP="00561070">
            <w:r>
              <w:t>apparatus</w:t>
            </w:r>
          </w:p>
          <w:p w:rsidR="001165D4" w:rsidRDefault="000C17D3" w:rsidP="00561070">
            <w:r>
              <w:t>conceited</w:t>
            </w:r>
          </w:p>
          <w:p w:rsidR="000C17D3" w:rsidRDefault="001165D4" w:rsidP="00561070">
            <w:r>
              <w:t xml:space="preserve">recommended </w:t>
            </w:r>
            <w:bookmarkStart w:id="0" w:name="_GoBack"/>
            <w:bookmarkEnd w:id="0"/>
            <w:r w:rsidR="000C17D3">
              <w:t xml:space="preserve"> </w:t>
            </w:r>
          </w:p>
          <w:p w:rsidR="000C17D3" w:rsidRDefault="000C17D3" w:rsidP="00561070"/>
          <w:p w:rsidR="000C17D3" w:rsidRDefault="000C17D3" w:rsidP="00561070"/>
          <w:p w:rsidR="000C17D3" w:rsidRDefault="000C17D3" w:rsidP="00561070"/>
          <w:p w:rsidR="000C17D3" w:rsidRDefault="000C17D3" w:rsidP="00561070"/>
          <w:p w:rsidR="000C17D3" w:rsidRDefault="000C17D3" w:rsidP="00561070"/>
          <w:p w:rsidR="000C17D3" w:rsidRDefault="000C17D3" w:rsidP="00561070"/>
          <w:p w:rsidR="00561070" w:rsidRDefault="00561070" w:rsidP="00561070"/>
          <w:p w:rsidR="000C17D3" w:rsidRPr="000C17D3" w:rsidRDefault="000C17D3" w:rsidP="000C17D3">
            <w:pPr>
              <w:pStyle w:val="NoSpacing"/>
              <w:rPr>
                <w:rFonts w:ascii="XCCW Joined 4a" w:hAnsi="XCCW Joined 4a"/>
                <w:sz w:val="20"/>
                <w:szCs w:val="24"/>
              </w:rPr>
            </w:pPr>
            <w:r w:rsidRPr="000C17D3">
              <w:rPr>
                <w:rFonts w:ascii="XCCW Joined 4a" w:hAnsi="XCCW Joined 4a"/>
                <w:sz w:val="20"/>
                <w:szCs w:val="24"/>
              </w:rPr>
              <w:t>Weekly writing task Friday 10th January 2020 – due Wednesday 15</w:t>
            </w:r>
            <w:r w:rsidRPr="000C17D3">
              <w:rPr>
                <w:rFonts w:ascii="XCCW Joined 4a" w:hAnsi="XCCW Joined 4a"/>
                <w:sz w:val="20"/>
                <w:szCs w:val="24"/>
                <w:vertAlign w:val="superscript"/>
              </w:rPr>
              <w:t>th</w:t>
            </w:r>
            <w:r w:rsidRPr="000C17D3">
              <w:rPr>
                <w:rFonts w:ascii="XCCW Joined 4a" w:hAnsi="XCCW Joined 4a"/>
                <w:sz w:val="20"/>
                <w:szCs w:val="24"/>
              </w:rPr>
              <w:t xml:space="preserve"> January</w:t>
            </w:r>
          </w:p>
          <w:p w:rsidR="000C17D3" w:rsidRPr="000C17D3" w:rsidRDefault="000C17D3" w:rsidP="000C17D3">
            <w:pPr>
              <w:pStyle w:val="NoSpacing"/>
              <w:rPr>
                <w:rFonts w:ascii="XCCW Joined 4a" w:hAnsi="XCCW Joined 4a"/>
                <w:sz w:val="20"/>
                <w:szCs w:val="24"/>
              </w:rPr>
            </w:pPr>
            <w:r w:rsidRPr="000C17D3">
              <w:rPr>
                <w:rFonts w:ascii="XCCW Joined 4a" w:hAnsi="XCCW Joined 4a"/>
                <w:sz w:val="20"/>
                <w:szCs w:val="24"/>
              </w:rPr>
              <w:t xml:space="preserve">Your task this week is to write a story with the following beginning: </w:t>
            </w:r>
          </w:p>
          <w:p w:rsidR="00983EAB" w:rsidRPr="000C17D3" w:rsidRDefault="000C17D3" w:rsidP="000C17D3">
            <w:pPr>
              <w:pStyle w:val="NoSpacing"/>
              <w:rPr>
                <w:rFonts w:ascii="XCCW Joined 4a" w:eastAsia="Times New Roman" w:hAnsi="XCCW Joined 4a"/>
                <w:szCs w:val="24"/>
                <w:lang w:eastAsia="en-GB"/>
              </w:rPr>
            </w:pPr>
            <w:r w:rsidRPr="000C17D3">
              <w:rPr>
                <w:rFonts w:ascii="XCCW Joined 4a" w:eastAsia="Times New Roman" w:hAnsi="XCCW Joined 4a"/>
                <w:sz w:val="20"/>
                <w:szCs w:val="24"/>
                <w:lang w:eastAsia="en-GB"/>
              </w:rPr>
              <w:t>Cold and wet, tired and exhausted ___ made ____ way along the path through the snow-covered forest. </w:t>
            </w:r>
          </w:p>
        </w:tc>
      </w:tr>
      <w:tr w:rsidR="000D4FA6" w:rsidTr="00983EAB">
        <w:tc>
          <w:tcPr>
            <w:tcW w:w="2612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404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B53A5" w:rsidTr="00983EAB">
        <w:tc>
          <w:tcPr>
            <w:tcW w:w="2612" w:type="dxa"/>
          </w:tcPr>
          <w:p w:rsidR="00DB53A5" w:rsidRDefault="00DB53A5">
            <w:r>
              <w:t>Greek</w:t>
            </w:r>
          </w:p>
        </w:tc>
        <w:tc>
          <w:tcPr>
            <w:tcW w:w="6404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1165D4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7BED"/>
    <w:multiLevelType w:val="hybridMultilevel"/>
    <w:tmpl w:val="EAE4AD86"/>
    <w:lvl w:ilvl="0" w:tplc="A5C2B3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112A0"/>
    <w:multiLevelType w:val="hybridMultilevel"/>
    <w:tmpl w:val="BDFE3268"/>
    <w:lvl w:ilvl="0" w:tplc="A142DD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4"/>
  </w:num>
  <w:num w:numId="8">
    <w:abstractNumId w:val="2"/>
  </w:num>
  <w:num w:numId="9">
    <w:abstractNumId w:val="17"/>
  </w:num>
  <w:num w:numId="10">
    <w:abstractNumId w:val="5"/>
  </w:num>
  <w:num w:numId="11">
    <w:abstractNumId w:val="23"/>
  </w:num>
  <w:num w:numId="12">
    <w:abstractNumId w:val="1"/>
  </w:num>
  <w:num w:numId="13">
    <w:abstractNumId w:val="26"/>
  </w:num>
  <w:num w:numId="14">
    <w:abstractNumId w:val="11"/>
  </w:num>
  <w:num w:numId="15">
    <w:abstractNumId w:val="7"/>
  </w:num>
  <w:num w:numId="16">
    <w:abstractNumId w:val="15"/>
  </w:num>
  <w:num w:numId="17">
    <w:abstractNumId w:val="22"/>
  </w:num>
  <w:num w:numId="18">
    <w:abstractNumId w:val="6"/>
  </w:num>
  <w:num w:numId="19">
    <w:abstractNumId w:val="20"/>
  </w:num>
  <w:num w:numId="20">
    <w:abstractNumId w:val="16"/>
  </w:num>
  <w:num w:numId="21">
    <w:abstractNumId w:val="0"/>
  </w:num>
  <w:num w:numId="22">
    <w:abstractNumId w:val="14"/>
  </w:num>
  <w:num w:numId="23">
    <w:abstractNumId w:val="25"/>
  </w:num>
  <w:num w:numId="24">
    <w:abstractNumId w:val="9"/>
  </w:num>
  <w:num w:numId="25">
    <w:abstractNumId w:val="12"/>
  </w:num>
  <w:num w:numId="26">
    <w:abstractNumId w:val="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C17D3"/>
    <w:rsid w:val="000D4FA6"/>
    <w:rsid w:val="000E3E2F"/>
    <w:rsid w:val="001165D4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4AC2"/>
    <w:rsid w:val="00556E2D"/>
    <w:rsid w:val="00561070"/>
    <w:rsid w:val="005727C9"/>
    <w:rsid w:val="00586991"/>
    <w:rsid w:val="00593312"/>
    <w:rsid w:val="00593862"/>
    <w:rsid w:val="005B0BCE"/>
    <w:rsid w:val="006227D8"/>
    <w:rsid w:val="00652324"/>
    <w:rsid w:val="00654730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635CE"/>
    <w:rsid w:val="00880E5D"/>
    <w:rsid w:val="00890C04"/>
    <w:rsid w:val="008B7E30"/>
    <w:rsid w:val="00941647"/>
    <w:rsid w:val="00983C91"/>
    <w:rsid w:val="00983EAB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26C6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983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63846E17</Template>
  <TotalTime>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Aaliyah Clarke</cp:lastModifiedBy>
  <cp:revision>3</cp:revision>
  <cp:lastPrinted>2015-10-19T13:58:00Z</cp:lastPrinted>
  <dcterms:created xsi:type="dcterms:W3CDTF">2020-01-10T16:03:00Z</dcterms:created>
  <dcterms:modified xsi:type="dcterms:W3CDTF">2020-01-13T14:08:00Z</dcterms:modified>
</cp:coreProperties>
</file>