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6423"/>
      </w:tblGrid>
      <w:tr w:rsidR="000D4FA6" w14:paraId="7C452885" w14:textId="77777777" w:rsidTr="000D4FA6">
        <w:tc>
          <w:tcPr>
            <w:tcW w:w="9242" w:type="dxa"/>
            <w:gridSpan w:val="2"/>
          </w:tcPr>
          <w:p w14:paraId="4D845CC5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69E7CA3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2928081" wp14:editId="495879B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505DA092" w14:textId="77777777" w:rsidTr="000D4FA6">
        <w:tc>
          <w:tcPr>
            <w:tcW w:w="2660" w:type="dxa"/>
          </w:tcPr>
          <w:p w14:paraId="04306B49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50907176" w14:textId="3BF80D46" w:rsidR="000D4FA6" w:rsidRDefault="00141ACE" w:rsidP="00C5746C">
            <w:r>
              <w:t>1</w:t>
            </w:r>
            <w:r w:rsidR="00E22882">
              <w:t>7</w:t>
            </w:r>
            <w:r w:rsidR="00667B36">
              <w:t>/1/</w:t>
            </w:r>
            <w:r w:rsidR="00AD4735">
              <w:t>20</w:t>
            </w:r>
          </w:p>
        </w:tc>
      </w:tr>
      <w:tr w:rsidR="000D4FA6" w14:paraId="435EFD89" w14:textId="77777777" w:rsidTr="000D4FA6">
        <w:tc>
          <w:tcPr>
            <w:tcW w:w="2660" w:type="dxa"/>
          </w:tcPr>
          <w:p w14:paraId="32E5DFAD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37C2B322" w14:textId="2E9BF67F" w:rsidR="000D4FA6" w:rsidRPr="00667B36" w:rsidRDefault="00E22882" w:rsidP="00C5746C">
            <w:pPr>
              <w:rPr>
                <w:b/>
              </w:rPr>
            </w:pPr>
            <w:r>
              <w:rPr>
                <w:b/>
              </w:rPr>
              <w:t>22</w:t>
            </w:r>
            <w:r w:rsidR="00667B36" w:rsidRPr="00667B36">
              <w:rPr>
                <w:b/>
              </w:rPr>
              <w:t>/1/</w:t>
            </w:r>
            <w:r w:rsidR="00AD4735">
              <w:rPr>
                <w:b/>
              </w:rPr>
              <w:t>20</w:t>
            </w:r>
          </w:p>
        </w:tc>
      </w:tr>
      <w:tr w:rsidR="000D4FA6" w14:paraId="32C1CBF1" w14:textId="77777777" w:rsidTr="000D4FA6">
        <w:tc>
          <w:tcPr>
            <w:tcW w:w="2660" w:type="dxa"/>
          </w:tcPr>
          <w:p w14:paraId="2E3156F9" w14:textId="77777777" w:rsidR="000D4FA6" w:rsidRDefault="000D4FA6">
            <w:r>
              <w:t>Mathletics</w:t>
            </w:r>
          </w:p>
          <w:p w14:paraId="35E25F02" w14:textId="77777777" w:rsidR="000D4FA6" w:rsidRDefault="000D4FA6"/>
          <w:p w14:paraId="48638D51" w14:textId="77777777" w:rsidR="000D4FA6" w:rsidRDefault="000D4FA6"/>
        </w:tc>
        <w:tc>
          <w:tcPr>
            <w:tcW w:w="6582" w:type="dxa"/>
          </w:tcPr>
          <w:p w14:paraId="3429CCC0" w14:textId="1AA310A8" w:rsidR="00667B36" w:rsidRDefault="00667B36" w:rsidP="00667B36">
            <w:r>
              <w:t>This week will be focussing on</w:t>
            </w:r>
            <w:r w:rsidR="00AD4735">
              <w:t xml:space="preserve"> </w:t>
            </w:r>
            <w:r w:rsidR="00E22882">
              <w:t>ordering fractions and decimals.</w:t>
            </w:r>
            <w:r>
              <w:t xml:space="preserve"> The children will need to log on to their Mathletics accounts that can be accessed form mathletics.com</w:t>
            </w:r>
          </w:p>
          <w:p w14:paraId="2E31421B" w14:textId="095244E5" w:rsidR="000816E9" w:rsidRDefault="000816E9" w:rsidP="00667B36"/>
        </w:tc>
      </w:tr>
      <w:tr w:rsidR="000D4FA6" w14:paraId="1B456623" w14:textId="77777777" w:rsidTr="000D4FA6">
        <w:tc>
          <w:tcPr>
            <w:tcW w:w="2660" w:type="dxa"/>
          </w:tcPr>
          <w:p w14:paraId="4FB9B6FD" w14:textId="77777777" w:rsidR="000D4FA6" w:rsidRDefault="000D4FA6">
            <w:r>
              <w:t>Spellodrome</w:t>
            </w:r>
          </w:p>
          <w:p w14:paraId="22ADEAF8" w14:textId="77777777" w:rsidR="000D4FA6" w:rsidRDefault="000D4FA6"/>
          <w:p w14:paraId="051BE485" w14:textId="77777777" w:rsidR="00287ACD" w:rsidRDefault="00287ACD"/>
          <w:p w14:paraId="1A1A6D2E" w14:textId="77777777" w:rsidR="007B00E4" w:rsidRDefault="007B00E4"/>
          <w:p w14:paraId="02DB2D4B" w14:textId="77777777" w:rsidR="00FE5C06" w:rsidRDefault="00FE5C06"/>
          <w:p w14:paraId="2D6556D6" w14:textId="77777777" w:rsidR="00FE5C06" w:rsidRDefault="00FE5C06"/>
          <w:p w14:paraId="23C11940" w14:textId="77777777" w:rsidR="00FE5C06" w:rsidRDefault="00FE5C06"/>
          <w:p w14:paraId="41F27DFF" w14:textId="77777777" w:rsidR="00AA3A20" w:rsidRDefault="00AA3A20"/>
          <w:p w14:paraId="0ED87FFF" w14:textId="77777777" w:rsidR="00AA3A20" w:rsidRDefault="00AA3A20"/>
          <w:p w14:paraId="22B323BE" w14:textId="77777777" w:rsidR="00AA3A20" w:rsidRDefault="00AA3A20"/>
          <w:p w14:paraId="4D6EFC26" w14:textId="77777777" w:rsidR="00AA3A20" w:rsidRDefault="00AA3A20"/>
          <w:p w14:paraId="35CC2CA0" w14:textId="77777777" w:rsidR="00AA3A20" w:rsidRDefault="00AA3A20"/>
          <w:p w14:paraId="74D8C266" w14:textId="77777777" w:rsidR="00D07575" w:rsidRDefault="00D07575"/>
          <w:p w14:paraId="3AA6BFD0" w14:textId="77777777" w:rsidR="00DA7D8B" w:rsidRDefault="00DA7D8B"/>
          <w:p w14:paraId="2A1952AD" w14:textId="77777777" w:rsidR="00BB10EE" w:rsidRDefault="00BB10EE"/>
          <w:p w14:paraId="28856E99" w14:textId="77777777" w:rsidR="00794F69" w:rsidRDefault="00794F69"/>
          <w:p w14:paraId="21F09C74" w14:textId="77777777" w:rsidR="000D4FA6" w:rsidRDefault="000D4FA6" w:rsidP="00FE5C06"/>
        </w:tc>
        <w:tc>
          <w:tcPr>
            <w:tcW w:w="6582" w:type="dxa"/>
          </w:tcPr>
          <w:p w14:paraId="26AEE2D0" w14:textId="221AA1DA" w:rsidR="00667B36" w:rsidRDefault="00667B36" w:rsidP="00667B36">
            <w:r>
              <w:t xml:space="preserve">This week, children will be focusing on </w:t>
            </w:r>
            <w:r w:rsidR="00C37BD1">
              <w:t xml:space="preserve">the following </w:t>
            </w:r>
            <w:r>
              <w:t>words</w:t>
            </w:r>
            <w:r w:rsidR="00AD4735">
              <w:t xml:space="preserve"> with the </w:t>
            </w:r>
            <w:proofErr w:type="spellStart"/>
            <w:r w:rsidR="00AD4735">
              <w:t>ible</w:t>
            </w:r>
            <w:proofErr w:type="spellEnd"/>
            <w:r w:rsidR="00AD4735">
              <w:t xml:space="preserve"> suffix</w:t>
            </w:r>
            <w:r w:rsidR="00C37BD1">
              <w:t>.</w:t>
            </w:r>
          </w:p>
          <w:p w14:paraId="44ACEC64" w14:textId="75C0BDF8" w:rsidR="00A846BD" w:rsidRPr="00A846BD" w:rsidRDefault="00667B36" w:rsidP="00A846BD">
            <w:pPr>
              <w:rPr>
                <w:color w:val="000000" w:themeColor="text1"/>
              </w:rPr>
            </w:pPr>
            <w:r w:rsidRPr="00C62F7E">
              <w:rPr>
                <w:color w:val="000000" w:themeColor="text1"/>
              </w:rPr>
              <w:t xml:space="preserve">Spellings can also be found on spellodrome.com </w:t>
            </w:r>
          </w:p>
          <w:p w14:paraId="1E8A4DE0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deceive</w:t>
            </w:r>
          </w:p>
          <w:p w14:paraId="3ADA5827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conceive</w:t>
            </w:r>
          </w:p>
          <w:p w14:paraId="65749879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receive</w:t>
            </w:r>
          </w:p>
          <w:p w14:paraId="450A3EA9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perceive</w:t>
            </w:r>
          </w:p>
          <w:p w14:paraId="3512B808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ceiling</w:t>
            </w:r>
          </w:p>
          <w:p w14:paraId="2A2ACE32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deceitful</w:t>
            </w:r>
          </w:p>
          <w:p w14:paraId="47350BFC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conceit</w:t>
            </w:r>
          </w:p>
          <w:p w14:paraId="5919A8BF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receipt</w:t>
            </w:r>
          </w:p>
          <w:p w14:paraId="486B9E4C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deceit</w:t>
            </w:r>
          </w:p>
          <w:p w14:paraId="63A4AD90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conceited</w:t>
            </w:r>
          </w:p>
          <w:p w14:paraId="3FA352FE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receiving</w:t>
            </w:r>
          </w:p>
          <w:p w14:paraId="77B3A067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conceivable</w:t>
            </w:r>
          </w:p>
          <w:p w14:paraId="411D9038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received</w:t>
            </w:r>
          </w:p>
          <w:p w14:paraId="2632977A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piece</w:t>
            </w:r>
          </w:p>
          <w:p w14:paraId="7DE9E2B5" w14:textId="77777777" w:rsid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menace</w:t>
            </w:r>
          </w:p>
          <w:p w14:paraId="10AB2D39" w14:textId="77777777" w:rsidR="00E22882" w:rsidRP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E22882">
              <w:t>success</w:t>
            </w:r>
          </w:p>
          <w:p w14:paraId="11F293BD" w14:textId="77777777" w:rsidR="00E22882" w:rsidRP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E22882">
              <w:t>fleecy</w:t>
            </w:r>
          </w:p>
          <w:p w14:paraId="221A7DB2" w14:textId="77777777" w:rsidR="00E22882" w:rsidRP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E22882">
              <w:t>exercise</w:t>
            </w:r>
          </w:p>
          <w:p w14:paraId="6D54ECCE" w14:textId="77777777" w:rsidR="00E22882" w:rsidRPr="00E22882" w:rsidRDefault="00E22882" w:rsidP="00E2288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E22882">
              <w:t>cinema</w:t>
            </w:r>
          </w:p>
          <w:p w14:paraId="270C3B23" w14:textId="6E0D7E30" w:rsidR="00E22882" w:rsidRPr="00E22882" w:rsidRDefault="00E22882" w:rsidP="00E22882">
            <w:pPr>
              <w:numPr>
                <w:ilvl w:val="0"/>
                <w:numId w:val="32"/>
              </w:numPr>
              <w:rPr>
                <w:highlight w:val="yellow"/>
              </w:rPr>
            </w:pPr>
            <w:r w:rsidRPr="00E22882">
              <w:t>century</w:t>
            </w:r>
          </w:p>
        </w:tc>
      </w:tr>
      <w:tr w:rsidR="00667B36" w14:paraId="1B3B7120" w14:textId="77777777" w:rsidTr="000D4FA6">
        <w:tc>
          <w:tcPr>
            <w:tcW w:w="2660" w:type="dxa"/>
          </w:tcPr>
          <w:p w14:paraId="506C1DF0" w14:textId="77777777" w:rsidR="00667B36" w:rsidRDefault="00667B36" w:rsidP="00667B36">
            <w:r>
              <w:t>Writing</w:t>
            </w:r>
          </w:p>
          <w:p w14:paraId="5EC55621" w14:textId="77777777" w:rsidR="00667B36" w:rsidRDefault="00667B36"/>
        </w:tc>
        <w:tc>
          <w:tcPr>
            <w:tcW w:w="6582" w:type="dxa"/>
          </w:tcPr>
          <w:p w14:paraId="2838A4D6" w14:textId="7B91655B" w:rsidR="000816E9" w:rsidRDefault="00F05A1B" w:rsidP="00A9359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week children will be completing their 500-word narrative story for the BBC writing competition. Children must include clear sections to their story and include description</w:t>
            </w:r>
            <w:r w:rsidR="005019F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5019F7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 imagery</w:t>
            </w:r>
            <w:proofErr w:type="gramEnd"/>
            <w:r>
              <w:rPr>
                <w:rFonts w:asciiTheme="minorHAnsi" w:hAnsiTheme="minorHAnsi" w:cstheme="minorHAnsi"/>
              </w:rPr>
              <w:t xml:space="preserve"> (similes, metaphors, personification, show don’t tell).</w:t>
            </w:r>
          </w:p>
          <w:p w14:paraId="54FBA984" w14:textId="7EDCB221" w:rsidR="00F05A1B" w:rsidRDefault="00F05A1B" w:rsidP="00A9359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should also </w:t>
            </w:r>
            <w:r w:rsidR="000F678E">
              <w:rPr>
                <w:rFonts w:asciiTheme="minorHAnsi" w:hAnsiTheme="minorHAnsi" w:cstheme="minorHAnsi"/>
              </w:rPr>
              <w:t>use</w:t>
            </w:r>
            <w:r>
              <w:rPr>
                <w:rFonts w:asciiTheme="minorHAnsi" w:hAnsiTheme="minorHAnsi" w:cstheme="minorHAnsi"/>
              </w:rPr>
              <w:t xml:space="preserve"> interesting sentence starters including fronted adverbials and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include relative clauses. </w:t>
            </w:r>
          </w:p>
          <w:p w14:paraId="1DF7E631" w14:textId="1AB1A13B" w:rsidR="00F05A1B" w:rsidRDefault="00F05A1B" w:rsidP="00A9359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Attached is a link to the BBC live lesson for children to go back and </w:t>
            </w:r>
            <w:proofErr w:type="spellStart"/>
            <w:r>
              <w:rPr>
                <w:rFonts w:asciiTheme="minorHAnsi" w:hAnsiTheme="minorHAnsi" w:cstheme="minorHAnsi"/>
              </w:rPr>
              <w:t>rewatch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guidance on how to plan their story.</w:t>
            </w:r>
          </w:p>
          <w:p w14:paraId="6A3F58B8" w14:textId="553B69D0" w:rsidR="000816E9" w:rsidRPr="000F57CF" w:rsidRDefault="00F05A1B" w:rsidP="00A9359A">
            <w:pPr>
              <w:pStyle w:val="NormalWeb"/>
              <w:rPr>
                <w:rFonts w:asciiTheme="minorHAnsi" w:hAnsiTheme="minorHAnsi" w:cstheme="minorHAnsi"/>
              </w:rPr>
            </w:pPr>
            <w:hyperlink r:id="rId6" w:history="1">
              <w:r>
                <w:rPr>
                  <w:rStyle w:val="Hyperlink"/>
                </w:rPr>
                <w:t>https://www.bbc.co.uk/teach/live-lessons</w:t>
              </w:r>
            </w:hyperlink>
          </w:p>
        </w:tc>
      </w:tr>
      <w:tr w:rsidR="000D4FA6" w14:paraId="018A117D" w14:textId="77777777" w:rsidTr="000D4FA6">
        <w:tc>
          <w:tcPr>
            <w:tcW w:w="2660" w:type="dxa"/>
          </w:tcPr>
          <w:p w14:paraId="526F89C7" w14:textId="6229AAAB" w:rsidR="000D4FA6" w:rsidRDefault="00F05A1B">
            <w:r>
              <w:t>ER</w:t>
            </w:r>
          </w:p>
          <w:p w14:paraId="1C057721" w14:textId="77777777" w:rsidR="000D4FA6" w:rsidRDefault="000D4FA6"/>
        </w:tc>
        <w:tc>
          <w:tcPr>
            <w:tcW w:w="6582" w:type="dxa"/>
          </w:tcPr>
          <w:p w14:paraId="18B7ECAE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62FF91D2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296CCC6D" w14:textId="77777777" w:rsidTr="000D4FA6">
        <w:tc>
          <w:tcPr>
            <w:tcW w:w="2660" w:type="dxa"/>
          </w:tcPr>
          <w:p w14:paraId="28CDA6FA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748B91FF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11118C27" w14:textId="77777777" w:rsidTr="000D4FA6">
        <w:tc>
          <w:tcPr>
            <w:tcW w:w="2660" w:type="dxa"/>
          </w:tcPr>
          <w:p w14:paraId="4DEB394E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40238A8" w14:textId="77777777" w:rsidR="00DB53A5" w:rsidRDefault="00DB53A5">
            <w:r>
              <w:t>Please go to Greek Class Blog for Greek Home Learning</w:t>
            </w:r>
          </w:p>
          <w:p w14:paraId="74445E45" w14:textId="77777777" w:rsidR="00DB53A5" w:rsidRDefault="000F678E">
            <w:pPr>
              <w:rPr>
                <w:rStyle w:val="Hyperlink"/>
              </w:rPr>
            </w:pPr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7DE163B7" w14:textId="77777777" w:rsidR="00FE5C06" w:rsidRDefault="00FE5C06">
            <w:pPr>
              <w:rPr>
                <w:rStyle w:val="Hyperlink"/>
              </w:rPr>
            </w:pPr>
          </w:p>
          <w:p w14:paraId="4ABB5DFD" w14:textId="77777777" w:rsidR="00FE5C06" w:rsidRDefault="00FE5C06"/>
        </w:tc>
      </w:tr>
    </w:tbl>
    <w:p w14:paraId="693A7474" w14:textId="77777777"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6242BC7F" wp14:editId="3546428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723E0E" wp14:editId="30C38E3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A9359A"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786"/>
    <w:multiLevelType w:val="hybridMultilevel"/>
    <w:tmpl w:val="3DF44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C52"/>
    <w:multiLevelType w:val="hybridMultilevel"/>
    <w:tmpl w:val="C59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6E72"/>
    <w:multiLevelType w:val="hybridMultilevel"/>
    <w:tmpl w:val="15DAA3AE"/>
    <w:lvl w:ilvl="0" w:tplc="C3FAD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72352126"/>
    <w:multiLevelType w:val="hybridMultilevel"/>
    <w:tmpl w:val="B78C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29"/>
  </w:num>
  <w:num w:numId="5">
    <w:abstractNumId w:val="22"/>
  </w:num>
  <w:num w:numId="6">
    <w:abstractNumId w:val="12"/>
  </w:num>
  <w:num w:numId="7">
    <w:abstractNumId w:val="6"/>
  </w:num>
  <w:num w:numId="8">
    <w:abstractNumId w:val="4"/>
  </w:num>
  <w:num w:numId="9">
    <w:abstractNumId w:val="21"/>
  </w:num>
  <w:num w:numId="10">
    <w:abstractNumId w:val="8"/>
  </w:num>
  <w:num w:numId="11">
    <w:abstractNumId w:val="28"/>
  </w:num>
  <w:num w:numId="12">
    <w:abstractNumId w:val="3"/>
  </w:num>
  <w:num w:numId="13">
    <w:abstractNumId w:val="31"/>
  </w:num>
  <w:num w:numId="14">
    <w:abstractNumId w:val="13"/>
  </w:num>
  <w:num w:numId="15">
    <w:abstractNumId w:val="10"/>
  </w:num>
  <w:num w:numId="16">
    <w:abstractNumId w:val="18"/>
  </w:num>
  <w:num w:numId="17">
    <w:abstractNumId w:val="27"/>
  </w:num>
  <w:num w:numId="18">
    <w:abstractNumId w:val="9"/>
  </w:num>
  <w:num w:numId="19">
    <w:abstractNumId w:val="23"/>
  </w:num>
  <w:num w:numId="20">
    <w:abstractNumId w:val="20"/>
  </w:num>
  <w:num w:numId="21">
    <w:abstractNumId w:val="2"/>
  </w:num>
  <w:num w:numId="22">
    <w:abstractNumId w:val="17"/>
  </w:num>
  <w:num w:numId="23">
    <w:abstractNumId w:val="30"/>
  </w:num>
  <w:num w:numId="24">
    <w:abstractNumId w:val="11"/>
  </w:num>
  <w:num w:numId="25">
    <w:abstractNumId w:val="15"/>
  </w:num>
  <w:num w:numId="26">
    <w:abstractNumId w:val="1"/>
  </w:num>
  <w:num w:numId="27">
    <w:abstractNumId w:val="26"/>
  </w:num>
  <w:num w:numId="28">
    <w:abstractNumId w:val="7"/>
  </w:num>
  <w:num w:numId="29">
    <w:abstractNumId w:val="14"/>
  </w:num>
  <w:num w:numId="30">
    <w:abstractNumId w:val="2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816E9"/>
    <w:rsid w:val="000C046E"/>
    <w:rsid w:val="000C0C54"/>
    <w:rsid w:val="000D4FA6"/>
    <w:rsid w:val="000E3E2F"/>
    <w:rsid w:val="000F57CF"/>
    <w:rsid w:val="000F678E"/>
    <w:rsid w:val="0011373F"/>
    <w:rsid w:val="00130FDE"/>
    <w:rsid w:val="00141ACE"/>
    <w:rsid w:val="001718AE"/>
    <w:rsid w:val="00183C79"/>
    <w:rsid w:val="001A2439"/>
    <w:rsid w:val="001B0E1F"/>
    <w:rsid w:val="001B33F2"/>
    <w:rsid w:val="00220656"/>
    <w:rsid w:val="00231375"/>
    <w:rsid w:val="002417D7"/>
    <w:rsid w:val="0024644B"/>
    <w:rsid w:val="00265470"/>
    <w:rsid w:val="002738BD"/>
    <w:rsid w:val="00287ACD"/>
    <w:rsid w:val="00297B1F"/>
    <w:rsid w:val="002A1F91"/>
    <w:rsid w:val="002B6108"/>
    <w:rsid w:val="002C0E2A"/>
    <w:rsid w:val="002C26A3"/>
    <w:rsid w:val="00311FEF"/>
    <w:rsid w:val="00316EEA"/>
    <w:rsid w:val="00394284"/>
    <w:rsid w:val="00394DC0"/>
    <w:rsid w:val="00400510"/>
    <w:rsid w:val="0040057C"/>
    <w:rsid w:val="00400CFA"/>
    <w:rsid w:val="00476872"/>
    <w:rsid w:val="004A45BD"/>
    <w:rsid w:val="004E4462"/>
    <w:rsid w:val="004F4AC2"/>
    <w:rsid w:val="005019F7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24A26"/>
    <w:rsid w:val="007502D8"/>
    <w:rsid w:val="007709BA"/>
    <w:rsid w:val="00773778"/>
    <w:rsid w:val="00794F69"/>
    <w:rsid w:val="007B00E4"/>
    <w:rsid w:val="007D66F8"/>
    <w:rsid w:val="00802651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846BD"/>
    <w:rsid w:val="00A9359A"/>
    <w:rsid w:val="00AA3A20"/>
    <w:rsid w:val="00AD06AC"/>
    <w:rsid w:val="00AD4735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37BD1"/>
    <w:rsid w:val="00C5746C"/>
    <w:rsid w:val="00C62F7E"/>
    <w:rsid w:val="00CE143E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2882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016FB"/>
    <w:rsid w:val="00F05A1B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0E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live-less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81BEB024</Template>
  <TotalTime>29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7</cp:revision>
  <cp:lastPrinted>2015-10-19T13:58:00Z</cp:lastPrinted>
  <dcterms:created xsi:type="dcterms:W3CDTF">2019-12-13T17:17:00Z</dcterms:created>
  <dcterms:modified xsi:type="dcterms:W3CDTF">2020-01-17T16:53:00Z</dcterms:modified>
</cp:coreProperties>
</file>