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6404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316EEA">
              <w:rPr>
                <w:b/>
                <w:sz w:val="56"/>
                <w:szCs w:val="56"/>
              </w:rPr>
              <w:t xml:space="preserve">5 </w:t>
            </w:r>
            <w:r w:rsidRPr="000D4FA6">
              <w:rPr>
                <w:b/>
                <w:sz w:val="56"/>
                <w:szCs w:val="56"/>
              </w:rPr>
              <w:t>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4542CD" w:rsidP="00C5746C">
            <w:r>
              <w:t>24</w:t>
            </w:r>
            <w:r w:rsidR="00667B36">
              <w:t>/1/</w:t>
            </w:r>
            <w:r>
              <w:t>20</w:t>
            </w:r>
          </w:p>
        </w:tc>
      </w:tr>
      <w:tr w:rsidR="000D4FA6" w:rsidTr="000D4FA6">
        <w:tc>
          <w:tcPr>
            <w:tcW w:w="2660" w:type="dxa"/>
          </w:tcPr>
          <w:p w:rsidR="000D4FA6" w:rsidRPr="00667B36" w:rsidRDefault="000D4FA6">
            <w:pPr>
              <w:rPr>
                <w:b/>
              </w:rPr>
            </w:pPr>
            <w:r w:rsidRPr="00667B36">
              <w:rPr>
                <w:b/>
              </w:rPr>
              <w:t>Date Due</w:t>
            </w:r>
          </w:p>
        </w:tc>
        <w:tc>
          <w:tcPr>
            <w:tcW w:w="6582" w:type="dxa"/>
          </w:tcPr>
          <w:p w:rsidR="000D4FA6" w:rsidRPr="00667B36" w:rsidRDefault="004542CD" w:rsidP="00C5746C">
            <w:pPr>
              <w:rPr>
                <w:b/>
              </w:rPr>
            </w:pPr>
            <w:r>
              <w:rPr>
                <w:b/>
              </w:rPr>
              <w:t>29</w:t>
            </w:r>
            <w:r w:rsidR="00667B36" w:rsidRPr="00667B36">
              <w:rPr>
                <w:b/>
              </w:rPr>
              <w:t>/1/</w:t>
            </w:r>
            <w:r>
              <w:rPr>
                <w:b/>
              </w:rPr>
              <w:t>20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667B36" w:rsidRDefault="00667B36" w:rsidP="00667B36">
            <w:r>
              <w:t>This week will be focussing on:</w:t>
            </w:r>
            <w:r w:rsidR="00316EEA">
              <w:t xml:space="preserve"> Fractions and </w:t>
            </w:r>
            <w:r w:rsidR="004542CD">
              <w:t>Decimals</w:t>
            </w:r>
            <w:r>
              <w:t>. The children will need to log on to their Mathletics accounts that can be accessed form mathletics.com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FE5C06" w:rsidRDefault="00FE5C06"/>
          <w:p w:rsidR="00FE5C06" w:rsidRDefault="00FE5C06"/>
          <w:p w:rsidR="00FE5C06" w:rsidRDefault="00FE5C06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DA7D8B" w:rsidRDefault="00DA7D8B"/>
          <w:p w:rsidR="00BB10EE" w:rsidRDefault="00BB10EE"/>
          <w:p w:rsidR="00794F69" w:rsidRDefault="00794F69"/>
          <w:p w:rsidR="000D4FA6" w:rsidRDefault="000D4FA6" w:rsidP="00FE5C06"/>
        </w:tc>
        <w:tc>
          <w:tcPr>
            <w:tcW w:w="6582" w:type="dxa"/>
          </w:tcPr>
          <w:p w:rsidR="00667B36" w:rsidRDefault="00667B36" w:rsidP="00667B36">
            <w:r>
              <w:t xml:space="preserve">This week, children will be focusing on words with </w:t>
            </w:r>
            <w:r w:rsidR="004542CD">
              <w:t>the -</w:t>
            </w:r>
            <w:proofErr w:type="spellStart"/>
            <w:r w:rsidR="004542CD">
              <w:t>ough</w:t>
            </w:r>
            <w:proofErr w:type="spellEnd"/>
            <w:r w:rsidR="004542CD">
              <w:t xml:space="preserve"> letter string</w:t>
            </w:r>
            <w:r>
              <w:t>.</w:t>
            </w:r>
          </w:p>
          <w:p w:rsidR="00667B36" w:rsidRDefault="00667B36" w:rsidP="00667B36">
            <w:r>
              <w:t xml:space="preserve">Spellings can also be found on spellodrome.com </w:t>
            </w:r>
          </w:p>
          <w:p w:rsidR="004542CD" w:rsidRDefault="004542CD" w:rsidP="004542C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ought</w:t>
            </w:r>
          </w:p>
          <w:p w:rsidR="004542CD" w:rsidRDefault="004542CD" w:rsidP="004542C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bought</w:t>
            </w:r>
          </w:p>
          <w:p w:rsidR="004542CD" w:rsidRDefault="004542CD" w:rsidP="004542C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thought</w:t>
            </w:r>
          </w:p>
          <w:p w:rsidR="004542CD" w:rsidRDefault="004542CD" w:rsidP="004542C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nought</w:t>
            </w:r>
          </w:p>
          <w:p w:rsidR="004542CD" w:rsidRDefault="004542CD" w:rsidP="004542C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brought</w:t>
            </w:r>
          </w:p>
          <w:p w:rsidR="004542CD" w:rsidRDefault="004542CD" w:rsidP="004542C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fought</w:t>
            </w:r>
          </w:p>
          <w:p w:rsidR="004542CD" w:rsidRDefault="004542CD" w:rsidP="004542C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wrought</w:t>
            </w:r>
          </w:p>
          <w:p w:rsidR="004542CD" w:rsidRDefault="004542CD" w:rsidP="004542C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rough</w:t>
            </w:r>
          </w:p>
          <w:p w:rsidR="004542CD" w:rsidRDefault="004542CD" w:rsidP="004542C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tough</w:t>
            </w:r>
          </w:p>
          <w:p w:rsidR="004542CD" w:rsidRDefault="004542CD" w:rsidP="004542C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enough</w:t>
            </w:r>
          </w:p>
          <w:p w:rsidR="004542CD" w:rsidRDefault="004542CD" w:rsidP="004542C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cough</w:t>
            </w:r>
          </w:p>
          <w:p w:rsidR="004542CD" w:rsidRDefault="004542CD" w:rsidP="004542C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though</w:t>
            </w:r>
          </w:p>
          <w:p w:rsidR="004542CD" w:rsidRDefault="004542CD" w:rsidP="004542C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although</w:t>
            </w:r>
          </w:p>
          <w:p w:rsidR="004542CD" w:rsidRDefault="004542CD" w:rsidP="004542C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dough</w:t>
            </w:r>
          </w:p>
          <w:p w:rsidR="004542CD" w:rsidRDefault="004542CD" w:rsidP="004542C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through</w:t>
            </w:r>
          </w:p>
          <w:p w:rsidR="004542CD" w:rsidRDefault="004542CD" w:rsidP="004542C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thorough</w:t>
            </w:r>
          </w:p>
          <w:p w:rsidR="004542CD" w:rsidRDefault="004542CD" w:rsidP="004542C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borough</w:t>
            </w:r>
          </w:p>
          <w:p w:rsidR="004542CD" w:rsidRDefault="004542CD" w:rsidP="004542C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plough</w:t>
            </w:r>
          </w:p>
          <w:p w:rsidR="004542CD" w:rsidRDefault="004542CD" w:rsidP="004542C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bough</w:t>
            </w:r>
          </w:p>
          <w:p w:rsidR="00FE5C06" w:rsidRDefault="004542CD" w:rsidP="004542CD">
            <w:pPr>
              <w:pStyle w:val="ListParagraph"/>
              <w:numPr>
                <w:ilvl w:val="0"/>
                <w:numId w:val="26"/>
              </w:numPr>
              <w:spacing w:after="0" w:line="240" w:lineRule="auto"/>
            </w:pPr>
            <w:r>
              <w:t>drought</w:t>
            </w:r>
          </w:p>
        </w:tc>
      </w:tr>
      <w:tr w:rsidR="00667B36" w:rsidTr="000D4FA6">
        <w:tc>
          <w:tcPr>
            <w:tcW w:w="2660" w:type="dxa"/>
          </w:tcPr>
          <w:p w:rsidR="00667B36" w:rsidRDefault="00667B36" w:rsidP="00667B36">
            <w:r>
              <w:t>Writing</w:t>
            </w:r>
          </w:p>
          <w:p w:rsidR="00667B36" w:rsidRDefault="00667B36"/>
        </w:tc>
        <w:tc>
          <w:tcPr>
            <w:tcW w:w="6582" w:type="dxa"/>
          </w:tcPr>
          <w:p w:rsidR="00E66B73" w:rsidRDefault="004542CD" w:rsidP="000C0C54">
            <w:r>
              <w:t>In preparation for our class assemblies, this week we are asking children to make something creative relating to our topic ‘The Rainforest’. This will then be shown during our assemblies.</w:t>
            </w:r>
          </w:p>
          <w:p w:rsidR="004542CD" w:rsidRDefault="004542CD" w:rsidP="000C0C54">
            <w:r>
              <w:t>Some ideas for things that children can create include:</w:t>
            </w:r>
          </w:p>
          <w:p w:rsidR="004542CD" w:rsidRDefault="004542CD" w:rsidP="004542C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A poster</w:t>
            </w:r>
          </w:p>
          <w:p w:rsidR="004542CD" w:rsidRDefault="004542CD" w:rsidP="004542C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a model</w:t>
            </w:r>
          </w:p>
          <w:p w:rsidR="004542CD" w:rsidRDefault="004542CD" w:rsidP="004542C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a poem</w:t>
            </w:r>
          </w:p>
          <w:p w:rsidR="004542CD" w:rsidRDefault="004542CD" w:rsidP="004542CD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a song </w:t>
            </w:r>
          </w:p>
          <w:p w:rsidR="00667B36" w:rsidRDefault="00667B36" w:rsidP="004542CD"/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FE5C06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FE5C06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0D4FA6">
        <w:tc>
          <w:tcPr>
            <w:tcW w:w="2660" w:type="dxa"/>
          </w:tcPr>
          <w:p w:rsidR="00DB53A5" w:rsidRDefault="00DB53A5">
            <w:r>
              <w:t>Greek</w:t>
            </w:r>
            <w:bookmarkStart w:id="0" w:name="_GoBack"/>
            <w:bookmarkEnd w:id="0"/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4542CD">
            <w:pPr>
              <w:rPr>
                <w:rStyle w:val="Hyperlink"/>
              </w:rPr>
            </w:pPr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  <w:p w:rsidR="00FE5C06" w:rsidRDefault="00FE5C06">
            <w:pPr>
              <w:rPr>
                <w:rStyle w:val="Hyperlink"/>
              </w:rPr>
            </w:pPr>
          </w:p>
          <w:p w:rsidR="00FE5C06" w:rsidRDefault="00FE5C06"/>
        </w:tc>
      </w:tr>
    </w:tbl>
    <w:p w:rsidR="001718AE" w:rsidRDefault="005B0BCE">
      <w:r>
        <w:rPr>
          <w:noProof/>
          <w:lang w:eastAsia="en-GB"/>
        </w:rPr>
        <w:lastRenderedPageBreak/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FE5C06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7AFA"/>
    <w:multiLevelType w:val="hybridMultilevel"/>
    <w:tmpl w:val="569E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6650E"/>
    <w:multiLevelType w:val="hybridMultilevel"/>
    <w:tmpl w:val="2FB0D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1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867FB"/>
    <w:multiLevelType w:val="hybridMultilevel"/>
    <w:tmpl w:val="923E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4"/>
  </w:num>
  <w:num w:numId="4">
    <w:abstractNumId w:val="25"/>
  </w:num>
  <w:num w:numId="5">
    <w:abstractNumId w:val="19"/>
  </w:num>
  <w:num w:numId="6">
    <w:abstractNumId w:val="10"/>
  </w:num>
  <w:num w:numId="7">
    <w:abstractNumId w:val="5"/>
  </w:num>
  <w:num w:numId="8">
    <w:abstractNumId w:val="3"/>
  </w:num>
  <w:num w:numId="9">
    <w:abstractNumId w:val="18"/>
  </w:num>
  <w:num w:numId="10">
    <w:abstractNumId w:val="6"/>
  </w:num>
  <w:num w:numId="11">
    <w:abstractNumId w:val="24"/>
  </w:num>
  <w:num w:numId="12">
    <w:abstractNumId w:val="2"/>
  </w:num>
  <w:num w:numId="13">
    <w:abstractNumId w:val="27"/>
  </w:num>
  <w:num w:numId="14">
    <w:abstractNumId w:val="11"/>
  </w:num>
  <w:num w:numId="15">
    <w:abstractNumId w:val="8"/>
  </w:num>
  <w:num w:numId="16">
    <w:abstractNumId w:val="16"/>
  </w:num>
  <w:num w:numId="17">
    <w:abstractNumId w:val="23"/>
  </w:num>
  <w:num w:numId="18">
    <w:abstractNumId w:val="7"/>
  </w:num>
  <w:num w:numId="19">
    <w:abstractNumId w:val="20"/>
  </w:num>
  <w:num w:numId="20">
    <w:abstractNumId w:val="17"/>
  </w:num>
  <w:num w:numId="21">
    <w:abstractNumId w:val="1"/>
  </w:num>
  <w:num w:numId="22">
    <w:abstractNumId w:val="15"/>
  </w:num>
  <w:num w:numId="23">
    <w:abstractNumId w:val="26"/>
  </w:num>
  <w:num w:numId="24">
    <w:abstractNumId w:val="9"/>
  </w:num>
  <w:num w:numId="25">
    <w:abstractNumId w:val="13"/>
  </w:num>
  <w:num w:numId="26">
    <w:abstractNumId w:val="0"/>
  </w:num>
  <w:num w:numId="27">
    <w:abstractNumId w:val="2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A6"/>
    <w:rsid w:val="0003209D"/>
    <w:rsid w:val="000506C1"/>
    <w:rsid w:val="000C046E"/>
    <w:rsid w:val="000C0C54"/>
    <w:rsid w:val="000D4FA6"/>
    <w:rsid w:val="000E3E2F"/>
    <w:rsid w:val="00130FDE"/>
    <w:rsid w:val="001718AE"/>
    <w:rsid w:val="00183C79"/>
    <w:rsid w:val="001A2439"/>
    <w:rsid w:val="001B0E1F"/>
    <w:rsid w:val="001B33F2"/>
    <w:rsid w:val="00231375"/>
    <w:rsid w:val="002417D7"/>
    <w:rsid w:val="0024644B"/>
    <w:rsid w:val="00265470"/>
    <w:rsid w:val="002738BD"/>
    <w:rsid w:val="00287ACD"/>
    <w:rsid w:val="00297B1F"/>
    <w:rsid w:val="002A1F91"/>
    <w:rsid w:val="002C0E2A"/>
    <w:rsid w:val="00311FEF"/>
    <w:rsid w:val="00316EEA"/>
    <w:rsid w:val="00394284"/>
    <w:rsid w:val="00394DC0"/>
    <w:rsid w:val="00400510"/>
    <w:rsid w:val="0040057C"/>
    <w:rsid w:val="00400CFA"/>
    <w:rsid w:val="004542CD"/>
    <w:rsid w:val="00476872"/>
    <w:rsid w:val="004A45BD"/>
    <w:rsid w:val="004E4462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67B36"/>
    <w:rsid w:val="00670E77"/>
    <w:rsid w:val="006B356F"/>
    <w:rsid w:val="006C4374"/>
    <w:rsid w:val="006E02E1"/>
    <w:rsid w:val="0071723F"/>
    <w:rsid w:val="007502D8"/>
    <w:rsid w:val="007709BA"/>
    <w:rsid w:val="00773778"/>
    <w:rsid w:val="00794F69"/>
    <w:rsid w:val="007B00E4"/>
    <w:rsid w:val="007D66F8"/>
    <w:rsid w:val="0081325F"/>
    <w:rsid w:val="00813907"/>
    <w:rsid w:val="00855EC7"/>
    <w:rsid w:val="00880E5D"/>
    <w:rsid w:val="00890C04"/>
    <w:rsid w:val="008B7E30"/>
    <w:rsid w:val="00941647"/>
    <w:rsid w:val="00983C91"/>
    <w:rsid w:val="009A6510"/>
    <w:rsid w:val="009F1EBE"/>
    <w:rsid w:val="00A43A71"/>
    <w:rsid w:val="00A70ECA"/>
    <w:rsid w:val="00A8142C"/>
    <w:rsid w:val="00A83871"/>
    <w:rsid w:val="00AA3A20"/>
    <w:rsid w:val="00AD06AC"/>
    <w:rsid w:val="00AE5466"/>
    <w:rsid w:val="00AF4FF5"/>
    <w:rsid w:val="00B65629"/>
    <w:rsid w:val="00BB10EE"/>
    <w:rsid w:val="00BB3E91"/>
    <w:rsid w:val="00BB64B6"/>
    <w:rsid w:val="00BE5C21"/>
    <w:rsid w:val="00BE6125"/>
    <w:rsid w:val="00C13E75"/>
    <w:rsid w:val="00C334CE"/>
    <w:rsid w:val="00C5746C"/>
    <w:rsid w:val="00D07575"/>
    <w:rsid w:val="00D177AA"/>
    <w:rsid w:val="00D517FA"/>
    <w:rsid w:val="00D66392"/>
    <w:rsid w:val="00D76771"/>
    <w:rsid w:val="00DA7D8B"/>
    <w:rsid w:val="00DB53A5"/>
    <w:rsid w:val="00DD36D7"/>
    <w:rsid w:val="00DD47BD"/>
    <w:rsid w:val="00DF4842"/>
    <w:rsid w:val="00DF680D"/>
    <w:rsid w:val="00E270BD"/>
    <w:rsid w:val="00E43373"/>
    <w:rsid w:val="00E612B4"/>
    <w:rsid w:val="00E66B73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C0DB9"/>
    <w:rsid w:val="00FC11A2"/>
    <w:rsid w:val="00FD0E8E"/>
    <w:rsid w:val="00FE48BA"/>
    <w:rsid w:val="00FE5C06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05A4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944E8407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2</cp:revision>
  <cp:lastPrinted>2015-10-19T13:58:00Z</cp:lastPrinted>
  <dcterms:created xsi:type="dcterms:W3CDTF">2020-01-24T16:03:00Z</dcterms:created>
  <dcterms:modified xsi:type="dcterms:W3CDTF">2020-01-24T16:03:00Z</dcterms:modified>
</cp:coreProperties>
</file>