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47451E" w:rsidP="00C5746C">
            <w:r>
              <w:t>31</w:t>
            </w:r>
            <w:r w:rsidR="00667B36">
              <w:t>/1/</w:t>
            </w:r>
            <w:r w:rsidR="004542CD"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Pr="00667B36" w:rsidRDefault="0047451E" w:rsidP="00C5746C">
            <w:pPr>
              <w:rPr>
                <w:b/>
              </w:rPr>
            </w:pPr>
            <w:r>
              <w:rPr>
                <w:b/>
              </w:rPr>
              <w:t>5</w:t>
            </w:r>
            <w:r w:rsidR="00667B36" w:rsidRPr="00667B36">
              <w:rPr>
                <w:b/>
              </w:rPr>
              <w:t>/</w:t>
            </w:r>
            <w:r>
              <w:rPr>
                <w:b/>
              </w:rPr>
              <w:t>2</w:t>
            </w:r>
            <w:r w:rsidR="00667B36" w:rsidRPr="00667B36">
              <w:rPr>
                <w:b/>
              </w:rPr>
              <w:t>/</w:t>
            </w:r>
            <w:r w:rsidR="004542CD">
              <w:rPr>
                <w:b/>
              </w:rPr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47451E" w:rsidRDefault="00667B36" w:rsidP="00667B36">
            <w:r>
              <w:t>This week will be focussing on</w:t>
            </w:r>
            <w:r w:rsidR="0047451E">
              <w:t>: Multiplication.</w:t>
            </w:r>
          </w:p>
          <w:p w:rsidR="00667B36" w:rsidRDefault="00667B36" w:rsidP="00667B36">
            <w:r>
              <w:t xml:space="preserve"> The children will need to log on to their Mathletics accounts that can be accessed form mathletics.com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DA7D8B" w:rsidRDefault="00DA7D8B"/>
          <w:p w:rsidR="00BB10EE" w:rsidRDefault="00BB10EE"/>
          <w:p w:rsidR="00794F69" w:rsidRDefault="00794F69"/>
          <w:p w:rsidR="000D4FA6" w:rsidRDefault="000D4FA6" w:rsidP="00FE5C06"/>
        </w:tc>
        <w:tc>
          <w:tcPr>
            <w:tcW w:w="6582" w:type="dxa"/>
          </w:tcPr>
          <w:p w:rsidR="00667B36" w:rsidRDefault="00667B36" w:rsidP="00667B36">
            <w:r>
              <w:t xml:space="preserve">This week, children will be focusing on words with </w:t>
            </w:r>
            <w:r w:rsidR="0047451E">
              <w:t>digraph sounds</w:t>
            </w:r>
          </w:p>
          <w:p w:rsidR="00667B36" w:rsidRDefault="00667B36" w:rsidP="00667B36">
            <w:r>
              <w:t xml:space="preserve">Spellings can also be found on spellodrome.com 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neutral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amateur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deuce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feudal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sleuth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eulogy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euthanasia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Europe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category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dictionary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twelfth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thousand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career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sincerely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dimensions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radius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intersect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triangular</w:t>
            </w:r>
          </w:p>
          <w:p w:rsidR="00FE5C06" w:rsidRDefault="0047451E" w:rsidP="0047451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rectangular</w:t>
            </w:r>
          </w:p>
        </w:tc>
      </w:tr>
      <w:tr w:rsidR="00667B36" w:rsidTr="000D4FA6">
        <w:tc>
          <w:tcPr>
            <w:tcW w:w="2660" w:type="dxa"/>
          </w:tcPr>
          <w:p w:rsidR="00667B36" w:rsidRDefault="00667B36" w:rsidP="00667B36">
            <w:r>
              <w:t>Writing</w:t>
            </w:r>
          </w:p>
          <w:p w:rsidR="00667B36" w:rsidRDefault="00667B36"/>
        </w:tc>
        <w:tc>
          <w:tcPr>
            <w:tcW w:w="6582" w:type="dxa"/>
          </w:tcPr>
          <w:p w:rsidR="00667B36" w:rsidRDefault="0047451E" w:rsidP="0047451E">
            <w:r>
              <w:t xml:space="preserve">As we have come to the end of ‘Veganuary’, this week, children will be writing a balanced argument on the pros and the cons of veganism. </w:t>
            </w:r>
            <w:r w:rsidR="00776AA2">
              <w:t xml:space="preserve">They should have some ideas from our literacy lesson last week about Veganism and they </w:t>
            </w:r>
            <w:bookmarkStart w:id="0" w:name="_GoBack"/>
            <w:bookmarkEnd w:id="0"/>
            <w:r w:rsidR="00776AA2">
              <w:t>can do further research for more information.</w:t>
            </w:r>
          </w:p>
          <w:p w:rsidR="0047451E" w:rsidRDefault="0047451E" w:rsidP="0047451E">
            <w:r>
              <w:t>They should includ</w:t>
            </w:r>
            <w:r w:rsidR="00776AA2">
              <w:t>e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An opening line introducing the argument. 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They should think of two points supporting veganism along with explanations 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They should think of two points </w:t>
            </w:r>
            <w:r>
              <w:t>against</w:t>
            </w:r>
            <w:r>
              <w:t xml:space="preserve"> veganism along with explanations </w:t>
            </w:r>
          </w:p>
          <w:p w:rsidR="0047451E" w:rsidRDefault="0047451E" w:rsidP="0047451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They should weigh up their argument and write a conclusion with their final thoughts.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lastRenderedPageBreak/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76AA2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>
            <w:pPr>
              <w:rPr>
                <w:rStyle w:val="Hyperlink"/>
              </w:rPr>
            </w:pPr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DB0"/>
    <w:multiLevelType w:val="hybridMultilevel"/>
    <w:tmpl w:val="79EA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50E"/>
    <w:multiLevelType w:val="hybridMultilevel"/>
    <w:tmpl w:val="2FB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6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25"/>
  </w:num>
  <w:num w:numId="12">
    <w:abstractNumId w:val="2"/>
  </w:num>
  <w:num w:numId="13">
    <w:abstractNumId w:val="28"/>
  </w:num>
  <w:num w:numId="14">
    <w:abstractNumId w:val="12"/>
  </w:num>
  <w:num w:numId="15">
    <w:abstractNumId w:val="9"/>
  </w:num>
  <w:num w:numId="16">
    <w:abstractNumId w:val="17"/>
  </w:num>
  <w:num w:numId="17">
    <w:abstractNumId w:val="24"/>
  </w:num>
  <w:num w:numId="18">
    <w:abstractNumId w:val="8"/>
  </w:num>
  <w:num w:numId="19">
    <w:abstractNumId w:val="21"/>
  </w:num>
  <w:num w:numId="20">
    <w:abstractNumId w:val="18"/>
  </w:num>
  <w:num w:numId="21">
    <w:abstractNumId w:val="1"/>
  </w:num>
  <w:num w:numId="22">
    <w:abstractNumId w:val="16"/>
  </w:num>
  <w:num w:numId="23">
    <w:abstractNumId w:val="27"/>
  </w:num>
  <w:num w:numId="24">
    <w:abstractNumId w:val="10"/>
  </w:num>
  <w:num w:numId="25">
    <w:abstractNumId w:val="14"/>
  </w:num>
  <w:num w:numId="26">
    <w:abstractNumId w:val="0"/>
  </w:num>
  <w:num w:numId="27">
    <w:abstractNumId w:val="23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C0C54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94284"/>
    <w:rsid w:val="00394DC0"/>
    <w:rsid w:val="00400510"/>
    <w:rsid w:val="0040057C"/>
    <w:rsid w:val="00400CFA"/>
    <w:rsid w:val="004542CD"/>
    <w:rsid w:val="0047451E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502D8"/>
    <w:rsid w:val="007709BA"/>
    <w:rsid w:val="00773778"/>
    <w:rsid w:val="00776AA2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BE1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5E569EB2</Template>
  <TotalTime>12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4</cp:revision>
  <cp:lastPrinted>2015-10-19T13:58:00Z</cp:lastPrinted>
  <dcterms:created xsi:type="dcterms:W3CDTF">2020-01-24T16:03:00Z</dcterms:created>
  <dcterms:modified xsi:type="dcterms:W3CDTF">2020-01-31T16:27:00Z</dcterms:modified>
</cp:coreProperties>
</file>