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A52CD4" w:rsidP="00AE5466">
            <w:r>
              <w:t>10/01/20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A52CD4" w:rsidP="00A52CD4">
            <w:r>
              <w:t>1</w:t>
            </w:r>
            <w:bookmarkStart w:id="0" w:name="_GoBack"/>
            <w:bookmarkEnd w:id="0"/>
            <w:r>
              <w:t>5/01/20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A52CD4" w:rsidP="00557489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 xml:space="preserve"> for extra home learning. </w:t>
            </w:r>
            <w:r w:rsidR="00C420E9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A52CD4" w:rsidRDefault="00A52CD4" w:rsidP="00A52C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refresh</w:t>
            </w:r>
          </w:p>
          <w:p w:rsidR="00A52CD4" w:rsidRDefault="00A52CD4" w:rsidP="00A52C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recycle</w:t>
            </w:r>
          </w:p>
          <w:p w:rsidR="00A52CD4" w:rsidRDefault="00A52CD4" w:rsidP="00A52C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reclaim</w:t>
            </w:r>
          </w:p>
          <w:p w:rsidR="00A52CD4" w:rsidRDefault="00A52CD4" w:rsidP="00A52C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reunite</w:t>
            </w:r>
          </w:p>
          <w:p w:rsidR="00A52CD4" w:rsidRDefault="00A52CD4" w:rsidP="00A52C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regain</w:t>
            </w:r>
          </w:p>
          <w:p w:rsidR="00A52CD4" w:rsidRDefault="00A52CD4" w:rsidP="00A52C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rewrite</w:t>
            </w:r>
          </w:p>
          <w:p w:rsidR="00A52CD4" w:rsidRDefault="00A52CD4" w:rsidP="00A52C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rebound</w:t>
            </w:r>
          </w:p>
          <w:p w:rsidR="00A52CD4" w:rsidRDefault="00A52CD4" w:rsidP="00A52C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recount</w:t>
            </w:r>
          </w:p>
          <w:p w:rsidR="00A52CD4" w:rsidRDefault="00A52CD4" w:rsidP="00A52C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remodel</w:t>
            </w:r>
          </w:p>
          <w:p w:rsidR="00A52CD4" w:rsidRDefault="00A52CD4" w:rsidP="00A52CD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recharge </w:t>
            </w:r>
          </w:p>
          <w:p w:rsidR="00557489" w:rsidRDefault="00557489" w:rsidP="00C420E9"/>
          <w:p w:rsidR="00557489" w:rsidRDefault="00557489" w:rsidP="00C420E9"/>
          <w:p w:rsidR="00C420E9" w:rsidRDefault="00C420E9" w:rsidP="00C420E9">
            <w:r>
              <w:t xml:space="preserve">Please check </w:t>
            </w:r>
            <w:proofErr w:type="spellStart"/>
            <w:r>
              <w:t>spellodrome</w:t>
            </w:r>
            <w:proofErr w:type="spellEnd"/>
            <w:r>
              <w:t xml:space="preserve"> for extra words.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DD040B" w:rsidRPr="003974A9" w:rsidRDefault="00A52CD4" w:rsidP="00557489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A52CD4">
              <w:rPr>
                <w:rFonts w:asciiTheme="minorHAnsi" w:hAnsiTheme="minorHAnsi" w:cstheme="minorHAnsi"/>
              </w:rPr>
              <w:t>This term our geography challenge question is, ‘Why is London such a cool place to live?’. For your home learning I would like you to create a piece of learning to answer this question. It could be a poster, a fact file, a piece of writing, a leaflet etc. This home learning is due Wednesday 15th January 2020.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C4A51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0FE0"/>
    <w:multiLevelType w:val="hybridMultilevel"/>
    <w:tmpl w:val="623E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26D4"/>
    <w:multiLevelType w:val="hybridMultilevel"/>
    <w:tmpl w:val="B86A5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75F4B"/>
    <w:multiLevelType w:val="hybridMultilevel"/>
    <w:tmpl w:val="F06AB9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53CA2"/>
    <w:multiLevelType w:val="hybridMultilevel"/>
    <w:tmpl w:val="85B8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18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5"/>
  </w:num>
  <w:num w:numId="18">
    <w:abstractNumId w:val="20"/>
  </w:num>
  <w:num w:numId="19">
    <w:abstractNumId w:val="16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974A9"/>
    <w:rsid w:val="003D0093"/>
    <w:rsid w:val="00400510"/>
    <w:rsid w:val="00400CFA"/>
    <w:rsid w:val="004A45BD"/>
    <w:rsid w:val="00544544"/>
    <w:rsid w:val="00556E2D"/>
    <w:rsid w:val="00557489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52CD4"/>
    <w:rsid w:val="00A8142C"/>
    <w:rsid w:val="00A83871"/>
    <w:rsid w:val="00AA3A20"/>
    <w:rsid w:val="00AC431D"/>
    <w:rsid w:val="00AD06AC"/>
    <w:rsid w:val="00AE5466"/>
    <w:rsid w:val="00AF4FF5"/>
    <w:rsid w:val="00B6632B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040B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B05D3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D99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A3B43EC1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2020-01-10T09:02:00Z</dcterms:created>
  <dcterms:modified xsi:type="dcterms:W3CDTF">2020-01-10T09:02:00Z</dcterms:modified>
</cp:coreProperties>
</file>