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A52CD4" w:rsidP="00E208A3">
            <w:r>
              <w:t>1</w:t>
            </w:r>
            <w:r w:rsidR="00E208A3">
              <w:t>7</w:t>
            </w:r>
            <w:r>
              <w:t>/01/20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E208A3" w:rsidP="00A52CD4">
            <w:r>
              <w:t>22</w:t>
            </w:r>
            <w:r w:rsidR="00A52CD4">
              <w:t>/01/20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A52CD4" w:rsidP="00557489">
            <w:r>
              <w:t xml:space="preserve">Please check Mathletics for extra home learning. </w:t>
            </w:r>
            <w:r w:rsidR="00C420E9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557489" w:rsidRDefault="00DF3E0E" w:rsidP="00DF3E0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submarine</w:t>
            </w:r>
          </w:p>
          <w:p w:rsidR="00DF3E0E" w:rsidRDefault="00DF3E0E" w:rsidP="00DF3E0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submerge</w:t>
            </w:r>
          </w:p>
          <w:p w:rsidR="00DF3E0E" w:rsidRDefault="00DF3E0E" w:rsidP="00DF3E0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submission</w:t>
            </w:r>
          </w:p>
          <w:p w:rsidR="00DF3E0E" w:rsidRDefault="00DF3E0E" w:rsidP="00DF3E0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subcontract</w:t>
            </w:r>
          </w:p>
          <w:p w:rsidR="00DF3E0E" w:rsidRDefault="00DF3E0E" w:rsidP="00DF3E0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subtitle</w:t>
            </w:r>
          </w:p>
          <w:p w:rsidR="00DF3E0E" w:rsidRDefault="00DF3E0E" w:rsidP="00DF3E0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subsequent</w:t>
            </w:r>
          </w:p>
          <w:p w:rsidR="00DF3E0E" w:rsidRDefault="00DF3E0E" w:rsidP="00DF3E0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substandard</w:t>
            </w:r>
          </w:p>
          <w:p w:rsidR="00DF3E0E" w:rsidRDefault="00DF3E0E" w:rsidP="00DF3E0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subordinate</w:t>
            </w:r>
          </w:p>
          <w:p w:rsidR="00DF3E0E" w:rsidRDefault="00DF3E0E" w:rsidP="00DF3E0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subterranean</w:t>
            </w:r>
          </w:p>
          <w:p w:rsidR="00DF3E0E" w:rsidRDefault="00DF3E0E" w:rsidP="00DF3E0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subcommittee</w:t>
            </w:r>
            <w:bookmarkStart w:id="0" w:name="_GoBack"/>
            <w:bookmarkEnd w:id="0"/>
          </w:p>
          <w:p w:rsidR="00557489" w:rsidRDefault="00557489" w:rsidP="00C420E9"/>
          <w:p w:rsidR="00C420E9" w:rsidRDefault="00C420E9" w:rsidP="00C420E9">
            <w:r>
              <w:t xml:space="preserve">Please check spellodrome for extra words.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E208A3" w:rsidRPr="00E208A3" w:rsidRDefault="00E208A3" w:rsidP="00E208A3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 w:rsidRPr="00E208A3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This term our science challenge question is, ‘What happens to the food we eat?’. For your home learning I would like you to create a piece of learning to answer this question. It could be a poster, a fact file, a piece of writing, a leaflet etc. This home learning is due Wednesday 22</w:t>
            </w:r>
            <w:r w:rsidRPr="00E208A3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vertAlign w:val="superscript"/>
              </w:rPr>
              <w:t>th</w:t>
            </w:r>
            <w:r w:rsidRPr="00E208A3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 xml:space="preserve"> January 2020.</w:t>
            </w:r>
          </w:p>
          <w:p w:rsidR="00DD040B" w:rsidRPr="00E208A3" w:rsidRDefault="00DD040B" w:rsidP="00557489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F3E0E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E0FE0"/>
    <w:multiLevelType w:val="hybridMultilevel"/>
    <w:tmpl w:val="623E7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26D4"/>
    <w:multiLevelType w:val="hybridMultilevel"/>
    <w:tmpl w:val="B86A5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7A35FF3"/>
    <w:multiLevelType w:val="hybridMultilevel"/>
    <w:tmpl w:val="6A1AE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75F4B"/>
    <w:multiLevelType w:val="hybridMultilevel"/>
    <w:tmpl w:val="F06AB9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53CA2"/>
    <w:multiLevelType w:val="hybridMultilevel"/>
    <w:tmpl w:val="85B86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0"/>
  </w:num>
  <w:num w:numId="5">
    <w:abstractNumId w:val="15"/>
  </w:num>
  <w:num w:numId="6">
    <w:abstractNumId w:val="10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19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  <w:num w:numId="18">
    <w:abstractNumId w:val="21"/>
  </w:num>
  <w:num w:numId="19">
    <w:abstractNumId w:val="17"/>
  </w:num>
  <w:num w:numId="20">
    <w:abstractNumId w:val="8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718AE"/>
    <w:rsid w:val="00183C79"/>
    <w:rsid w:val="001A2439"/>
    <w:rsid w:val="001B0E1F"/>
    <w:rsid w:val="001B33F2"/>
    <w:rsid w:val="001C110A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3974A9"/>
    <w:rsid w:val="003D0093"/>
    <w:rsid w:val="00400510"/>
    <w:rsid w:val="00400CFA"/>
    <w:rsid w:val="004A45BD"/>
    <w:rsid w:val="00544544"/>
    <w:rsid w:val="00556E2D"/>
    <w:rsid w:val="00557489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52CD4"/>
    <w:rsid w:val="00A8142C"/>
    <w:rsid w:val="00A83871"/>
    <w:rsid w:val="00AA3A20"/>
    <w:rsid w:val="00AC431D"/>
    <w:rsid w:val="00AD06AC"/>
    <w:rsid w:val="00AE5466"/>
    <w:rsid w:val="00AF4FF5"/>
    <w:rsid w:val="00B6632B"/>
    <w:rsid w:val="00B90E9E"/>
    <w:rsid w:val="00BB10EE"/>
    <w:rsid w:val="00BB3E91"/>
    <w:rsid w:val="00BC6BE5"/>
    <w:rsid w:val="00BE5C21"/>
    <w:rsid w:val="00C334CE"/>
    <w:rsid w:val="00C420E9"/>
    <w:rsid w:val="00C45D89"/>
    <w:rsid w:val="00CF631B"/>
    <w:rsid w:val="00D07575"/>
    <w:rsid w:val="00D10F27"/>
    <w:rsid w:val="00D30920"/>
    <w:rsid w:val="00D542CF"/>
    <w:rsid w:val="00D66392"/>
    <w:rsid w:val="00DB53A5"/>
    <w:rsid w:val="00DD040B"/>
    <w:rsid w:val="00DD36D7"/>
    <w:rsid w:val="00DD4032"/>
    <w:rsid w:val="00DD47BD"/>
    <w:rsid w:val="00DF3E0E"/>
    <w:rsid w:val="00DF680D"/>
    <w:rsid w:val="00E208A3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B05D3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8893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6C4DB519</Template>
  <TotalTime>32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Kyriacos Theophilou</cp:lastModifiedBy>
  <cp:revision>3</cp:revision>
  <cp:lastPrinted>2015-10-19T13:58:00Z</cp:lastPrinted>
  <dcterms:created xsi:type="dcterms:W3CDTF">2020-01-17T08:48:00Z</dcterms:created>
  <dcterms:modified xsi:type="dcterms:W3CDTF">2020-01-17T13:45:00Z</dcterms:modified>
</cp:coreProperties>
</file>