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DD4032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6C271D" w:rsidP="00E208A3">
            <w:r>
              <w:t>31/</w:t>
            </w:r>
            <w:r w:rsidR="00A52CD4">
              <w:t>01/20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6C271D" w:rsidP="00A52CD4">
            <w:r>
              <w:t>05/02</w:t>
            </w:r>
            <w:r w:rsidR="00A52CD4">
              <w:t>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A52CD4" w:rsidP="00557489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 xml:space="preserve"> for extra home learning. </w:t>
            </w:r>
            <w:r w:rsidR="00C420E9"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6C271D" w:rsidRDefault="006C271D" w:rsidP="006C271D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bookmarkStart w:id="0" w:name="_GoBack"/>
            <w:bookmarkEnd w:id="0"/>
          </w:p>
          <w:p w:rsidR="00C420E9" w:rsidRDefault="00C420E9" w:rsidP="00C420E9">
            <w:r>
              <w:t xml:space="preserve">Please check </w:t>
            </w:r>
            <w:proofErr w:type="spellStart"/>
            <w:r>
              <w:t>spellodrome</w:t>
            </w:r>
            <w:proofErr w:type="spellEnd"/>
            <w:r>
              <w:t xml:space="preserve"> for extra words.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DD040B" w:rsidRPr="00E208A3" w:rsidRDefault="006C271D" w:rsidP="00D65E29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6C271D">
              <w:rPr>
                <w:rFonts w:asciiTheme="minorHAnsi" w:hAnsiTheme="minorHAnsi" w:cstheme="minorHAnsi"/>
              </w:rPr>
              <w:t>For your home learning this week, I would like you to create a comic strip about one of your favourite myths. This home learning is due Wednesday 5th February 2020.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6C271D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3104F"/>
    <w:multiLevelType w:val="hybridMultilevel"/>
    <w:tmpl w:val="A5E8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E0"/>
    <w:multiLevelType w:val="hybridMultilevel"/>
    <w:tmpl w:val="623E7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826D4"/>
    <w:multiLevelType w:val="hybridMultilevel"/>
    <w:tmpl w:val="B86A5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5" w15:restartNumberingAfterBreak="0">
    <w:nsid w:val="57A35FF3"/>
    <w:multiLevelType w:val="hybridMultilevel"/>
    <w:tmpl w:val="6A1AE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B6026"/>
    <w:multiLevelType w:val="hybridMultilevel"/>
    <w:tmpl w:val="AE8A5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5F4B"/>
    <w:multiLevelType w:val="hybridMultilevel"/>
    <w:tmpl w:val="F06AB9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53CA2"/>
    <w:multiLevelType w:val="hybridMultilevel"/>
    <w:tmpl w:val="85B86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22"/>
  </w:num>
  <w:num w:numId="5">
    <w:abstractNumId w:val="16"/>
  </w:num>
  <w:num w:numId="6">
    <w:abstractNumId w:val="11"/>
  </w:num>
  <w:num w:numId="7">
    <w:abstractNumId w:val="7"/>
  </w:num>
  <w:num w:numId="8">
    <w:abstractNumId w:val="3"/>
  </w:num>
  <w:num w:numId="9">
    <w:abstractNumId w:val="14"/>
  </w:num>
  <w:num w:numId="10">
    <w:abstractNumId w:val="10"/>
  </w:num>
  <w:num w:numId="11">
    <w:abstractNumId w:val="21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17"/>
  </w:num>
  <w:num w:numId="18">
    <w:abstractNumId w:val="23"/>
  </w:num>
  <w:num w:numId="19">
    <w:abstractNumId w:val="19"/>
  </w:num>
  <w:num w:numId="20">
    <w:abstractNumId w:val="9"/>
  </w:num>
  <w:num w:numId="21">
    <w:abstractNumId w:val="13"/>
  </w:num>
  <w:num w:numId="22">
    <w:abstractNumId w:val="15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311FEF"/>
    <w:rsid w:val="003974A9"/>
    <w:rsid w:val="003D0093"/>
    <w:rsid w:val="00400510"/>
    <w:rsid w:val="00400CFA"/>
    <w:rsid w:val="004A45BD"/>
    <w:rsid w:val="00544544"/>
    <w:rsid w:val="00556E2D"/>
    <w:rsid w:val="00557489"/>
    <w:rsid w:val="005727C9"/>
    <w:rsid w:val="00586991"/>
    <w:rsid w:val="00593312"/>
    <w:rsid w:val="00593862"/>
    <w:rsid w:val="005B0BCE"/>
    <w:rsid w:val="005C5F02"/>
    <w:rsid w:val="006B2323"/>
    <w:rsid w:val="006B356F"/>
    <w:rsid w:val="006C271D"/>
    <w:rsid w:val="006C4374"/>
    <w:rsid w:val="006E02E1"/>
    <w:rsid w:val="00773778"/>
    <w:rsid w:val="0077767B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52CD4"/>
    <w:rsid w:val="00A8142C"/>
    <w:rsid w:val="00A83871"/>
    <w:rsid w:val="00AA3A20"/>
    <w:rsid w:val="00AC431D"/>
    <w:rsid w:val="00AD06AC"/>
    <w:rsid w:val="00AE5466"/>
    <w:rsid w:val="00AF4FF5"/>
    <w:rsid w:val="00B13F0D"/>
    <w:rsid w:val="00B6632B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5E29"/>
    <w:rsid w:val="00D66392"/>
    <w:rsid w:val="00DB53A5"/>
    <w:rsid w:val="00DD040B"/>
    <w:rsid w:val="00DD36D7"/>
    <w:rsid w:val="00DD4032"/>
    <w:rsid w:val="00DD47BD"/>
    <w:rsid w:val="00DF3E0E"/>
    <w:rsid w:val="00DF680D"/>
    <w:rsid w:val="00E208A3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B05D3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46A8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C10AC43E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2</cp:revision>
  <cp:lastPrinted>2015-10-19T13:58:00Z</cp:lastPrinted>
  <dcterms:created xsi:type="dcterms:W3CDTF">2020-01-31T08:44:00Z</dcterms:created>
  <dcterms:modified xsi:type="dcterms:W3CDTF">2020-01-31T08:44:00Z</dcterms:modified>
</cp:coreProperties>
</file>