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0D4FA6" w:rsidTr="00E4317F">
        <w:tc>
          <w:tcPr>
            <w:tcW w:w="9242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4333BC">
              <w:rPr>
                <w:b/>
                <w:sz w:val="56"/>
                <w:szCs w:val="56"/>
              </w:rPr>
              <w:t>2</w:t>
            </w:r>
            <w:r w:rsidRPr="000D4FA6">
              <w:rPr>
                <w:b/>
                <w:sz w:val="56"/>
                <w:szCs w:val="56"/>
              </w:rPr>
              <w:t xml:space="preserve"> HOME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3889" cy="696685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555" cy="699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3DF5" w:rsidTr="00E4317F">
        <w:tc>
          <w:tcPr>
            <w:tcW w:w="2660" w:type="dxa"/>
          </w:tcPr>
          <w:p w:rsidR="000D4FA6" w:rsidRPr="00DB2C1D" w:rsidRDefault="000D4FA6" w:rsidP="001B33F2">
            <w:pPr>
              <w:rPr>
                <w:b/>
              </w:rPr>
            </w:pPr>
            <w:r w:rsidRPr="00DB2C1D">
              <w:rPr>
                <w:b/>
              </w:rPr>
              <w:t>Date Set</w:t>
            </w:r>
          </w:p>
        </w:tc>
        <w:tc>
          <w:tcPr>
            <w:tcW w:w="6582" w:type="dxa"/>
          </w:tcPr>
          <w:p w:rsidR="00E810DE" w:rsidRPr="00D82E5F" w:rsidRDefault="007A2F2B" w:rsidP="00176E15">
            <w:pPr>
              <w:rPr>
                <w:rFonts w:cstheme="minorHAnsi"/>
              </w:rPr>
            </w:pPr>
            <w:r w:rsidRPr="00D82E5F">
              <w:rPr>
                <w:rFonts w:cstheme="minorHAnsi"/>
              </w:rPr>
              <w:t>1</w:t>
            </w:r>
            <w:r w:rsidR="00176E15" w:rsidRPr="00D82E5F">
              <w:rPr>
                <w:rFonts w:cstheme="minorHAnsi"/>
              </w:rPr>
              <w:t>4</w:t>
            </w:r>
            <w:r w:rsidR="006A1F34" w:rsidRPr="00D82E5F">
              <w:rPr>
                <w:rFonts w:cstheme="minorHAnsi"/>
              </w:rPr>
              <w:t>.2.</w:t>
            </w:r>
            <w:r w:rsidR="00176E15" w:rsidRPr="00D82E5F">
              <w:rPr>
                <w:rFonts w:cstheme="minorHAnsi"/>
              </w:rPr>
              <w:t>20</w:t>
            </w:r>
          </w:p>
        </w:tc>
      </w:tr>
      <w:tr w:rsidR="007A3DF5" w:rsidTr="00E4317F">
        <w:tc>
          <w:tcPr>
            <w:tcW w:w="2660" w:type="dxa"/>
          </w:tcPr>
          <w:p w:rsidR="000D4FA6" w:rsidRPr="00DB2C1D" w:rsidRDefault="000D4FA6">
            <w:pPr>
              <w:rPr>
                <w:b/>
              </w:rPr>
            </w:pPr>
            <w:r w:rsidRPr="00DB2C1D">
              <w:rPr>
                <w:b/>
              </w:rPr>
              <w:t>Date Due</w:t>
            </w:r>
          </w:p>
        </w:tc>
        <w:tc>
          <w:tcPr>
            <w:tcW w:w="6582" w:type="dxa"/>
          </w:tcPr>
          <w:p w:rsidR="00040BD7" w:rsidRPr="00D82E5F" w:rsidRDefault="007A2F2B" w:rsidP="00176E15">
            <w:pPr>
              <w:rPr>
                <w:rFonts w:cstheme="minorHAnsi"/>
              </w:rPr>
            </w:pPr>
            <w:r w:rsidRPr="00D82E5F">
              <w:rPr>
                <w:rFonts w:cstheme="minorHAnsi"/>
              </w:rPr>
              <w:t>2</w:t>
            </w:r>
            <w:r w:rsidR="00176E15" w:rsidRPr="00D82E5F">
              <w:rPr>
                <w:rFonts w:cstheme="minorHAnsi"/>
              </w:rPr>
              <w:t>6</w:t>
            </w:r>
            <w:r w:rsidRPr="00D82E5F">
              <w:rPr>
                <w:rFonts w:cstheme="minorHAnsi"/>
              </w:rPr>
              <w:t>.</w:t>
            </w:r>
            <w:r w:rsidR="006A1F34" w:rsidRPr="00D82E5F">
              <w:rPr>
                <w:rFonts w:cstheme="minorHAnsi"/>
              </w:rPr>
              <w:t>2.</w:t>
            </w:r>
            <w:r w:rsidR="00176E15" w:rsidRPr="00D82E5F">
              <w:rPr>
                <w:rFonts w:cstheme="minorHAnsi"/>
              </w:rPr>
              <w:t>20</w:t>
            </w:r>
          </w:p>
        </w:tc>
      </w:tr>
      <w:tr w:rsidR="007A3DF5" w:rsidTr="00E4317F">
        <w:tc>
          <w:tcPr>
            <w:tcW w:w="2660" w:type="dxa"/>
          </w:tcPr>
          <w:p w:rsidR="000D4FA6" w:rsidRPr="00DB2C1D" w:rsidRDefault="000D4FA6">
            <w:pPr>
              <w:rPr>
                <w:b/>
              </w:rPr>
            </w:pPr>
            <w:proofErr w:type="spellStart"/>
            <w:r w:rsidRPr="00DB2C1D">
              <w:rPr>
                <w:b/>
              </w:rPr>
              <w:t>Mathletics</w:t>
            </w:r>
            <w:proofErr w:type="spellEnd"/>
          </w:p>
          <w:p w:rsidR="000D4FA6" w:rsidRPr="00DB2C1D" w:rsidRDefault="000D4FA6">
            <w:pPr>
              <w:rPr>
                <w:b/>
              </w:rPr>
            </w:pPr>
          </w:p>
          <w:p w:rsidR="000D4FA6" w:rsidRPr="00DB2C1D" w:rsidRDefault="000D4FA6">
            <w:pPr>
              <w:rPr>
                <w:b/>
              </w:rPr>
            </w:pPr>
          </w:p>
          <w:p w:rsidR="000D4FA6" w:rsidRPr="00DB2C1D" w:rsidRDefault="000D4FA6">
            <w:pPr>
              <w:rPr>
                <w:b/>
              </w:rPr>
            </w:pPr>
          </w:p>
        </w:tc>
        <w:tc>
          <w:tcPr>
            <w:tcW w:w="6582" w:type="dxa"/>
          </w:tcPr>
          <w:p w:rsidR="002C0E2A" w:rsidRPr="00D82E5F" w:rsidRDefault="005B1CCC" w:rsidP="00533421">
            <w:pPr>
              <w:rPr>
                <w:rFonts w:cstheme="minorHAnsi"/>
              </w:rPr>
            </w:pPr>
            <w:r w:rsidRPr="00D82E5F">
              <w:rPr>
                <w:rFonts w:cstheme="minorHAnsi"/>
              </w:rPr>
              <w:t xml:space="preserve">On </w:t>
            </w:r>
            <w:proofErr w:type="spellStart"/>
            <w:r w:rsidRPr="00D82E5F">
              <w:rPr>
                <w:rFonts w:cstheme="minorHAnsi"/>
              </w:rPr>
              <w:t>Matheletics</w:t>
            </w:r>
            <w:proofErr w:type="spellEnd"/>
            <w:r w:rsidRPr="00D82E5F">
              <w:rPr>
                <w:rFonts w:cstheme="minorHAnsi"/>
              </w:rPr>
              <w:t xml:space="preserve"> focus on finding the multiples of 5 and 10.  Also focus on division and finding the inverse of operations and word problems. For </w:t>
            </w:r>
            <w:proofErr w:type="gramStart"/>
            <w:r w:rsidRPr="00D82E5F">
              <w:rPr>
                <w:rFonts w:cstheme="minorHAnsi"/>
              </w:rPr>
              <w:t>example</w:t>
            </w:r>
            <w:proofErr w:type="gramEnd"/>
            <w:r w:rsidRPr="00D82E5F">
              <w:rPr>
                <w:rFonts w:cstheme="minorHAnsi"/>
              </w:rPr>
              <w:t xml:space="preserve"> 15 ÷5 = 3 so 3x5=15. If children are confident in the 2, 5 and 10 times tables please start learning the 3, 4 and 6 times tables. If children are secure in all of the above start learning the 7, 8 and 9 times tables.  All activities can be found on matheletics.com. Every child has their username and passwords in their reading records.</w:t>
            </w:r>
          </w:p>
        </w:tc>
      </w:tr>
      <w:tr w:rsidR="007A3DF5" w:rsidTr="00E4317F">
        <w:trPr>
          <w:trHeight w:val="4228"/>
        </w:trPr>
        <w:tc>
          <w:tcPr>
            <w:tcW w:w="2660" w:type="dxa"/>
          </w:tcPr>
          <w:p w:rsidR="000D4FA6" w:rsidRPr="00DB2C1D" w:rsidRDefault="000D4FA6">
            <w:pPr>
              <w:rPr>
                <w:b/>
              </w:rPr>
            </w:pPr>
            <w:proofErr w:type="spellStart"/>
            <w:r w:rsidRPr="00DB2C1D">
              <w:rPr>
                <w:b/>
              </w:rPr>
              <w:t>Spellodrome</w:t>
            </w:r>
            <w:proofErr w:type="spellEnd"/>
          </w:p>
          <w:p w:rsidR="000D4FA6" w:rsidRPr="00DB2C1D" w:rsidRDefault="000D4FA6">
            <w:pPr>
              <w:rPr>
                <w:b/>
              </w:rPr>
            </w:pPr>
          </w:p>
          <w:p w:rsidR="00287ACD" w:rsidRPr="00DB2C1D" w:rsidRDefault="00287ACD">
            <w:pPr>
              <w:rPr>
                <w:b/>
              </w:rPr>
            </w:pPr>
          </w:p>
          <w:p w:rsidR="007B00E4" w:rsidRPr="00DB2C1D" w:rsidRDefault="007B00E4">
            <w:pPr>
              <w:rPr>
                <w:b/>
              </w:rPr>
            </w:pPr>
          </w:p>
          <w:p w:rsidR="00AA3A20" w:rsidRPr="00DB2C1D" w:rsidRDefault="00AA3A20">
            <w:pPr>
              <w:rPr>
                <w:b/>
              </w:rPr>
            </w:pPr>
          </w:p>
          <w:p w:rsidR="00AA3A20" w:rsidRPr="00DB2C1D" w:rsidRDefault="00AA3A20">
            <w:pPr>
              <w:rPr>
                <w:b/>
              </w:rPr>
            </w:pPr>
          </w:p>
          <w:p w:rsidR="00DB2C1D" w:rsidRPr="00DB2C1D" w:rsidRDefault="00DB2C1D">
            <w:pPr>
              <w:rPr>
                <w:b/>
              </w:rPr>
            </w:pPr>
          </w:p>
          <w:p w:rsidR="000D4FA6" w:rsidRPr="00DB2C1D" w:rsidRDefault="000D4FA6">
            <w:pPr>
              <w:rPr>
                <w:b/>
              </w:rPr>
            </w:pPr>
            <w:r w:rsidRPr="00DB2C1D">
              <w:rPr>
                <w:b/>
              </w:rPr>
              <w:t>Writing</w:t>
            </w:r>
          </w:p>
          <w:p w:rsidR="000D4FA6" w:rsidRPr="00DB2C1D" w:rsidRDefault="000D4FA6">
            <w:pPr>
              <w:rPr>
                <w:b/>
              </w:rPr>
            </w:pPr>
          </w:p>
          <w:p w:rsidR="000D4FA6" w:rsidRPr="00DB2C1D" w:rsidRDefault="000D4FA6">
            <w:pPr>
              <w:rPr>
                <w:b/>
              </w:rPr>
            </w:pPr>
          </w:p>
          <w:p w:rsidR="00287ACD" w:rsidRPr="00DB2C1D" w:rsidRDefault="00287ACD">
            <w:pPr>
              <w:rPr>
                <w:b/>
              </w:rPr>
            </w:pPr>
          </w:p>
          <w:p w:rsidR="000D4FA6" w:rsidRPr="00DB2C1D" w:rsidRDefault="000D4FA6">
            <w:pPr>
              <w:rPr>
                <w:b/>
              </w:rPr>
            </w:pPr>
          </w:p>
        </w:tc>
        <w:tc>
          <w:tcPr>
            <w:tcW w:w="6582" w:type="dxa"/>
          </w:tcPr>
          <w:p w:rsidR="002A4053" w:rsidRPr="00D82E5F" w:rsidRDefault="002A4053" w:rsidP="002A4053">
            <w:pPr>
              <w:rPr>
                <w:rStyle w:val="Strong"/>
                <w:rFonts w:cstheme="minorHAnsi"/>
                <w:b w:val="0"/>
              </w:rPr>
            </w:pPr>
            <w:r w:rsidRPr="00D82E5F">
              <w:rPr>
                <w:rStyle w:val="Strong"/>
                <w:rFonts w:cstheme="minorHAnsi"/>
                <w:b w:val="0"/>
              </w:rPr>
              <w:t xml:space="preserve">Your </w:t>
            </w:r>
            <w:r w:rsidRPr="00D82E5F">
              <w:rPr>
                <w:rStyle w:val="Strong"/>
                <w:rFonts w:cstheme="minorHAnsi"/>
                <w:color w:val="00B0F0"/>
              </w:rPr>
              <w:t>Homework challenge</w:t>
            </w:r>
            <w:r w:rsidRPr="00D82E5F">
              <w:rPr>
                <w:rStyle w:val="Strong"/>
                <w:rFonts w:cstheme="minorHAnsi"/>
                <w:b w:val="0"/>
                <w:color w:val="00B0F0"/>
              </w:rPr>
              <w:t xml:space="preserve"> </w:t>
            </w:r>
            <w:r w:rsidRPr="00D82E5F">
              <w:rPr>
                <w:rStyle w:val="Strong"/>
                <w:rFonts w:cstheme="minorHAnsi"/>
                <w:b w:val="0"/>
              </w:rPr>
              <w:t xml:space="preserve">over the holidays is to pretend that you are at a luxurious holiday resort surrounded by a beautiful seaside. You need to either write a letter or design and write a postcard to your friend. In your letter or postcard, you must include: </w:t>
            </w:r>
          </w:p>
          <w:p w:rsidR="002A4053" w:rsidRPr="00D82E5F" w:rsidRDefault="002A4053" w:rsidP="002A4053">
            <w:pPr>
              <w:pStyle w:val="ListParagraph"/>
              <w:numPr>
                <w:ilvl w:val="0"/>
                <w:numId w:val="33"/>
              </w:numPr>
              <w:rPr>
                <w:rStyle w:val="Strong"/>
                <w:rFonts w:cstheme="minorHAnsi"/>
                <w:b w:val="0"/>
              </w:rPr>
            </w:pPr>
            <w:r w:rsidRPr="00D82E5F">
              <w:rPr>
                <w:rStyle w:val="Strong"/>
                <w:rFonts w:cstheme="minorHAnsi"/>
                <w:b w:val="0"/>
              </w:rPr>
              <w:t>What have you been doing on your holiday?</w:t>
            </w:r>
          </w:p>
          <w:p w:rsidR="002A4053" w:rsidRPr="00D82E5F" w:rsidRDefault="002A4053" w:rsidP="002A4053">
            <w:pPr>
              <w:pStyle w:val="ListParagraph"/>
              <w:numPr>
                <w:ilvl w:val="0"/>
                <w:numId w:val="33"/>
              </w:numPr>
              <w:rPr>
                <w:rStyle w:val="Strong"/>
                <w:rFonts w:cstheme="minorHAnsi"/>
                <w:b w:val="0"/>
              </w:rPr>
            </w:pPr>
            <w:r w:rsidRPr="00D82E5F">
              <w:rPr>
                <w:rStyle w:val="Strong"/>
                <w:rFonts w:cstheme="minorHAnsi"/>
                <w:b w:val="0"/>
              </w:rPr>
              <w:t>What you have done so far and what you are going to do e.g. take a boat trip, swim with dolphins, go on rides?</w:t>
            </w:r>
          </w:p>
          <w:p w:rsidR="002A4053" w:rsidRPr="00D82E5F" w:rsidRDefault="002A4053" w:rsidP="002A4053">
            <w:pPr>
              <w:pStyle w:val="ListParagraph"/>
              <w:numPr>
                <w:ilvl w:val="0"/>
                <w:numId w:val="33"/>
              </w:numPr>
              <w:rPr>
                <w:rStyle w:val="Strong"/>
                <w:rFonts w:cstheme="minorHAnsi"/>
                <w:b w:val="0"/>
              </w:rPr>
            </w:pPr>
            <w:r w:rsidRPr="00D82E5F">
              <w:rPr>
                <w:rStyle w:val="Strong"/>
                <w:rFonts w:cstheme="minorHAnsi"/>
                <w:b w:val="0"/>
              </w:rPr>
              <w:t>What has been your favourite part of your holiday?</w:t>
            </w:r>
          </w:p>
          <w:p w:rsidR="002A4053" w:rsidRPr="00D82E5F" w:rsidRDefault="002A4053" w:rsidP="002A4053">
            <w:pPr>
              <w:pStyle w:val="ListParagraph"/>
              <w:numPr>
                <w:ilvl w:val="0"/>
                <w:numId w:val="33"/>
              </w:numPr>
              <w:rPr>
                <w:rStyle w:val="Strong"/>
                <w:rFonts w:cstheme="minorHAnsi"/>
                <w:b w:val="0"/>
              </w:rPr>
            </w:pPr>
            <w:r w:rsidRPr="00D82E5F">
              <w:rPr>
                <w:rStyle w:val="Strong"/>
                <w:rFonts w:cstheme="minorHAnsi"/>
                <w:b w:val="0"/>
              </w:rPr>
              <w:t>What are the features of the seaside resort and attractions?</w:t>
            </w:r>
          </w:p>
          <w:p w:rsidR="002A4053" w:rsidRPr="00D82E5F" w:rsidRDefault="002A4053" w:rsidP="002A4053">
            <w:pPr>
              <w:pStyle w:val="ListParagraph"/>
              <w:numPr>
                <w:ilvl w:val="0"/>
                <w:numId w:val="33"/>
              </w:numPr>
              <w:rPr>
                <w:rStyle w:val="Strong"/>
                <w:rFonts w:cstheme="minorHAnsi"/>
                <w:b w:val="0"/>
              </w:rPr>
            </w:pPr>
            <w:r w:rsidRPr="00D82E5F">
              <w:rPr>
                <w:rStyle w:val="Strong"/>
                <w:rFonts w:cstheme="minorHAnsi"/>
                <w:b w:val="0"/>
              </w:rPr>
              <w:t>What can you do at the seaside?</w:t>
            </w:r>
          </w:p>
          <w:p w:rsidR="002A4053" w:rsidRPr="00D82E5F" w:rsidRDefault="002A4053" w:rsidP="002A4053">
            <w:pPr>
              <w:rPr>
                <w:rFonts w:cstheme="minorHAnsi"/>
                <w:b/>
              </w:rPr>
            </w:pPr>
            <w:r w:rsidRPr="00D82E5F">
              <w:rPr>
                <w:rFonts w:cstheme="minorHAnsi"/>
                <w:b/>
              </w:rPr>
              <w:t>You need to write at least a page.</w:t>
            </w:r>
          </w:p>
          <w:p w:rsidR="002A4053" w:rsidRPr="00D82E5F" w:rsidRDefault="002A4053" w:rsidP="002A405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A4053" w:rsidRPr="00D82E5F" w:rsidRDefault="002A4053" w:rsidP="002A405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82E5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Spellings to learn this week </w:t>
            </w:r>
          </w:p>
          <w:p w:rsidR="002A4053" w:rsidRPr="00D82E5F" w:rsidRDefault="002A4053" w:rsidP="002A405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A4053" w:rsidRPr="00D82E5F" w:rsidRDefault="002A4053" w:rsidP="002A4053">
            <w:pPr>
              <w:pStyle w:val="NormalWeb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D82E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key</w:t>
            </w:r>
          </w:p>
          <w:p w:rsidR="002A4053" w:rsidRPr="00D82E5F" w:rsidRDefault="002A4053" w:rsidP="002A4053">
            <w:pPr>
              <w:pStyle w:val="NormalWeb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D82E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donkey</w:t>
            </w:r>
          </w:p>
          <w:p w:rsidR="002A4053" w:rsidRPr="00D82E5F" w:rsidRDefault="002A4053" w:rsidP="002A4053">
            <w:pPr>
              <w:pStyle w:val="NormalWeb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D82E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monkey</w:t>
            </w:r>
          </w:p>
          <w:p w:rsidR="002A4053" w:rsidRPr="00D82E5F" w:rsidRDefault="002A4053" w:rsidP="002A4053">
            <w:pPr>
              <w:pStyle w:val="NormalWeb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D82E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chimney</w:t>
            </w:r>
          </w:p>
          <w:p w:rsidR="002433B3" w:rsidRPr="00D82E5F" w:rsidRDefault="002A4053" w:rsidP="00D82E5F">
            <w:pPr>
              <w:pStyle w:val="NormalWeb"/>
              <w:shd w:val="clear" w:color="auto" w:fill="FFFFFF"/>
              <w:spacing w:before="0" w:beforeAutospacing="0" w:after="0" w:afterAutospacing="0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D82E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valley</w:t>
            </w:r>
          </w:p>
        </w:tc>
      </w:tr>
      <w:tr w:rsidR="007A3DF5" w:rsidTr="00E4317F">
        <w:tc>
          <w:tcPr>
            <w:tcW w:w="2660" w:type="dxa"/>
          </w:tcPr>
          <w:p w:rsidR="000D4FA6" w:rsidRPr="00DB2C1D" w:rsidRDefault="000D4FA6">
            <w:pPr>
              <w:rPr>
                <w:b/>
              </w:rPr>
            </w:pPr>
            <w:r w:rsidRPr="00DB2C1D">
              <w:rPr>
                <w:b/>
              </w:rPr>
              <w:t>Reading</w:t>
            </w:r>
          </w:p>
          <w:p w:rsidR="000D4FA6" w:rsidRPr="00DB2C1D" w:rsidRDefault="000D4FA6">
            <w:pPr>
              <w:rPr>
                <w:b/>
              </w:rPr>
            </w:pPr>
          </w:p>
        </w:tc>
        <w:tc>
          <w:tcPr>
            <w:tcW w:w="6582" w:type="dxa"/>
          </w:tcPr>
          <w:p w:rsidR="000D4FA6" w:rsidRPr="00D82E5F" w:rsidRDefault="00287ACD">
            <w:pPr>
              <w:rPr>
                <w:rFonts w:cstheme="minorHAnsi"/>
                <w:i/>
              </w:rPr>
            </w:pPr>
            <w:r w:rsidRPr="00D82E5F">
              <w:rPr>
                <w:rFonts w:cstheme="minorHAnsi"/>
                <w:i/>
              </w:rPr>
              <w:t>Recommended daily reading time:</w:t>
            </w:r>
          </w:p>
          <w:p w:rsidR="00A43A71" w:rsidRPr="00D82E5F" w:rsidRDefault="00287ACD" w:rsidP="00DB2C1D">
            <w:pPr>
              <w:rPr>
                <w:rFonts w:cstheme="minorHAnsi"/>
                <w:i/>
              </w:rPr>
            </w:pPr>
            <w:r w:rsidRPr="00D82E5F">
              <w:rPr>
                <w:rFonts w:cstheme="minorHAnsi"/>
                <w:i/>
              </w:rPr>
              <w:t>KS</w:t>
            </w:r>
            <w:r w:rsidR="00DB2C1D" w:rsidRPr="00D82E5F">
              <w:rPr>
                <w:rFonts w:cstheme="minorHAnsi"/>
                <w:i/>
              </w:rPr>
              <w:t>1 2</w:t>
            </w:r>
            <w:r w:rsidRPr="00D82E5F">
              <w:rPr>
                <w:rFonts w:cstheme="minorHAnsi"/>
                <w:i/>
              </w:rPr>
              <w:t>0 minutes</w:t>
            </w:r>
            <w:r w:rsidR="00A43A71" w:rsidRPr="00D82E5F">
              <w:rPr>
                <w:rFonts w:cstheme="minorHAnsi"/>
                <w:i/>
              </w:rPr>
              <w:t>.</w:t>
            </w:r>
          </w:p>
        </w:tc>
        <w:bookmarkStart w:id="0" w:name="_GoBack"/>
        <w:bookmarkEnd w:id="0"/>
      </w:tr>
      <w:tr w:rsidR="007A3DF5" w:rsidTr="00E4317F">
        <w:tc>
          <w:tcPr>
            <w:tcW w:w="2660" w:type="dxa"/>
          </w:tcPr>
          <w:p w:rsidR="000D4FA6" w:rsidRPr="00DB2C1D" w:rsidRDefault="000D4FA6">
            <w:pPr>
              <w:rPr>
                <w:b/>
              </w:rPr>
            </w:pPr>
            <w:r w:rsidRPr="00DB2C1D">
              <w:rPr>
                <w:b/>
              </w:rPr>
              <w:t>Home Learning Project</w:t>
            </w:r>
          </w:p>
        </w:tc>
        <w:tc>
          <w:tcPr>
            <w:tcW w:w="6582" w:type="dxa"/>
          </w:tcPr>
          <w:p w:rsidR="002A4053" w:rsidRPr="00D82E5F" w:rsidRDefault="002A4053" w:rsidP="002A4053">
            <w:pPr>
              <w:rPr>
                <w:rFonts w:cstheme="minorHAnsi"/>
                <w:b/>
              </w:rPr>
            </w:pPr>
            <w:r w:rsidRPr="00D82E5F">
              <w:rPr>
                <w:rFonts w:cstheme="minorHAnsi"/>
                <w:b/>
                <w:highlight w:val="yellow"/>
              </w:rPr>
              <w:t>Date Set: 14.2.20</w:t>
            </w:r>
            <w:r w:rsidRPr="00D82E5F">
              <w:rPr>
                <w:rFonts w:cstheme="minorHAnsi"/>
                <w:b/>
              </w:rPr>
              <w:t xml:space="preserve">                  </w:t>
            </w:r>
            <w:r w:rsidRPr="00D82E5F">
              <w:rPr>
                <w:rFonts w:cstheme="minorHAnsi"/>
                <w:b/>
                <w:highlight w:val="yellow"/>
              </w:rPr>
              <w:t>Date Due: 26.2.20</w:t>
            </w:r>
          </w:p>
          <w:p w:rsidR="00D82E5F" w:rsidRPr="00D82E5F" w:rsidRDefault="002A4053" w:rsidP="00D82E5F">
            <w:pPr>
              <w:rPr>
                <w:rStyle w:val="Strong"/>
                <w:rFonts w:cstheme="minorHAnsi"/>
                <w:color w:val="00B050"/>
              </w:rPr>
            </w:pPr>
            <w:r w:rsidRPr="00D82E5F">
              <w:rPr>
                <w:rStyle w:val="Strong"/>
                <w:rFonts w:cstheme="minorHAnsi"/>
                <w:b w:val="0"/>
              </w:rPr>
              <w:t xml:space="preserve"> </w:t>
            </w:r>
            <w:r w:rsidR="00D82E5F" w:rsidRPr="00D82E5F">
              <w:rPr>
                <w:rStyle w:val="Strong"/>
                <w:rFonts w:cstheme="minorHAnsi"/>
              </w:rPr>
              <w:t xml:space="preserve">You can choose which </w:t>
            </w:r>
            <w:r w:rsidR="00D82E5F" w:rsidRPr="002019AE">
              <w:rPr>
                <w:rStyle w:val="Strong"/>
                <w:rFonts w:cstheme="minorHAnsi"/>
                <w:color w:val="00B050"/>
              </w:rPr>
              <w:t>one</w:t>
            </w:r>
            <w:r w:rsidR="00D82E5F" w:rsidRPr="00D82E5F">
              <w:rPr>
                <w:rStyle w:val="Strong"/>
                <w:rFonts w:cstheme="minorHAnsi"/>
                <w:color w:val="FF0000"/>
              </w:rPr>
              <w:t xml:space="preserve"> </w:t>
            </w:r>
            <w:r w:rsidR="00D82E5F" w:rsidRPr="002019AE">
              <w:rPr>
                <w:rStyle w:val="Strong"/>
                <w:rFonts w:cstheme="minorHAnsi"/>
              </w:rPr>
              <w:t>of the</w:t>
            </w:r>
            <w:r w:rsidR="00D82E5F" w:rsidRPr="00D82E5F">
              <w:rPr>
                <w:rStyle w:val="Strong"/>
                <w:rFonts w:cstheme="minorHAnsi"/>
                <w:color w:val="00B050"/>
              </w:rPr>
              <w:t xml:space="preserve"> two home learning </w:t>
            </w:r>
            <w:r w:rsidR="00D82E5F" w:rsidRPr="00D82E5F">
              <w:rPr>
                <w:rStyle w:val="Strong"/>
                <w:rFonts w:cstheme="minorHAnsi"/>
              </w:rPr>
              <w:t xml:space="preserve">projects </w:t>
            </w:r>
            <w:r w:rsidR="00D82E5F" w:rsidRPr="00D82E5F">
              <w:rPr>
                <w:rStyle w:val="Strong"/>
                <w:rFonts w:cstheme="minorHAnsi"/>
                <w:color w:val="00B050"/>
              </w:rPr>
              <w:t>you can complete. You can either:</w:t>
            </w:r>
          </w:p>
          <w:p w:rsidR="00D82E5F" w:rsidRPr="00D82E5F" w:rsidRDefault="00D82E5F" w:rsidP="00D82E5F">
            <w:pPr>
              <w:pStyle w:val="ListParagraph"/>
              <w:numPr>
                <w:ilvl w:val="0"/>
                <w:numId w:val="33"/>
              </w:numPr>
              <w:rPr>
                <w:rStyle w:val="Strong"/>
                <w:rFonts w:cstheme="minorHAnsi"/>
                <w:color w:val="0070C0"/>
              </w:rPr>
            </w:pPr>
            <w:r w:rsidRPr="00D82E5F">
              <w:rPr>
                <w:rStyle w:val="Strong"/>
                <w:rFonts w:cstheme="minorHAnsi"/>
                <w:color w:val="0070C0"/>
              </w:rPr>
              <w:t>Design your very own seaside resort out of recyclable materials. Think about what you would like at the seaside and some of the features that seaside resorts have.</w:t>
            </w:r>
          </w:p>
          <w:p w:rsidR="00D82E5F" w:rsidRPr="00D82E5F" w:rsidRDefault="00D82E5F" w:rsidP="00D82E5F">
            <w:pPr>
              <w:pStyle w:val="ListParagraph"/>
              <w:jc w:val="center"/>
              <w:rPr>
                <w:rStyle w:val="Strong"/>
                <w:rFonts w:cstheme="minorHAnsi"/>
                <w:b w:val="0"/>
              </w:rPr>
            </w:pPr>
            <w:r w:rsidRPr="00D82E5F">
              <w:rPr>
                <w:rStyle w:val="Strong"/>
                <w:rFonts w:cstheme="minorHAnsi"/>
              </w:rPr>
              <w:t>or</w:t>
            </w:r>
          </w:p>
          <w:p w:rsidR="00287ACD" w:rsidRPr="00D82E5F" w:rsidRDefault="00D82E5F" w:rsidP="00D82E5F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bCs/>
              </w:rPr>
            </w:pPr>
            <w:r w:rsidRPr="00D82E5F">
              <w:rPr>
                <w:rStyle w:val="Strong"/>
                <w:rFonts w:cstheme="minorHAnsi"/>
                <w:color w:val="00B050"/>
              </w:rPr>
              <w:t xml:space="preserve">Create and make your own musical instrument made from recyclable materials. </w:t>
            </w:r>
          </w:p>
        </w:tc>
      </w:tr>
      <w:tr w:rsidR="007A3DF5" w:rsidTr="00E4317F">
        <w:tc>
          <w:tcPr>
            <w:tcW w:w="2660" w:type="dxa"/>
          </w:tcPr>
          <w:p w:rsidR="00DB53A5" w:rsidRPr="00DB2C1D" w:rsidRDefault="00D82E5F">
            <w:pPr>
              <w:rPr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7728" behindDoc="0" locked="0" layoutInCell="1" allowOverlap="1" wp14:anchorId="7621B3F4" wp14:editId="06018411">
                  <wp:simplePos x="0" y="0"/>
                  <wp:positionH relativeFrom="column">
                    <wp:posOffset>-914400</wp:posOffset>
                  </wp:positionH>
                  <wp:positionV relativeFrom="paragraph">
                    <wp:posOffset>331470</wp:posOffset>
                  </wp:positionV>
                  <wp:extent cx="1696960" cy="816882"/>
                  <wp:effectExtent l="0" t="0" r="0" b="0"/>
                  <wp:wrapNone/>
                  <wp:docPr id="2" name="Picture 2" descr="C:\Users\vyeats.306\AppData\Local\Microsoft\Windows\Temporary Internet Files\Content.IE5\UKKMY262\reading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yeats.306\AppData\Local\Microsoft\Windows\Temporary Internet Files\Content.IE5\UKKMY262\reading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2899" cy="819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B53A5" w:rsidRPr="00DB2C1D">
              <w:rPr>
                <w:b/>
              </w:rPr>
              <w:t>Greek</w:t>
            </w:r>
          </w:p>
        </w:tc>
        <w:tc>
          <w:tcPr>
            <w:tcW w:w="6582" w:type="dxa"/>
          </w:tcPr>
          <w:p w:rsidR="00DB53A5" w:rsidRPr="00D82E5F" w:rsidRDefault="00DB53A5">
            <w:pPr>
              <w:rPr>
                <w:rFonts w:cstheme="minorHAnsi"/>
              </w:rPr>
            </w:pPr>
            <w:r w:rsidRPr="00D82E5F">
              <w:rPr>
                <w:rFonts w:cstheme="minorHAnsi"/>
              </w:rPr>
              <w:t>Please go to Greek Class Blog for Greek Home Learning</w:t>
            </w:r>
          </w:p>
          <w:p w:rsidR="00DB53A5" w:rsidRPr="00D82E5F" w:rsidRDefault="007C6099">
            <w:pPr>
              <w:rPr>
                <w:rFonts w:cstheme="minorHAnsi"/>
              </w:rPr>
            </w:pPr>
            <w:hyperlink r:id="rId7" w:history="1">
              <w:r w:rsidR="00DB53A5" w:rsidRPr="00D82E5F">
                <w:rPr>
                  <w:rStyle w:val="Hyperlink"/>
                  <w:rFonts w:cstheme="minorHAnsi"/>
                </w:rPr>
                <w:t>Greek Class - St Cyprian's Greek Orthodox Primary Academy</w:t>
              </w:r>
            </w:hyperlink>
          </w:p>
        </w:tc>
      </w:tr>
    </w:tbl>
    <w:p w:rsidR="001718AE" w:rsidRDefault="005B0BCE">
      <w:r>
        <w:rPr>
          <w:noProof/>
          <w:lang w:eastAsia="en-GB"/>
        </w:rPr>
        <w:drawing>
          <wp:anchor distT="0" distB="0" distL="114300" distR="114300" simplePos="0" relativeHeight="251656704" behindDoc="0" locked="0" layoutInCell="1" allowOverlap="1" wp14:anchorId="2B0FA282" wp14:editId="11DA2627">
            <wp:simplePos x="0" y="0"/>
            <wp:positionH relativeFrom="column">
              <wp:posOffset>5311866</wp:posOffset>
            </wp:positionH>
            <wp:positionV relativeFrom="paragraph">
              <wp:posOffset>-462462</wp:posOffset>
            </wp:positionV>
            <wp:extent cx="1150817" cy="1120049"/>
            <wp:effectExtent l="0" t="0" r="0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817" cy="1120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718AE" w:rsidSect="00E03E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A0F5D"/>
    <w:multiLevelType w:val="hybridMultilevel"/>
    <w:tmpl w:val="39ACC744"/>
    <w:lvl w:ilvl="0" w:tplc="080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BB7CAB"/>
    <w:multiLevelType w:val="hybridMultilevel"/>
    <w:tmpl w:val="DB2CCB4A"/>
    <w:lvl w:ilvl="0" w:tplc="FE7ECE7A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3147A"/>
    <w:multiLevelType w:val="hybridMultilevel"/>
    <w:tmpl w:val="95DEDB74"/>
    <w:lvl w:ilvl="0" w:tplc="BEFC73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136E4"/>
    <w:multiLevelType w:val="hybridMultilevel"/>
    <w:tmpl w:val="022821F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06F64"/>
    <w:multiLevelType w:val="hybridMultilevel"/>
    <w:tmpl w:val="142ADC12"/>
    <w:lvl w:ilvl="0" w:tplc="15DE6EF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75FDE"/>
    <w:multiLevelType w:val="hybridMultilevel"/>
    <w:tmpl w:val="D2D48F28"/>
    <w:lvl w:ilvl="0" w:tplc="6B589F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227F7"/>
    <w:multiLevelType w:val="hybridMultilevel"/>
    <w:tmpl w:val="E714AD98"/>
    <w:lvl w:ilvl="0" w:tplc="082E10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9A7FD3"/>
    <w:multiLevelType w:val="hybridMultilevel"/>
    <w:tmpl w:val="7C427B5C"/>
    <w:lvl w:ilvl="0" w:tplc="4288BA58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99582D"/>
    <w:multiLevelType w:val="hybridMultilevel"/>
    <w:tmpl w:val="E98C2B5C"/>
    <w:lvl w:ilvl="0" w:tplc="1E2254B4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186F14"/>
    <w:multiLevelType w:val="hybridMultilevel"/>
    <w:tmpl w:val="06765A8A"/>
    <w:lvl w:ilvl="0" w:tplc="A8AC3A1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706EFD"/>
    <w:multiLevelType w:val="hybridMultilevel"/>
    <w:tmpl w:val="7F9ADD2A"/>
    <w:lvl w:ilvl="0" w:tplc="080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774265"/>
    <w:multiLevelType w:val="hybridMultilevel"/>
    <w:tmpl w:val="5B6809BE"/>
    <w:lvl w:ilvl="0" w:tplc="F00A3E6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DF73E90"/>
    <w:multiLevelType w:val="hybridMultilevel"/>
    <w:tmpl w:val="965006B8"/>
    <w:lvl w:ilvl="0" w:tplc="08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8455C1"/>
    <w:multiLevelType w:val="hybridMultilevel"/>
    <w:tmpl w:val="1A6E3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955CB7"/>
    <w:multiLevelType w:val="hybridMultilevel"/>
    <w:tmpl w:val="E56CF40E"/>
    <w:lvl w:ilvl="0" w:tplc="461E5F00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631D28"/>
    <w:multiLevelType w:val="hybridMultilevel"/>
    <w:tmpl w:val="9ACCF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3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EF21C7"/>
    <w:multiLevelType w:val="hybridMultilevel"/>
    <w:tmpl w:val="38741200"/>
    <w:lvl w:ilvl="0" w:tplc="9E2A25E6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BA0E91"/>
    <w:multiLevelType w:val="hybridMultilevel"/>
    <w:tmpl w:val="63C02EB2"/>
    <w:lvl w:ilvl="0" w:tplc="FC6C55A0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CD406E"/>
    <w:multiLevelType w:val="hybridMultilevel"/>
    <w:tmpl w:val="ECA4F9A6"/>
    <w:lvl w:ilvl="0" w:tplc="A24EFAFA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A43636"/>
    <w:multiLevelType w:val="hybridMultilevel"/>
    <w:tmpl w:val="D03AD30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7"/>
  </w:num>
  <w:num w:numId="3">
    <w:abstractNumId w:val="1"/>
  </w:num>
  <w:num w:numId="4">
    <w:abstractNumId w:val="29"/>
  </w:num>
  <w:num w:numId="5">
    <w:abstractNumId w:val="23"/>
  </w:num>
  <w:num w:numId="6">
    <w:abstractNumId w:val="10"/>
  </w:num>
  <w:num w:numId="7">
    <w:abstractNumId w:val="2"/>
  </w:num>
  <w:num w:numId="8">
    <w:abstractNumId w:val="0"/>
  </w:num>
  <w:num w:numId="9">
    <w:abstractNumId w:val="22"/>
  </w:num>
  <w:num w:numId="10">
    <w:abstractNumId w:val="8"/>
  </w:num>
  <w:num w:numId="11">
    <w:abstractNumId w:val="28"/>
  </w:num>
  <w:num w:numId="12">
    <w:abstractNumId w:val="24"/>
  </w:num>
  <w:num w:numId="13">
    <w:abstractNumId w:val="11"/>
  </w:num>
  <w:num w:numId="14">
    <w:abstractNumId w:val="9"/>
  </w:num>
  <w:num w:numId="15">
    <w:abstractNumId w:val="17"/>
  </w:num>
  <w:num w:numId="16">
    <w:abstractNumId w:val="21"/>
  </w:num>
  <w:num w:numId="17">
    <w:abstractNumId w:val="6"/>
  </w:num>
  <w:num w:numId="18">
    <w:abstractNumId w:val="15"/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3"/>
  </w:num>
  <w:num w:numId="22">
    <w:abstractNumId w:val="19"/>
  </w:num>
  <w:num w:numId="23">
    <w:abstractNumId w:val="14"/>
  </w:num>
  <w:num w:numId="24">
    <w:abstractNumId w:val="18"/>
  </w:num>
  <w:num w:numId="25">
    <w:abstractNumId w:val="5"/>
  </w:num>
  <w:num w:numId="26">
    <w:abstractNumId w:val="12"/>
  </w:num>
  <w:num w:numId="27">
    <w:abstractNumId w:val="25"/>
  </w:num>
  <w:num w:numId="28">
    <w:abstractNumId w:val="26"/>
  </w:num>
  <w:num w:numId="29">
    <w:abstractNumId w:val="20"/>
  </w:num>
  <w:num w:numId="30">
    <w:abstractNumId w:val="13"/>
  </w:num>
  <w:num w:numId="31">
    <w:abstractNumId w:val="7"/>
  </w:num>
  <w:num w:numId="32">
    <w:abstractNumId w:val="13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D4FA6"/>
    <w:rsid w:val="00017510"/>
    <w:rsid w:val="000278D3"/>
    <w:rsid w:val="00033DE2"/>
    <w:rsid w:val="00040BD7"/>
    <w:rsid w:val="00050438"/>
    <w:rsid w:val="000506C1"/>
    <w:rsid w:val="00073521"/>
    <w:rsid w:val="000C046E"/>
    <w:rsid w:val="000D4FA6"/>
    <w:rsid w:val="000E1AB9"/>
    <w:rsid w:val="000E3E2F"/>
    <w:rsid w:val="000F4491"/>
    <w:rsid w:val="00110344"/>
    <w:rsid w:val="00124851"/>
    <w:rsid w:val="00134CE3"/>
    <w:rsid w:val="001424AA"/>
    <w:rsid w:val="00150DB2"/>
    <w:rsid w:val="001718AE"/>
    <w:rsid w:val="00176E15"/>
    <w:rsid w:val="00183C79"/>
    <w:rsid w:val="001A2439"/>
    <w:rsid w:val="001B0E1F"/>
    <w:rsid w:val="001B33F2"/>
    <w:rsid w:val="001C1267"/>
    <w:rsid w:val="001C62CD"/>
    <w:rsid w:val="001E1EA5"/>
    <w:rsid w:val="002019AE"/>
    <w:rsid w:val="00231375"/>
    <w:rsid w:val="002417D7"/>
    <w:rsid w:val="002433B3"/>
    <w:rsid w:val="0024644B"/>
    <w:rsid w:val="002535C1"/>
    <w:rsid w:val="0028228D"/>
    <w:rsid w:val="00287ACD"/>
    <w:rsid w:val="00297B1F"/>
    <w:rsid w:val="002A1F91"/>
    <w:rsid w:val="002A4053"/>
    <w:rsid w:val="002A65C1"/>
    <w:rsid w:val="002C0E2A"/>
    <w:rsid w:val="002F1E5C"/>
    <w:rsid w:val="00311FEF"/>
    <w:rsid w:val="00362403"/>
    <w:rsid w:val="00372679"/>
    <w:rsid w:val="00383F1B"/>
    <w:rsid w:val="003A4D01"/>
    <w:rsid w:val="003D6894"/>
    <w:rsid w:val="00400510"/>
    <w:rsid w:val="00400CFA"/>
    <w:rsid w:val="004333BC"/>
    <w:rsid w:val="004A0AF8"/>
    <w:rsid w:val="004A45BD"/>
    <w:rsid w:val="004C10FF"/>
    <w:rsid w:val="004E07FD"/>
    <w:rsid w:val="00500E73"/>
    <w:rsid w:val="0051566F"/>
    <w:rsid w:val="00533421"/>
    <w:rsid w:val="00556E2D"/>
    <w:rsid w:val="005727C9"/>
    <w:rsid w:val="005753DC"/>
    <w:rsid w:val="00590C77"/>
    <w:rsid w:val="00593312"/>
    <w:rsid w:val="00593862"/>
    <w:rsid w:val="005B0BCE"/>
    <w:rsid w:val="005B1CCC"/>
    <w:rsid w:val="005B7741"/>
    <w:rsid w:val="00602BBB"/>
    <w:rsid w:val="00631A7C"/>
    <w:rsid w:val="006372DA"/>
    <w:rsid w:val="00642556"/>
    <w:rsid w:val="006500DC"/>
    <w:rsid w:val="00653D7C"/>
    <w:rsid w:val="00667755"/>
    <w:rsid w:val="006A1F34"/>
    <w:rsid w:val="006B356F"/>
    <w:rsid w:val="006B4058"/>
    <w:rsid w:val="006C4374"/>
    <w:rsid w:val="006E02E1"/>
    <w:rsid w:val="006E7984"/>
    <w:rsid w:val="00730539"/>
    <w:rsid w:val="00737980"/>
    <w:rsid w:val="00747E29"/>
    <w:rsid w:val="007574E1"/>
    <w:rsid w:val="00773778"/>
    <w:rsid w:val="007A2F2B"/>
    <w:rsid w:val="007A3DF5"/>
    <w:rsid w:val="007B00E4"/>
    <w:rsid w:val="007B5E25"/>
    <w:rsid w:val="007C5E12"/>
    <w:rsid w:val="007E1C6C"/>
    <w:rsid w:val="0081114F"/>
    <w:rsid w:val="00826A0B"/>
    <w:rsid w:val="008276FA"/>
    <w:rsid w:val="008355F5"/>
    <w:rsid w:val="008544CD"/>
    <w:rsid w:val="00855EC7"/>
    <w:rsid w:val="00872124"/>
    <w:rsid w:val="00880E5D"/>
    <w:rsid w:val="00890C04"/>
    <w:rsid w:val="00893757"/>
    <w:rsid w:val="008B7E30"/>
    <w:rsid w:val="008F1812"/>
    <w:rsid w:val="009232F7"/>
    <w:rsid w:val="00923840"/>
    <w:rsid w:val="00936B44"/>
    <w:rsid w:val="00937D93"/>
    <w:rsid w:val="00941647"/>
    <w:rsid w:val="00942358"/>
    <w:rsid w:val="00984310"/>
    <w:rsid w:val="00997B87"/>
    <w:rsid w:val="009A6510"/>
    <w:rsid w:val="009E22BA"/>
    <w:rsid w:val="009F1EBE"/>
    <w:rsid w:val="00A43A71"/>
    <w:rsid w:val="00A51F8F"/>
    <w:rsid w:val="00A8142C"/>
    <w:rsid w:val="00A83871"/>
    <w:rsid w:val="00AA3A20"/>
    <w:rsid w:val="00AA3B58"/>
    <w:rsid w:val="00AC3E5B"/>
    <w:rsid w:val="00AD06AC"/>
    <w:rsid w:val="00AF4FF5"/>
    <w:rsid w:val="00B46465"/>
    <w:rsid w:val="00B715BA"/>
    <w:rsid w:val="00BB10EE"/>
    <w:rsid w:val="00BB3E91"/>
    <w:rsid w:val="00BE5C21"/>
    <w:rsid w:val="00C01368"/>
    <w:rsid w:val="00C334CE"/>
    <w:rsid w:val="00C946D6"/>
    <w:rsid w:val="00C9776D"/>
    <w:rsid w:val="00D07575"/>
    <w:rsid w:val="00D30022"/>
    <w:rsid w:val="00D4635C"/>
    <w:rsid w:val="00D66392"/>
    <w:rsid w:val="00D707CF"/>
    <w:rsid w:val="00D82E5F"/>
    <w:rsid w:val="00DB2C1D"/>
    <w:rsid w:val="00DB346A"/>
    <w:rsid w:val="00DB53A5"/>
    <w:rsid w:val="00DD36D7"/>
    <w:rsid w:val="00DD47BD"/>
    <w:rsid w:val="00DF680D"/>
    <w:rsid w:val="00E03EC8"/>
    <w:rsid w:val="00E150CC"/>
    <w:rsid w:val="00E270BD"/>
    <w:rsid w:val="00E4317F"/>
    <w:rsid w:val="00E507FE"/>
    <w:rsid w:val="00E56357"/>
    <w:rsid w:val="00E612B4"/>
    <w:rsid w:val="00E810DE"/>
    <w:rsid w:val="00EB266F"/>
    <w:rsid w:val="00EB7BB1"/>
    <w:rsid w:val="00EC1037"/>
    <w:rsid w:val="00EF19A8"/>
    <w:rsid w:val="00F11253"/>
    <w:rsid w:val="00F23CD1"/>
    <w:rsid w:val="00F26FBD"/>
    <w:rsid w:val="00F37E46"/>
    <w:rsid w:val="00F50F0A"/>
    <w:rsid w:val="00F52CE0"/>
    <w:rsid w:val="00F66427"/>
    <w:rsid w:val="00F85F62"/>
    <w:rsid w:val="00F865DE"/>
    <w:rsid w:val="00F866F5"/>
    <w:rsid w:val="00F95276"/>
    <w:rsid w:val="00F9730B"/>
    <w:rsid w:val="00FA5BDC"/>
    <w:rsid w:val="00FA6408"/>
    <w:rsid w:val="00FC0DB9"/>
    <w:rsid w:val="00FC11A2"/>
    <w:rsid w:val="00FD1886"/>
    <w:rsid w:val="00FE6939"/>
    <w:rsid w:val="00FF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872D71-BFB7-4769-BB57-DC8B6C512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40BD7"/>
    <w:rPr>
      <w:b/>
      <w:bCs/>
    </w:rPr>
  </w:style>
  <w:style w:type="paragraph" w:styleId="NormalWeb">
    <w:name w:val="Normal (Web)"/>
    <w:basedOn w:val="Normal"/>
    <w:uiPriority w:val="99"/>
    <w:unhideWhenUsed/>
    <w:rsid w:val="00872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8721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stcypriansprimaryacademy.co.uk/class-blogs/greek-clas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C61E89A3</Template>
  <TotalTime>188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Nishma Raval</cp:lastModifiedBy>
  <cp:revision>31</cp:revision>
  <cp:lastPrinted>2015-10-19T13:58:00Z</cp:lastPrinted>
  <dcterms:created xsi:type="dcterms:W3CDTF">2019-01-22T11:27:00Z</dcterms:created>
  <dcterms:modified xsi:type="dcterms:W3CDTF">2020-02-10T10:53:00Z</dcterms:modified>
</cp:coreProperties>
</file>