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0D4FA6" w:rsidRPr="00D129E4" w14:paraId="0F8F7378" w14:textId="77777777" w:rsidTr="000D4FA6">
        <w:tc>
          <w:tcPr>
            <w:tcW w:w="9242" w:type="dxa"/>
            <w:gridSpan w:val="2"/>
          </w:tcPr>
          <w:p w14:paraId="636A6C43" w14:textId="77777777"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14:paraId="04C8346A" w14:textId="0315ED3B" w:rsidR="000D4FA6" w:rsidRPr="00D129E4" w:rsidRDefault="00625B1F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AE7845">
              <w:rPr>
                <w:rFonts w:ascii="CCW Cursive Writing 4" w:hAnsi="CCW Cursive Writing 4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0BD39F" wp14:editId="3C9D44AB">
                  <wp:simplePos x="0" y="0"/>
                  <wp:positionH relativeFrom="page">
                    <wp:posOffset>4981632</wp:posOffset>
                  </wp:positionH>
                  <wp:positionV relativeFrom="paragraph">
                    <wp:posOffset>457428</wp:posOffset>
                  </wp:positionV>
                  <wp:extent cx="1487896" cy="1123950"/>
                  <wp:effectExtent l="0" t="0" r="0" b="0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96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 w:rsidRPr="00D129E4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BA1107C" wp14:editId="7C42B50B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D129E4" w14:paraId="770C3BE1" w14:textId="77777777" w:rsidTr="00AE7845">
        <w:trPr>
          <w:trHeight w:val="70"/>
        </w:trPr>
        <w:tc>
          <w:tcPr>
            <w:tcW w:w="2660" w:type="dxa"/>
          </w:tcPr>
          <w:p w14:paraId="0D4D7579" w14:textId="77777777" w:rsidR="000D4FA6" w:rsidRPr="00D129E4" w:rsidRDefault="000D4FA6" w:rsidP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6582" w:type="dxa"/>
          </w:tcPr>
          <w:p w14:paraId="6FA0633E" w14:textId="542C3069" w:rsidR="000D4FA6" w:rsidRPr="00AE7845" w:rsidRDefault="00B26657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07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0</w:t>
            </w:r>
            <w:r>
              <w:rPr>
                <w:rFonts w:ascii="CCW Cursive Writing 4" w:hAnsi="CCW Cursive Writing 4"/>
                <w:sz w:val="18"/>
              </w:rPr>
              <w:t>2</w:t>
            </w:r>
            <w:r w:rsidR="003A7B7F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D129E4" w14:paraId="0E1AAE2F" w14:textId="77777777" w:rsidTr="000D4FA6">
        <w:tc>
          <w:tcPr>
            <w:tcW w:w="2660" w:type="dxa"/>
          </w:tcPr>
          <w:p w14:paraId="2B621868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6582" w:type="dxa"/>
          </w:tcPr>
          <w:p w14:paraId="6D4F1662" w14:textId="70FB72A2" w:rsidR="008D4C9D" w:rsidRPr="00AE7845" w:rsidRDefault="00B26657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12</w:t>
            </w:r>
            <w:r w:rsidR="00AD2284">
              <w:rPr>
                <w:rFonts w:ascii="CCW Cursive Writing 4" w:hAnsi="CCW Cursive Writing 4"/>
                <w:sz w:val="18"/>
              </w:rPr>
              <w:t>.02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D129E4" w14:paraId="6DC321A3" w14:textId="77777777" w:rsidTr="00AE7845">
        <w:trPr>
          <w:trHeight w:val="868"/>
        </w:trPr>
        <w:tc>
          <w:tcPr>
            <w:tcW w:w="2660" w:type="dxa"/>
          </w:tcPr>
          <w:p w14:paraId="3098E8DD" w14:textId="77777777" w:rsidR="000D4FA6" w:rsidRPr="00D129E4" w:rsidRDefault="00413008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Purple Mash</w:t>
            </w:r>
          </w:p>
        </w:tc>
        <w:tc>
          <w:tcPr>
            <w:tcW w:w="6582" w:type="dxa"/>
          </w:tcPr>
          <w:p w14:paraId="580ECDE0" w14:textId="4FCAEED7" w:rsidR="000D4FA6" w:rsidRDefault="00B26657" w:rsidP="00073B42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Addition</w:t>
            </w:r>
          </w:p>
          <w:p w14:paraId="752A2B11" w14:textId="6B76842A" w:rsidR="00194CF7" w:rsidRPr="00AE7845" w:rsidRDefault="00194CF7" w:rsidP="00073B42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Logins in Pink books (</w:t>
            </w:r>
            <w:proofErr w:type="spellStart"/>
            <w:r>
              <w:rPr>
                <w:rFonts w:ascii="CCW Cursive Writing 4" w:hAnsi="CCW Cursive Writing 4"/>
                <w:sz w:val="18"/>
              </w:rPr>
              <w:t>Skiathos</w:t>
            </w:r>
            <w:proofErr w:type="spellEnd"/>
            <w:r>
              <w:rPr>
                <w:rFonts w:ascii="CCW Cursive Writing 4" w:hAnsi="CCW Cursive Writing 4"/>
                <w:sz w:val="18"/>
              </w:rPr>
              <w:t xml:space="preserve">)/ in reading records (Cyprus). </w:t>
            </w:r>
          </w:p>
        </w:tc>
      </w:tr>
      <w:tr w:rsidR="000D4FA6" w:rsidRPr="00D129E4" w14:paraId="308C7B68" w14:textId="77777777" w:rsidTr="00AE7845">
        <w:trPr>
          <w:trHeight w:val="2078"/>
        </w:trPr>
        <w:tc>
          <w:tcPr>
            <w:tcW w:w="2660" w:type="dxa"/>
          </w:tcPr>
          <w:p w14:paraId="71EE4ACB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5DB85331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Writing</w:t>
            </w:r>
          </w:p>
          <w:p w14:paraId="035C6BFA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0BA6FBE3" w14:textId="77777777" w:rsidR="00287ACD" w:rsidRPr="00D129E4" w:rsidRDefault="00287ACD">
            <w:pPr>
              <w:rPr>
                <w:rFonts w:ascii="CCW Cursive Writing 4" w:hAnsi="CCW Cursive Writing 4"/>
              </w:rPr>
            </w:pPr>
          </w:p>
          <w:p w14:paraId="2019F16F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5B42263D" w14:textId="34E9A970" w:rsidR="00483E1B" w:rsidRDefault="00B26657" w:rsidP="00B26657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Online literacy</w:t>
            </w:r>
            <w:r w:rsidR="00625B1F">
              <w:rPr>
                <w:rFonts w:ascii="CCW Cursive Writing 4" w:hAnsi="CCW Cursive Writing 4"/>
                <w:sz w:val="18"/>
              </w:rPr>
              <w:t xml:space="preserve">- </w:t>
            </w:r>
            <w:proofErr w:type="spellStart"/>
            <w:r w:rsidR="00625B1F">
              <w:rPr>
                <w:rFonts w:ascii="CCW Cursive Writing 4" w:hAnsi="CCW Cursive Writing 4"/>
                <w:sz w:val="18"/>
              </w:rPr>
              <w:t>Purplemash</w:t>
            </w:r>
            <w:proofErr w:type="spellEnd"/>
          </w:p>
          <w:p w14:paraId="13DCF141" w14:textId="77777777" w:rsidR="00B26657" w:rsidRDefault="00B26657" w:rsidP="00625B1F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This week we would like the children to complete the </w:t>
            </w:r>
            <w:r w:rsidR="00625B1F">
              <w:rPr>
                <w:rFonts w:ascii="CCW Cursive Writing 4" w:hAnsi="CCW Cursive Writing 4"/>
                <w:sz w:val="18"/>
              </w:rPr>
              <w:t>activity ‘G</w:t>
            </w:r>
            <w:r w:rsidR="00625B1F" w:rsidRPr="00625B1F">
              <w:rPr>
                <w:rFonts w:ascii="CCW Cursive Writing 4" w:hAnsi="CCW Cursive Writing 4"/>
                <w:sz w:val="18"/>
              </w:rPr>
              <w:t>rowing Plant</w:t>
            </w:r>
            <w:r w:rsidR="00625B1F">
              <w:rPr>
                <w:rFonts w:ascii="CCW Cursive Writing 4" w:hAnsi="CCW Cursive Writing 4"/>
                <w:sz w:val="18"/>
              </w:rPr>
              <w:t xml:space="preserve">’ - </w:t>
            </w:r>
            <w:r w:rsidR="00625B1F" w:rsidRPr="00625B1F">
              <w:rPr>
                <w:rFonts w:ascii="CCW Cursive Writing 4" w:hAnsi="CCW Cursive Writing 4"/>
                <w:sz w:val="18"/>
              </w:rPr>
              <w:t>Can you describe what happens as a plant grows?</w:t>
            </w:r>
            <w:r w:rsidR="00625B1F">
              <w:rPr>
                <w:rFonts w:ascii="CCW Cursive Writing 4" w:hAnsi="CCW Cursive Writing 4"/>
                <w:sz w:val="18"/>
              </w:rPr>
              <w:t xml:space="preserve"> </w:t>
            </w:r>
          </w:p>
          <w:p w14:paraId="5BAA5505" w14:textId="04150FD7" w:rsidR="00625B1F" w:rsidRPr="00AE7845" w:rsidRDefault="00625B1F" w:rsidP="00625B1F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Additional activities; phonics, create a story. </w:t>
            </w:r>
            <w:r w:rsidRPr="00625B1F">
              <w:rPr>
                <w:rFonts w:ascii="CCW Cursive Writing 4" w:hAnsi="CCW Cursive Writing 4"/>
                <w:b/>
                <w:sz w:val="18"/>
              </w:rPr>
              <w:t>To be completed by Wednesday 12</w:t>
            </w:r>
            <w:r w:rsidRPr="00625B1F">
              <w:rPr>
                <w:rFonts w:ascii="CCW Cursive Writing 4" w:hAnsi="CCW Cursive Writing 4"/>
                <w:b/>
                <w:sz w:val="18"/>
                <w:vertAlign w:val="superscript"/>
              </w:rPr>
              <w:t>th</w:t>
            </w:r>
            <w:r w:rsidRPr="00625B1F">
              <w:rPr>
                <w:rFonts w:ascii="CCW Cursive Writing 4" w:hAnsi="CCW Cursive Writing 4"/>
                <w:b/>
                <w:sz w:val="18"/>
              </w:rPr>
              <w:t xml:space="preserve"> February.</w:t>
            </w:r>
          </w:p>
        </w:tc>
      </w:tr>
      <w:tr w:rsidR="000D4FA6" w:rsidRPr="00D129E4" w14:paraId="754B0432" w14:textId="77777777" w:rsidTr="000D4FA6">
        <w:tc>
          <w:tcPr>
            <w:tcW w:w="2660" w:type="dxa"/>
          </w:tcPr>
          <w:p w14:paraId="18670F6A" w14:textId="77777777" w:rsidR="000D4FA6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Reading</w:t>
            </w:r>
            <w:r w:rsidR="00D10A71">
              <w:rPr>
                <w:rFonts w:ascii="CCW Cursive Writing 4" w:hAnsi="CCW Cursive Writing 4"/>
              </w:rPr>
              <w:t>/</w:t>
            </w:r>
          </w:p>
          <w:p w14:paraId="44C705B0" w14:textId="77777777" w:rsidR="000D4FA6" w:rsidRPr="00D129E4" w:rsidRDefault="00D10A71" w:rsidP="00D10A71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Phonics</w:t>
            </w:r>
          </w:p>
        </w:tc>
        <w:tc>
          <w:tcPr>
            <w:tcW w:w="6582" w:type="dxa"/>
          </w:tcPr>
          <w:p w14:paraId="223202E9" w14:textId="3ADE484C" w:rsidR="000D4FA6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Recommended </w:t>
            </w:r>
            <w:r w:rsidRPr="00F14969">
              <w:rPr>
                <w:rFonts w:ascii="CCW Cursive Writing 4" w:hAnsi="CCW Cursive Writing 4"/>
                <w:b/>
                <w:i/>
                <w:sz w:val="18"/>
                <w:u w:val="single"/>
              </w:rPr>
              <w:t>daily</w:t>
            </w:r>
            <w:r w:rsidRPr="00AE7845">
              <w:rPr>
                <w:rFonts w:ascii="CCW Cursive Writing 4" w:hAnsi="CCW Cursive Writing 4"/>
                <w:i/>
                <w:sz w:val="18"/>
              </w:rPr>
              <w:t xml:space="preserve"> reading time:</w:t>
            </w:r>
          </w:p>
          <w:p w14:paraId="73A6738B" w14:textId="77777777"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KS1 15-20 minutes </w:t>
            </w:r>
          </w:p>
          <w:p w14:paraId="53AB7F99" w14:textId="77777777" w:rsidR="00287ACD" w:rsidRPr="00AE7845" w:rsidRDefault="00D10A71">
            <w:pPr>
              <w:rPr>
                <w:rFonts w:ascii="CCW Cursive Writing 4" w:hAnsi="CCW Cursive Writing 4"/>
                <w:i/>
                <w:sz w:val="18"/>
              </w:rPr>
            </w:pPr>
            <w:r>
              <w:rPr>
                <w:rFonts w:ascii="CCW Cursive Writing 4" w:hAnsi="CCW Cursive Writing 4"/>
                <w:i/>
                <w:sz w:val="18"/>
              </w:rPr>
              <w:t>Revise set 2 and 3 sounds</w:t>
            </w:r>
          </w:p>
        </w:tc>
      </w:tr>
      <w:tr w:rsidR="000D4FA6" w:rsidRPr="00D129E4" w14:paraId="03F87CCD" w14:textId="77777777" w:rsidTr="000D4FA6">
        <w:tc>
          <w:tcPr>
            <w:tcW w:w="2660" w:type="dxa"/>
          </w:tcPr>
          <w:p w14:paraId="59ECD66B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Home Learning Project</w:t>
            </w:r>
          </w:p>
          <w:p w14:paraId="6DEAA235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5D5DB533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6EFD5FBC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094E92F5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26686499" w14:textId="61C51171" w:rsidR="008D4C9D" w:rsidRPr="00AE7845" w:rsidRDefault="000D4FA6" w:rsidP="00597851">
            <w:pPr>
              <w:rPr>
                <w:rFonts w:ascii="CCW Cursive Writing 4" w:hAnsi="CCW Cursive Writing 4"/>
                <w:b/>
                <w:sz w:val="18"/>
              </w:rPr>
            </w:pPr>
            <w:r w:rsidRPr="00AE7845">
              <w:rPr>
                <w:rFonts w:ascii="CCW Cursive Writing 4" w:hAnsi="CCW Cursive Writing 4"/>
                <w:b/>
                <w:sz w:val="18"/>
              </w:rPr>
              <w:t>Date Set:</w:t>
            </w:r>
            <w:r w:rsidR="00073B42">
              <w:rPr>
                <w:rFonts w:ascii="CCW Cursive Writing 4" w:hAnsi="CCW Cursive Writing 4"/>
                <w:b/>
                <w:sz w:val="18"/>
              </w:rPr>
              <w:t xml:space="preserve"> </w:t>
            </w:r>
            <w:proofErr w:type="gramStart"/>
            <w:r w:rsidR="00483E1B">
              <w:rPr>
                <w:rFonts w:ascii="CCW Cursive Writing 4" w:hAnsi="CCW Cursive Writing 4"/>
                <w:b/>
                <w:sz w:val="18"/>
              </w:rPr>
              <w:t>17</w:t>
            </w:r>
            <w:r w:rsidR="00073B42">
              <w:rPr>
                <w:rFonts w:ascii="CCW Cursive Writing 4" w:hAnsi="CCW Cursive Writing 4"/>
                <w:b/>
                <w:sz w:val="18"/>
              </w:rPr>
              <w:t>.</w:t>
            </w:r>
            <w:r w:rsidR="00483E1B">
              <w:rPr>
                <w:rFonts w:ascii="CCW Cursive Writing 4" w:hAnsi="CCW Cursive Writing 4"/>
                <w:b/>
                <w:sz w:val="18"/>
              </w:rPr>
              <w:t>01</w:t>
            </w:r>
            <w:r w:rsidR="00BD2F10">
              <w:rPr>
                <w:rFonts w:ascii="CCW Cursive Writing 4" w:hAnsi="CCW Cursive Writing 4"/>
                <w:b/>
                <w:sz w:val="18"/>
              </w:rPr>
              <w:t>.</w:t>
            </w:r>
            <w:r w:rsidR="00483E1B">
              <w:rPr>
                <w:rFonts w:ascii="CCW Cursive Writing 4" w:hAnsi="CCW Cursive Writing 4"/>
                <w:b/>
                <w:sz w:val="18"/>
              </w:rPr>
              <w:t>20</w:t>
            </w:r>
            <w:r w:rsidRPr="00AE7845">
              <w:rPr>
                <w:rFonts w:ascii="CCW Cursive Writing 4" w:hAnsi="CCW Cursive Writing 4"/>
                <w:b/>
                <w:sz w:val="18"/>
              </w:rPr>
              <w:t xml:space="preserve">  Date</w:t>
            </w:r>
            <w:proofErr w:type="gramEnd"/>
            <w:r w:rsidRPr="00AE7845">
              <w:rPr>
                <w:rFonts w:ascii="CCW Cursive Writing 4" w:hAnsi="CCW Cursive Writing 4"/>
                <w:b/>
                <w:sz w:val="18"/>
              </w:rPr>
              <w:t xml:space="preserve"> Due:</w:t>
            </w:r>
            <w:r w:rsidR="008D4C9D" w:rsidRPr="00AE7845">
              <w:rPr>
                <w:rFonts w:ascii="CCW Cursive Writing 4" w:hAnsi="CCW Cursive Writing 4"/>
                <w:b/>
                <w:sz w:val="18"/>
              </w:rPr>
              <w:t xml:space="preserve"> </w:t>
            </w:r>
            <w:r w:rsidR="00625B1F">
              <w:rPr>
                <w:rFonts w:ascii="CCW Cursive Writing 4" w:hAnsi="CCW Cursive Writing 4"/>
                <w:b/>
                <w:sz w:val="18"/>
              </w:rPr>
              <w:t>24.02</w:t>
            </w:r>
            <w:r w:rsidR="00BD2F10">
              <w:rPr>
                <w:rFonts w:ascii="CCW Cursive Writing 4" w:hAnsi="CCW Cursive Writing 4"/>
                <w:b/>
                <w:sz w:val="18"/>
              </w:rPr>
              <w:t>.</w:t>
            </w:r>
            <w:r w:rsidR="00483E1B">
              <w:rPr>
                <w:rFonts w:ascii="CCW Cursive Writing 4" w:hAnsi="CCW Cursive Writing 4"/>
                <w:b/>
                <w:sz w:val="18"/>
              </w:rPr>
              <w:t>20</w:t>
            </w:r>
          </w:p>
          <w:p w14:paraId="0DE7FFC7" w14:textId="77777777"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Year 1 Home Learning</w:t>
            </w:r>
          </w:p>
          <w:p w14:paraId="184C1FA1" w14:textId="77777777"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Our </w:t>
            </w:r>
            <w:r w:rsidR="00073B42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topic this half term </w:t>
            </w:r>
            <w:r w:rsidR="00483E1B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is ‘What birds and plants would little Red Riding Hood see in our </w:t>
            </w:r>
            <w:bookmarkStart w:id="0" w:name="_GoBack"/>
            <w:bookmarkEnd w:id="0"/>
            <w:r w:rsidR="00483E1B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park?’</w:t>
            </w:r>
          </w:p>
          <w:p w14:paraId="3B662F04" w14:textId="77777777"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14:paraId="5A2689E3" w14:textId="77777777" w:rsidR="00483E1B" w:rsidRDefault="003A7B7F" w:rsidP="00483E1B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Your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challenge</w:t>
            </w: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 is to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create </w:t>
            </w:r>
            <w:r w:rsidR="00073B42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a </w:t>
            </w:r>
            <w:r w:rsidR="00483E1B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poster or leaflet about the birds and plants Little Red Riding Hood would see around our parks. </w:t>
            </w:r>
            <w:r w:rsidR="00C6075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We look forward to seeing your projects!</w:t>
            </w:r>
          </w:p>
          <w:p w14:paraId="1384B6B7" w14:textId="77777777" w:rsidR="00483E1B" w:rsidRDefault="00483E1B" w:rsidP="00483E1B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14:paraId="65623783" w14:textId="77777777" w:rsidR="00287ACD" w:rsidRPr="00AE7845" w:rsidRDefault="00BD2F10" w:rsidP="00483E1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If you need any help please see </w:t>
            </w:r>
            <w:r w:rsidR="00C6075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Mrs Richards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 or M</w:t>
            </w:r>
            <w:r w:rsidR="00C6075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iss Moloney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.</w:t>
            </w:r>
          </w:p>
        </w:tc>
      </w:tr>
      <w:tr w:rsidR="00DB53A5" w:rsidRPr="00D129E4" w14:paraId="0664DED3" w14:textId="77777777" w:rsidTr="000D4FA6">
        <w:tc>
          <w:tcPr>
            <w:tcW w:w="2660" w:type="dxa"/>
          </w:tcPr>
          <w:p w14:paraId="6ED880A3" w14:textId="77777777" w:rsidR="00DB53A5" w:rsidRPr="00D129E4" w:rsidRDefault="001F05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815B04" wp14:editId="4C8D6EF6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D129E4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6582" w:type="dxa"/>
          </w:tcPr>
          <w:p w14:paraId="02CBE7F4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14:paraId="638E1D22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  <w:p w14:paraId="5E00829C" w14:textId="77777777" w:rsidR="00DB53A5" w:rsidRPr="00AE7845" w:rsidRDefault="00B26657" w:rsidP="00DB53A5">
            <w:pPr>
              <w:rPr>
                <w:rFonts w:ascii="CCW Cursive Writing 4" w:hAnsi="CCW Cursive Writing 4"/>
                <w:sz w:val="18"/>
              </w:rPr>
            </w:pPr>
            <w:hyperlink r:id="rId8" w:history="1">
              <w:r w:rsidR="00DB53A5" w:rsidRPr="00AE7845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  <w:p w14:paraId="549F82AC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</w:tc>
      </w:tr>
    </w:tbl>
    <w:p w14:paraId="66C4EC10" w14:textId="22833476" w:rsidR="001718AE" w:rsidRDefault="00F1496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4EF67F" wp14:editId="315323BB">
            <wp:simplePos x="0" y="0"/>
            <wp:positionH relativeFrom="column">
              <wp:posOffset>4872815</wp:posOffset>
            </wp:positionH>
            <wp:positionV relativeFrom="paragraph">
              <wp:posOffset>-590265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73B42"/>
    <w:rsid w:val="000D4FA6"/>
    <w:rsid w:val="001718AE"/>
    <w:rsid w:val="00194CF7"/>
    <w:rsid w:val="001F05A6"/>
    <w:rsid w:val="00287ACD"/>
    <w:rsid w:val="002B3CC1"/>
    <w:rsid w:val="00317B65"/>
    <w:rsid w:val="003A7B7F"/>
    <w:rsid w:val="00413008"/>
    <w:rsid w:val="00483E1B"/>
    <w:rsid w:val="00597851"/>
    <w:rsid w:val="00625B1F"/>
    <w:rsid w:val="006D58D9"/>
    <w:rsid w:val="007F142B"/>
    <w:rsid w:val="00880E5D"/>
    <w:rsid w:val="00893BA8"/>
    <w:rsid w:val="008B5A1D"/>
    <w:rsid w:val="008D4C9D"/>
    <w:rsid w:val="00A9008F"/>
    <w:rsid w:val="00AD2284"/>
    <w:rsid w:val="00AE7845"/>
    <w:rsid w:val="00B26657"/>
    <w:rsid w:val="00B852B4"/>
    <w:rsid w:val="00BD2F10"/>
    <w:rsid w:val="00C0222E"/>
    <w:rsid w:val="00C16A7C"/>
    <w:rsid w:val="00C6075A"/>
    <w:rsid w:val="00D058D4"/>
    <w:rsid w:val="00D10A71"/>
    <w:rsid w:val="00D129E4"/>
    <w:rsid w:val="00D767F9"/>
    <w:rsid w:val="00D94A40"/>
    <w:rsid w:val="00DB53A5"/>
    <w:rsid w:val="00E60805"/>
    <w:rsid w:val="00E75AAB"/>
    <w:rsid w:val="00F14969"/>
    <w:rsid w:val="00F9730B"/>
    <w:rsid w:val="00FA66C8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80F7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6B862906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Natalie Richards</cp:lastModifiedBy>
  <cp:revision>2</cp:revision>
  <cp:lastPrinted>2020-01-30T16:40:00Z</cp:lastPrinted>
  <dcterms:created xsi:type="dcterms:W3CDTF">2020-02-07T15:47:00Z</dcterms:created>
  <dcterms:modified xsi:type="dcterms:W3CDTF">2020-02-07T15:47:00Z</dcterms:modified>
</cp:coreProperties>
</file>