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0D4FA6" w:rsidRPr="00D129E4" w14:paraId="699F4B50" w14:textId="77777777" w:rsidTr="000D4FA6">
        <w:tc>
          <w:tcPr>
            <w:tcW w:w="9242" w:type="dxa"/>
            <w:gridSpan w:val="2"/>
          </w:tcPr>
          <w:p w14:paraId="22CF853B" w14:textId="77777777"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YEAR </w:t>
            </w:r>
            <w:r w:rsidR="00D129E4">
              <w:rPr>
                <w:rFonts w:ascii="CCW Cursive Writing 4" w:hAnsi="CCW Cursive Writing 4"/>
                <w:b/>
                <w:sz w:val="56"/>
                <w:szCs w:val="56"/>
              </w:rPr>
              <w:t>1</w:t>
            </w: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 HOME LEARNING</w:t>
            </w:r>
          </w:p>
          <w:p w14:paraId="0E36DBEA" w14:textId="77777777"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36"/>
                <w:szCs w:val="36"/>
              </w:rPr>
            </w:pPr>
            <w:r w:rsidRPr="00D129E4">
              <w:rPr>
                <w:rFonts w:ascii="CCW Cursive Writing 4" w:hAnsi="CCW Cursive Writing 4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CD500A5" wp14:editId="52867D3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D129E4" w14:paraId="173896EC" w14:textId="77777777" w:rsidTr="00AE7845">
        <w:trPr>
          <w:trHeight w:val="70"/>
        </w:trPr>
        <w:tc>
          <w:tcPr>
            <w:tcW w:w="2660" w:type="dxa"/>
          </w:tcPr>
          <w:p w14:paraId="1F193BD1" w14:textId="77777777" w:rsidR="000D4FA6" w:rsidRPr="00D129E4" w:rsidRDefault="000D4FA6" w:rsidP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Set</w:t>
            </w:r>
          </w:p>
        </w:tc>
        <w:tc>
          <w:tcPr>
            <w:tcW w:w="6582" w:type="dxa"/>
          </w:tcPr>
          <w:p w14:paraId="26188F27" w14:textId="22AFAFC3" w:rsidR="000D4FA6" w:rsidRPr="00AE7845" w:rsidRDefault="00B75E1F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28</w:t>
            </w:r>
            <w:r w:rsidR="00073B42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0</w:t>
            </w:r>
            <w:r>
              <w:rPr>
                <w:rFonts w:ascii="CCW Cursive Writing 4" w:hAnsi="CCW Cursive Writing 4"/>
                <w:sz w:val="18"/>
              </w:rPr>
              <w:t>2</w:t>
            </w:r>
            <w:r w:rsidR="003A7B7F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20</w:t>
            </w:r>
          </w:p>
        </w:tc>
      </w:tr>
      <w:tr w:rsidR="000D4FA6" w:rsidRPr="00D129E4" w14:paraId="37CD1E98" w14:textId="77777777" w:rsidTr="000D4FA6">
        <w:tc>
          <w:tcPr>
            <w:tcW w:w="2660" w:type="dxa"/>
          </w:tcPr>
          <w:p w14:paraId="7102A7B6" w14:textId="77777777"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Due</w:t>
            </w:r>
          </w:p>
        </w:tc>
        <w:tc>
          <w:tcPr>
            <w:tcW w:w="6582" w:type="dxa"/>
          </w:tcPr>
          <w:p w14:paraId="0DE8D201" w14:textId="6813C803" w:rsidR="008D4C9D" w:rsidRPr="00AE7845" w:rsidRDefault="00B75E1F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04</w:t>
            </w:r>
            <w:r w:rsidR="00073B42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0</w:t>
            </w:r>
            <w:r>
              <w:rPr>
                <w:rFonts w:ascii="CCW Cursive Writing 4" w:hAnsi="CCW Cursive Writing 4"/>
                <w:sz w:val="18"/>
              </w:rPr>
              <w:t>3</w:t>
            </w:r>
            <w:r w:rsidR="00073B42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20</w:t>
            </w:r>
          </w:p>
        </w:tc>
      </w:tr>
      <w:tr w:rsidR="000D4FA6" w:rsidRPr="00D129E4" w14:paraId="6885F89B" w14:textId="77777777" w:rsidTr="00AE7845">
        <w:trPr>
          <w:trHeight w:val="868"/>
        </w:trPr>
        <w:tc>
          <w:tcPr>
            <w:tcW w:w="2660" w:type="dxa"/>
          </w:tcPr>
          <w:p w14:paraId="531B89D4" w14:textId="77777777" w:rsidR="000D4FA6" w:rsidRPr="00D129E4" w:rsidRDefault="00413008">
            <w:pPr>
              <w:rPr>
                <w:rFonts w:ascii="CCW Cursive Writing 4" w:hAnsi="CCW Cursive Writing 4"/>
              </w:rPr>
            </w:pPr>
            <w:r>
              <w:rPr>
                <w:rFonts w:ascii="CCW Cursive Writing 4" w:hAnsi="CCW Cursive Writing 4"/>
              </w:rPr>
              <w:t>Purple Mash</w:t>
            </w:r>
          </w:p>
        </w:tc>
        <w:tc>
          <w:tcPr>
            <w:tcW w:w="6582" w:type="dxa"/>
          </w:tcPr>
          <w:p w14:paraId="62837756" w14:textId="0E0B3480" w:rsidR="000D4FA6" w:rsidRPr="00AE7845" w:rsidRDefault="00027381" w:rsidP="00073B42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 xml:space="preserve">2create a story, phonics </w:t>
            </w:r>
            <w:proofErr w:type="spellStart"/>
            <w:r>
              <w:rPr>
                <w:rFonts w:ascii="CCW Cursive Writing 4" w:hAnsi="CCW Cursive Writing 4"/>
                <w:sz w:val="18"/>
              </w:rPr>
              <w:t>ch</w:t>
            </w:r>
            <w:proofErr w:type="spellEnd"/>
            <w:r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>
              <w:rPr>
                <w:rFonts w:ascii="CCW Cursive Writing 4" w:hAnsi="CCW Cursive Writing 4"/>
                <w:sz w:val="18"/>
              </w:rPr>
              <w:t>sh</w:t>
            </w:r>
            <w:proofErr w:type="spellEnd"/>
            <w:r w:rsidR="00BC01D0">
              <w:rPr>
                <w:rFonts w:ascii="CCW Cursive Writing 4" w:hAnsi="CCW Cursive Writing 4"/>
                <w:sz w:val="18"/>
              </w:rPr>
              <w:t>, Addition and subtraction facts to 20 and a-fish-metric.</w:t>
            </w:r>
            <w:bookmarkStart w:id="0" w:name="_GoBack"/>
            <w:bookmarkEnd w:id="0"/>
          </w:p>
        </w:tc>
      </w:tr>
      <w:tr w:rsidR="000D4FA6" w:rsidRPr="00D129E4" w14:paraId="1368E69C" w14:textId="77777777" w:rsidTr="00AE7845">
        <w:trPr>
          <w:trHeight w:val="2078"/>
        </w:trPr>
        <w:tc>
          <w:tcPr>
            <w:tcW w:w="2660" w:type="dxa"/>
          </w:tcPr>
          <w:p w14:paraId="769F2E64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  <w:p w14:paraId="53C3BB99" w14:textId="77777777"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Writing</w:t>
            </w:r>
          </w:p>
          <w:p w14:paraId="1700AD6F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  <w:p w14:paraId="100A2E6E" w14:textId="77777777" w:rsidR="00287ACD" w:rsidRPr="00D129E4" w:rsidRDefault="00287ACD">
            <w:pPr>
              <w:rPr>
                <w:rFonts w:ascii="CCW Cursive Writing 4" w:hAnsi="CCW Cursive Writing 4"/>
              </w:rPr>
            </w:pPr>
          </w:p>
          <w:p w14:paraId="71A3E0CA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14:paraId="1EBD5306" w14:textId="77777777" w:rsidR="00B75E1F" w:rsidRDefault="00B75E1F" w:rsidP="00B75E1F">
            <w:pPr>
              <w:widowControl w:val="0"/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75E1F"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WALT: spell words that end with ‘</w:t>
            </w:r>
            <w:proofErr w:type="spellStart"/>
            <w:r w:rsidRPr="00B75E1F"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nk</w:t>
            </w:r>
            <w:proofErr w:type="spellEnd"/>
            <w:r w:rsidRPr="00B75E1F"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’. </w:t>
            </w:r>
          </w:p>
          <w:p w14:paraId="46CA0D4F" w14:textId="3DE866A4" w:rsidR="00B75E1F" w:rsidRDefault="00B75E1F" w:rsidP="00B75E1F">
            <w:pPr>
              <w:widowControl w:val="0"/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75E1F"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WALT: add the suffix ‘</w:t>
            </w:r>
            <w:proofErr w:type="spellStart"/>
            <w:r w:rsidRPr="00B75E1F"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ing</w:t>
            </w:r>
            <w:proofErr w:type="spellEnd"/>
            <w:r w:rsidRPr="00B75E1F"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’ ‘ed’ ‘</w:t>
            </w:r>
            <w:proofErr w:type="spellStart"/>
            <w:r w:rsidRPr="00B75E1F"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er</w:t>
            </w:r>
            <w:proofErr w:type="spellEnd"/>
            <w:r w:rsidRPr="00B75E1F"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’ to verbs.</w:t>
            </w:r>
          </w:p>
          <w:p w14:paraId="17B67474" w14:textId="77777777" w:rsidR="00B75E1F" w:rsidRPr="00B75E1F" w:rsidRDefault="00B75E1F" w:rsidP="00B75E1F">
            <w:pPr>
              <w:widowControl w:val="0"/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506D5B60" w14:textId="77777777" w:rsidR="00B75E1F" w:rsidRPr="00B75E1F" w:rsidRDefault="00B75E1F" w:rsidP="00B75E1F">
            <w:pPr>
              <w:widowControl w:val="0"/>
              <w:spacing w:line="285" w:lineRule="auto"/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75E1F"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This week, we focused on spelling patterns and rules. Can you write a short story or some sentences using words linked to these spelling patterns and rules?</w:t>
            </w:r>
          </w:p>
          <w:p w14:paraId="237E8642" w14:textId="4E76C821" w:rsidR="00483E1B" w:rsidRPr="00B75E1F" w:rsidRDefault="00483E1B" w:rsidP="00B75E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47F1697E" w14:textId="4C94BF6B" w:rsidR="00483E1B" w:rsidRPr="00AE7845" w:rsidRDefault="00483E1B" w:rsidP="00AE7845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 xml:space="preserve">To be completed in </w:t>
            </w:r>
            <w:r w:rsidRPr="00483E1B">
              <w:rPr>
                <w:rFonts w:ascii="CCW Cursive Writing 4" w:hAnsi="CCW Cursive Writing 4"/>
                <w:b/>
                <w:sz w:val="18"/>
              </w:rPr>
              <w:t>pink books</w:t>
            </w:r>
            <w:r>
              <w:rPr>
                <w:rFonts w:ascii="CCW Cursive Writing 4" w:hAnsi="CCW Cursive Writing 4"/>
                <w:sz w:val="18"/>
              </w:rPr>
              <w:t xml:space="preserve"> by </w:t>
            </w:r>
            <w:r w:rsidRPr="00483E1B">
              <w:rPr>
                <w:rFonts w:ascii="CCW Cursive Writing 4" w:hAnsi="CCW Cursive Writing 4"/>
                <w:b/>
                <w:sz w:val="18"/>
              </w:rPr>
              <w:t xml:space="preserve">Wednesday </w:t>
            </w:r>
            <w:r w:rsidR="00B75E1F">
              <w:rPr>
                <w:rFonts w:ascii="CCW Cursive Writing 4" w:hAnsi="CCW Cursive Writing 4"/>
                <w:b/>
                <w:sz w:val="18"/>
              </w:rPr>
              <w:t>4</w:t>
            </w:r>
            <w:r w:rsidR="00B75E1F" w:rsidRPr="00B75E1F">
              <w:rPr>
                <w:rFonts w:ascii="CCW Cursive Writing 4" w:hAnsi="CCW Cursive Writing 4"/>
                <w:b/>
                <w:sz w:val="18"/>
                <w:vertAlign w:val="superscript"/>
              </w:rPr>
              <w:t>th</w:t>
            </w:r>
            <w:r w:rsidR="00B75E1F">
              <w:rPr>
                <w:rFonts w:ascii="CCW Cursive Writing 4" w:hAnsi="CCW Cursive Writing 4"/>
                <w:b/>
                <w:sz w:val="18"/>
              </w:rPr>
              <w:t xml:space="preserve"> March</w:t>
            </w:r>
            <w:r w:rsidRPr="00483E1B">
              <w:rPr>
                <w:rFonts w:ascii="CCW Cursive Writing 4" w:hAnsi="CCW Cursive Writing 4"/>
                <w:b/>
                <w:sz w:val="18"/>
              </w:rPr>
              <w:t xml:space="preserve"> 2020</w:t>
            </w:r>
            <w:r>
              <w:rPr>
                <w:rFonts w:ascii="CCW Cursive Writing 4" w:hAnsi="CCW Cursive Writing 4"/>
                <w:b/>
                <w:sz w:val="18"/>
              </w:rPr>
              <w:t>.</w:t>
            </w:r>
          </w:p>
        </w:tc>
      </w:tr>
      <w:tr w:rsidR="000D4FA6" w:rsidRPr="00D129E4" w14:paraId="0B9D93F0" w14:textId="77777777" w:rsidTr="000D4FA6">
        <w:tc>
          <w:tcPr>
            <w:tcW w:w="2660" w:type="dxa"/>
          </w:tcPr>
          <w:p w14:paraId="3A63AE5D" w14:textId="77777777"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Reading</w:t>
            </w:r>
          </w:p>
          <w:p w14:paraId="1D24E866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14:paraId="2BF456E4" w14:textId="77777777" w:rsidR="000D4FA6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Recommended </w:t>
            </w:r>
            <w:r w:rsidRPr="00F14969">
              <w:rPr>
                <w:rFonts w:ascii="CCW Cursive Writing 4" w:hAnsi="CCW Cursive Writing 4"/>
                <w:b/>
                <w:i/>
                <w:sz w:val="18"/>
                <w:u w:val="single"/>
              </w:rPr>
              <w:t>daily</w:t>
            </w:r>
            <w:r w:rsidRPr="00AE7845">
              <w:rPr>
                <w:rFonts w:ascii="CCW Cursive Writing 4" w:hAnsi="CCW Cursive Writing 4"/>
                <w:i/>
                <w:sz w:val="18"/>
              </w:rPr>
              <w:t xml:space="preserve"> reading time:</w:t>
            </w:r>
          </w:p>
          <w:p w14:paraId="57B62764" w14:textId="77777777"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KS1 15-20 minutes </w:t>
            </w:r>
          </w:p>
          <w:p w14:paraId="02121ADF" w14:textId="77777777"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</w:p>
        </w:tc>
      </w:tr>
      <w:tr w:rsidR="000D4FA6" w:rsidRPr="00D129E4" w14:paraId="35707EE8" w14:textId="77777777" w:rsidTr="000D4FA6">
        <w:tc>
          <w:tcPr>
            <w:tcW w:w="2660" w:type="dxa"/>
          </w:tcPr>
          <w:p w14:paraId="098359E3" w14:textId="0F1C1722" w:rsidR="00B75E1F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Home Learning Project</w:t>
            </w:r>
          </w:p>
          <w:p w14:paraId="436CC6F0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14:paraId="3EB4B42A" w14:textId="3D8F83D0" w:rsidR="00287ACD" w:rsidRPr="00AE7845" w:rsidRDefault="00287ACD" w:rsidP="00483E1B">
            <w:pPr>
              <w:rPr>
                <w:rFonts w:ascii="CCW Cursive Writing 4" w:hAnsi="CCW Cursive Writing 4"/>
                <w:sz w:val="18"/>
              </w:rPr>
            </w:pPr>
          </w:p>
        </w:tc>
      </w:tr>
      <w:tr w:rsidR="00DB53A5" w:rsidRPr="00D129E4" w14:paraId="162BA6AF" w14:textId="77777777" w:rsidTr="000D4FA6">
        <w:tc>
          <w:tcPr>
            <w:tcW w:w="2660" w:type="dxa"/>
          </w:tcPr>
          <w:p w14:paraId="37C16758" w14:textId="77777777" w:rsidR="00DB53A5" w:rsidRPr="00D129E4" w:rsidRDefault="001F05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C7EF842" wp14:editId="7E06BBD0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268605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 w:rsidRPr="00D129E4">
              <w:rPr>
                <w:rFonts w:ascii="CCW Cursive Writing 4" w:hAnsi="CCW Cursive Writing 4"/>
              </w:rPr>
              <w:t>Greek</w:t>
            </w:r>
          </w:p>
        </w:tc>
        <w:tc>
          <w:tcPr>
            <w:tcW w:w="6582" w:type="dxa"/>
          </w:tcPr>
          <w:p w14:paraId="11A66560" w14:textId="77777777"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>Please go to Greek Class Blog for Greek Home Learning</w:t>
            </w:r>
          </w:p>
          <w:p w14:paraId="378BD583" w14:textId="77777777"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  <w:p w14:paraId="0A8AE0EE" w14:textId="77777777" w:rsidR="00DB53A5" w:rsidRPr="00AE7845" w:rsidRDefault="00B75E1F" w:rsidP="00DB53A5">
            <w:pPr>
              <w:rPr>
                <w:rFonts w:ascii="CCW Cursive Writing 4" w:hAnsi="CCW Cursive Writing 4"/>
                <w:sz w:val="18"/>
              </w:rPr>
            </w:pPr>
            <w:hyperlink r:id="rId7" w:history="1">
              <w:r w:rsidR="00DB53A5" w:rsidRPr="00AE7845">
                <w:rPr>
                  <w:rStyle w:val="Hyperlink"/>
                  <w:rFonts w:ascii="CCW Cursive Writing 4" w:hAnsi="CCW Cursive Writing 4"/>
                  <w:sz w:val="18"/>
                </w:rPr>
                <w:t>Greek Class - St Cyprian's Greek Orthodox Primary Academy</w:t>
              </w:r>
            </w:hyperlink>
          </w:p>
          <w:p w14:paraId="0CE3B1E0" w14:textId="77777777"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</w:tc>
      </w:tr>
    </w:tbl>
    <w:p w14:paraId="23A645EB" w14:textId="77777777" w:rsidR="001718AE" w:rsidRDefault="00F14969">
      <w:r w:rsidRPr="00AE7845">
        <w:rPr>
          <w:rFonts w:ascii="CCW Cursive Writing 4" w:hAnsi="CCW Cursive Writing 4"/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63601179" wp14:editId="778B32FC">
            <wp:simplePos x="0" y="0"/>
            <wp:positionH relativeFrom="page">
              <wp:align>right</wp:align>
            </wp:positionH>
            <wp:positionV relativeFrom="paragraph">
              <wp:posOffset>-6578600</wp:posOffset>
            </wp:positionV>
            <wp:extent cx="1487896" cy="1123950"/>
            <wp:effectExtent l="0" t="0" r="0" b="0"/>
            <wp:wrapNone/>
            <wp:docPr id="3" name="Picture 3" descr="C:\Users\vyeats.306\AppData\Local\Microsoft\Windows\Temporary Internet Files\Content.IE5\IO5D5ULO\math_magic_squar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eats.306\AppData\Local\Microsoft\Windows\Temporary Internet Files\Content.IE5\IO5D5ULO\math_magic_square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9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2FDA32" wp14:editId="70D27253">
            <wp:simplePos x="0" y="0"/>
            <wp:positionH relativeFrom="column">
              <wp:posOffset>4872815</wp:posOffset>
            </wp:positionH>
            <wp:positionV relativeFrom="paragraph">
              <wp:posOffset>-590265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27381"/>
    <w:rsid w:val="00073B42"/>
    <w:rsid w:val="000D4FA6"/>
    <w:rsid w:val="001718AE"/>
    <w:rsid w:val="001F05A6"/>
    <w:rsid w:val="00287ACD"/>
    <w:rsid w:val="002B3CC1"/>
    <w:rsid w:val="003A7B7F"/>
    <w:rsid w:val="00413008"/>
    <w:rsid w:val="00483E1B"/>
    <w:rsid w:val="00597851"/>
    <w:rsid w:val="006D58D9"/>
    <w:rsid w:val="007F142B"/>
    <w:rsid w:val="00880E5D"/>
    <w:rsid w:val="00893BA8"/>
    <w:rsid w:val="008D4C9D"/>
    <w:rsid w:val="00A9008F"/>
    <w:rsid w:val="00AE7845"/>
    <w:rsid w:val="00B75E1F"/>
    <w:rsid w:val="00BC01D0"/>
    <w:rsid w:val="00BD2F10"/>
    <w:rsid w:val="00C16A7C"/>
    <w:rsid w:val="00C6075A"/>
    <w:rsid w:val="00D129E4"/>
    <w:rsid w:val="00D332FC"/>
    <w:rsid w:val="00D767F9"/>
    <w:rsid w:val="00DB53A5"/>
    <w:rsid w:val="00E60805"/>
    <w:rsid w:val="00E75AAB"/>
    <w:rsid w:val="00F14969"/>
    <w:rsid w:val="00F9730B"/>
    <w:rsid w:val="00FA66C8"/>
    <w:rsid w:val="00FC0DB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754A"/>
  <w15:docId w15:val="{CBBBF975-436F-4651-A457-B86867B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5EEB64EB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Megan Moloney</cp:lastModifiedBy>
  <cp:revision>2</cp:revision>
  <cp:lastPrinted>2020-01-17T12:07:00Z</cp:lastPrinted>
  <dcterms:created xsi:type="dcterms:W3CDTF">2020-02-27T16:54:00Z</dcterms:created>
  <dcterms:modified xsi:type="dcterms:W3CDTF">2020-02-27T16:54:00Z</dcterms:modified>
</cp:coreProperties>
</file>