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462"/>
        <w:gridCol w:w="7554"/>
      </w:tblGrid>
      <w:tr w:rsidR="00BD068D" w:rsidRPr="00BD068D" w:rsidTr="00C9026E">
        <w:trPr>
          <w:trHeight w:val="2319"/>
        </w:trPr>
        <w:tc>
          <w:tcPr>
            <w:tcW w:w="0" w:type="auto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BD068D" w:rsidRDefault="00C80CAB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7/02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BD068D" w:rsidRDefault="00C80CAB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12/02</w:t>
            </w:r>
            <w:r w:rsidR="0092210E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</w:p>
        </w:tc>
      </w:tr>
      <w:tr w:rsidR="00BD068D" w:rsidRPr="00BD068D" w:rsidTr="00C9026E">
        <w:trPr>
          <w:trHeight w:val="1545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A13B40" w:rsidP="00C80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week </w:t>
            </w:r>
            <w:r w:rsidR="00BA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will be focusing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 </w:t>
            </w:r>
            <w:r w:rsidR="00C8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identifying horizontal, vertical, diagonal, perpendicular and parallel lines. </w:t>
            </w:r>
            <w:r w:rsidR="0030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 will </w:t>
            </w:r>
            <w:r w:rsidR="00C8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also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 </w:t>
            </w:r>
            <w:r w:rsidR="00C8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learning to use a written method to multiply two-digit numbers </w:t>
            </w:r>
            <w:r w:rsidR="00614BDE">
              <w:rPr>
                <w:rFonts w:ascii="Times New Roman" w:eastAsia="Calibri" w:hAnsi="Times New Roman" w:cs="Times New Roman"/>
                <w:sz w:val="24"/>
                <w:szCs w:val="24"/>
              </w:rPr>
              <w:t>by one-</w:t>
            </w:r>
            <w:r w:rsidR="00C8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digit numbers. </w:t>
            </w:r>
            <w:r w:rsidR="007D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practice </w:t>
            </w:r>
            <w:r w:rsidR="007D1F4B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5, 8 and 10 times table as well as using the inverse to answer division questions.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BD068D" w:rsidRPr="00BD068D" w:rsidTr="00C9026E">
        <w:trPr>
          <w:trHeight w:val="4259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7E5A" w:rsidRDefault="00A13B40" w:rsidP="004C7E5A">
            <w:pPr>
              <w:rPr>
                <w:rFonts w:ascii="Times New Roman" w:eastAsia="Calibri" w:hAnsi="Times New Roman" w:cs="Times New Roman"/>
              </w:rPr>
            </w:pPr>
            <w:r w:rsidRPr="00C80CAB">
              <w:rPr>
                <w:rFonts w:ascii="Times New Roman" w:eastAsia="Calibri" w:hAnsi="Times New Roman" w:cs="Times New Roman"/>
              </w:rPr>
              <w:t>This week children will be focusing on these words:</w:t>
            </w:r>
          </w:p>
          <w:p w:rsidR="00C80CAB" w:rsidRPr="00C80CAB" w:rsidRDefault="00C80CAB" w:rsidP="004C7E5A">
            <w:pPr>
              <w:rPr>
                <w:rFonts w:ascii="Times New Roman" w:eastAsia="Calibri" w:hAnsi="Times New Roman" w:cs="Times New Roman"/>
              </w:rPr>
            </w:pPr>
          </w:p>
          <w:p w:rsidR="00614BDE" w:rsidRDefault="00C80CAB" w:rsidP="00C80CAB">
            <w:pPr>
              <w:rPr>
                <w:rFonts w:ascii="Times New Roman" w:hAnsi="Times New Roman" w:cs="Times New Roman"/>
              </w:rPr>
            </w:pPr>
            <w:r w:rsidRPr="00C80CAB">
              <w:rPr>
                <w:rFonts w:ascii="Times New Roman" w:hAnsi="Times New Roman" w:cs="Times New Roman"/>
              </w:rPr>
              <w:t xml:space="preserve">antique      </w:t>
            </w:r>
            <w:r w:rsidRPr="00C80CAB">
              <w:rPr>
                <w:rFonts w:ascii="Times New Roman" w:hAnsi="Times New Roman" w:cs="Times New Roman"/>
              </w:rPr>
              <w:t xml:space="preserve">   </w:t>
            </w:r>
            <w:r w:rsidRPr="00C80CAB">
              <w:rPr>
                <w:rFonts w:ascii="Times New Roman" w:hAnsi="Times New Roman" w:cs="Times New Roman"/>
              </w:rPr>
              <w:t xml:space="preserve">boutique       mosque       opaque      cheque      </w:t>
            </w:r>
          </w:p>
          <w:p w:rsidR="00614BDE" w:rsidRDefault="00614BDE" w:rsidP="00C8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C80CAB" w:rsidRPr="00C80CAB">
              <w:rPr>
                <w:rFonts w:ascii="Times New Roman" w:hAnsi="Times New Roman" w:cs="Times New Roman"/>
              </w:rPr>
              <w:t xml:space="preserve">plaque </w:t>
            </w:r>
            <w:r w:rsidR="00C80CAB" w:rsidRPr="00C80CAB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80CAB" w:rsidRPr="00C80CAB">
              <w:rPr>
                <w:rFonts w:ascii="Times New Roman" w:hAnsi="Times New Roman" w:cs="Times New Roman"/>
              </w:rPr>
              <w:t>technique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0CAB" w:rsidRPr="00C80CAB" w:rsidRDefault="00C80CAB" w:rsidP="00C80CAB">
            <w:pPr>
              <w:rPr>
                <w:rFonts w:ascii="Times New Roman" w:hAnsi="Times New Roman" w:cs="Times New Roman"/>
              </w:rPr>
            </w:pPr>
            <w:r w:rsidRPr="00C80CAB">
              <w:rPr>
                <w:rFonts w:ascii="Times New Roman" w:hAnsi="Times New Roman" w:cs="Times New Roman"/>
              </w:rPr>
              <w:t xml:space="preserve">unique         </w:t>
            </w:r>
            <w:r w:rsidR="00614BDE">
              <w:rPr>
                <w:rFonts w:ascii="Times New Roman" w:hAnsi="Times New Roman" w:cs="Times New Roman"/>
              </w:rPr>
              <w:t xml:space="preserve">        </w:t>
            </w:r>
            <w:r w:rsidRPr="00C80CAB">
              <w:rPr>
                <w:rFonts w:ascii="Times New Roman" w:hAnsi="Times New Roman" w:cs="Times New Roman"/>
              </w:rPr>
              <w:t xml:space="preserve"> critique               </w:t>
            </w:r>
            <w:r w:rsidR="00614BDE">
              <w:rPr>
                <w:rFonts w:ascii="Times New Roman" w:hAnsi="Times New Roman" w:cs="Times New Roman"/>
              </w:rPr>
              <w:t xml:space="preserve">     </w:t>
            </w:r>
            <w:r w:rsidRPr="00C80CAB">
              <w:rPr>
                <w:rFonts w:ascii="Times New Roman" w:hAnsi="Times New Roman" w:cs="Times New Roman"/>
              </w:rPr>
              <w:t>grotesque</w:t>
            </w:r>
          </w:p>
          <w:p w:rsidR="00C80CAB" w:rsidRPr="00C80CAB" w:rsidRDefault="004C7E5A" w:rsidP="00C80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CAB">
              <w:rPr>
                <w:rFonts w:ascii="Times New Roman" w:eastAsia="+mn-ea" w:hAnsi="Times New Roman" w:cs="Times New Roman"/>
                <w:color w:val="000000"/>
                <w:kern w:val="24"/>
              </w:rPr>
              <w:t>Writing T</w:t>
            </w:r>
            <w:r w:rsidR="00A13B40" w:rsidRPr="00C80CAB">
              <w:rPr>
                <w:rFonts w:ascii="Times New Roman" w:eastAsia="+mn-ea" w:hAnsi="Times New Roman" w:cs="Times New Roman"/>
                <w:color w:val="000000"/>
                <w:kern w:val="24"/>
              </w:rPr>
              <w:t>a</w:t>
            </w:r>
            <w:r w:rsidRPr="00C80CAB">
              <w:rPr>
                <w:rFonts w:ascii="Times New Roman" w:eastAsia="+mn-ea" w:hAnsi="Times New Roman" w:cs="Times New Roman"/>
                <w:color w:val="000000"/>
                <w:kern w:val="24"/>
              </w:rPr>
              <w:t>sk:</w:t>
            </w:r>
            <w:r w:rsidRPr="00C80CAB">
              <w:rPr>
                <w:rFonts w:ascii="Times New Roman" w:hAnsi="Times New Roman" w:cs="Times New Roman"/>
              </w:rPr>
              <w:t xml:space="preserve"> </w:t>
            </w:r>
            <w:r w:rsidR="00C80CAB" w:rsidRPr="00C80CA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bookmarkStart w:id="0" w:name="_GoBack"/>
            <w:bookmarkEnd w:id="0"/>
          </w:p>
          <w:p w:rsidR="00C80CAB" w:rsidRPr="00C80CAB" w:rsidRDefault="00C80CAB" w:rsidP="00C80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CAB">
              <w:rPr>
                <w:rFonts w:ascii="Times New Roman" w:eastAsia="Times New Roman" w:hAnsi="Times New Roman" w:cs="Times New Roman"/>
                <w:lang w:eastAsia="en-GB"/>
              </w:rPr>
              <w:t>The home learning challenge for this week is to create a character profile for one of your favourite myths. You need to include in your writing:</w:t>
            </w:r>
          </w:p>
          <w:p w:rsidR="00C80CAB" w:rsidRPr="00C80CAB" w:rsidRDefault="00C80CAB" w:rsidP="00C80CA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CAB">
              <w:rPr>
                <w:rFonts w:ascii="Times New Roman" w:eastAsia="Times New Roman" w:hAnsi="Times New Roman" w:cs="Times New Roman"/>
                <w:lang w:eastAsia="en-GB"/>
              </w:rPr>
              <w:t>A description of what they look like, their appearance</w:t>
            </w:r>
          </w:p>
          <w:p w:rsidR="00C80CAB" w:rsidRPr="00C80CAB" w:rsidRDefault="00C80CAB" w:rsidP="00C80CA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CAB">
              <w:rPr>
                <w:rFonts w:ascii="Times New Roman" w:eastAsia="Times New Roman" w:hAnsi="Times New Roman" w:cs="Times New Roman"/>
                <w:lang w:eastAsia="en-GB"/>
              </w:rPr>
              <w:t>A description of what they enjoy doing, their powers etc.</w:t>
            </w:r>
          </w:p>
          <w:p w:rsidR="00C80CAB" w:rsidRPr="00C80CAB" w:rsidRDefault="00C80CAB" w:rsidP="00C80CA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CAB">
              <w:rPr>
                <w:rFonts w:ascii="Times New Roman" w:eastAsia="Times New Roman" w:hAnsi="Times New Roman" w:cs="Times New Roman"/>
                <w:lang w:eastAsia="en-GB"/>
              </w:rPr>
              <w:t>A description of their personality (what type of person are they?)</w:t>
            </w:r>
          </w:p>
          <w:p w:rsidR="00C80CAB" w:rsidRPr="00C80CAB" w:rsidRDefault="00C80CAB" w:rsidP="00C80CA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CAB">
              <w:rPr>
                <w:rFonts w:ascii="Times New Roman" w:eastAsia="Times New Roman" w:hAnsi="Times New Roman" w:cs="Times New Roman"/>
                <w:lang w:eastAsia="en-GB"/>
              </w:rPr>
              <w:t>Sentences that make sense</w:t>
            </w:r>
          </w:p>
          <w:p w:rsidR="00C80CAB" w:rsidRPr="00C80CAB" w:rsidRDefault="00C80CAB" w:rsidP="00C80CA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CAB">
              <w:rPr>
                <w:rFonts w:ascii="Times New Roman" w:eastAsia="Times New Roman" w:hAnsi="Times New Roman" w:cs="Times New Roman"/>
                <w:lang w:eastAsia="en-GB"/>
              </w:rPr>
              <w:t>Punctuation in the correct places e.g. full stops and capital letters.</w:t>
            </w:r>
          </w:p>
          <w:p w:rsidR="00C9026E" w:rsidRDefault="004C7E5A" w:rsidP="004C7E5A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C80CAB">
              <w:rPr>
                <w:rFonts w:eastAsia="+mn-ea"/>
                <w:color w:val="000000"/>
                <w:kern w:val="24"/>
                <w:sz w:val="22"/>
                <w:szCs w:val="22"/>
              </w:rPr>
              <w:t>Write at least a page.</w:t>
            </w:r>
          </w:p>
          <w:p w:rsidR="00614BDE" w:rsidRPr="00C80CAB" w:rsidRDefault="00614BDE" w:rsidP="004C7E5A">
            <w:pPr>
              <w:pStyle w:val="NormalWeb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BD068D" w:rsidRPr="00BD068D" w:rsidTr="00C9026E">
        <w:trPr>
          <w:trHeight w:val="61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KS2 20 minutes.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A13B40" w:rsidRDefault="0092210E" w:rsidP="00C90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C7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learning about the Prehistoric Britain (Stone Age, Bronze Age and Iron Age). For your home learning project</w:t>
            </w:r>
            <w:r w:rsidR="00C9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create a poster, leaflet or 3D Art teaching us about the lives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people back in those times. </w:t>
            </w:r>
          </w:p>
          <w:p w:rsidR="00BD068D" w:rsidRPr="00A13B40" w:rsidRDefault="00A13B40" w:rsidP="00C902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 due: 17</w:t>
            </w:r>
            <w:r w:rsidRPr="00A13B4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A1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January 2020.</w:t>
            </w:r>
          </w:p>
        </w:tc>
      </w:tr>
      <w:tr w:rsidR="00BD068D" w:rsidRPr="00BD068D" w:rsidTr="00C9026E">
        <w:trPr>
          <w:trHeight w:val="1652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614BDE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C9026E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EF4D4" wp14:editId="4243161F">
            <wp:simplePos x="0" y="0"/>
            <wp:positionH relativeFrom="column">
              <wp:posOffset>-1019479</wp:posOffset>
            </wp:positionH>
            <wp:positionV relativeFrom="paragraph">
              <wp:posOffset>6819928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5E13DF" wp14:editId="5D2D1F09">
            <wp:simplePos x="0" y="0"/>
            <wp:positionH relativeFrom="column">
              <wp:posOffset>4358585</wp:posOffset>
            </wp:positionH>
            <wp:positionV relativeFrom="paragraph">
              <wp:posOffset>6936105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640"/>
    <w:multiLevelType w:val="multilevel"/>
    <w:tmpl w:val="FF8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063D56"/>
    <w:rsid w:val="0025177C"/>
    <w:rsid w:val="002977BE"/>
    <w:rsid w:val="003060E0"/>
    <w:rsid w:val="00337693"/>
    <w:rsid w:val="004A762A"/>
    <w:rsid w:val="004C7E5A"/>
    <w:rsid w:val="00553C0E"/>
    <w:rsid w:val="005F7789"/>
    <w:rsid w:val="00614BDE"/>
    <w:rsid w:val="006879BA"/>
    <w:rsid w:val="00796517"/>
    <w:rsid w:val="007D1F4B"/>
    <w:rsid w:val="008B3DF7"/>
    <w:rsid w:val="0092210E"/>
    <w:rsid w:val="00A13B40"/>
    <w:rsid w:val="00BA6CC2"/>
    <w:rsid w:val="00BD068D"/>
    <w:rsid w:val="00C400D7"/>
    <w:rsid w:val="00C80CAB"/>
    <w:rsid w:val="00C9026E"/>
    <w:rsid w:val="00E071F0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9A4F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3F38B015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Ana Young</cp:lastModifiedBy>
  <cp:revision>2</cp:revision>
  <dcterms:created xsi:type="dcterms:W3CDTF">2020-02-06T10:35:00Z</dcterms:created>
  <dcterms:modified xsi:type="dcterms:W3CDTF">2020-02-06T10:35:00Z</dcterms:modified>
</cp:coreProperties>
</file>