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14:paraId="4F3E20D9" w14:textId="77777777" w:rsidTr="000D4FA6">
        <w:tc>
          <w:tcPr>
            <w:tcW w:w="9242" w:type="dxa"/>
            <w:gridSpan w:val="2"/>
          </w:tcPr>
          <w:p w14:paraId="06C44A19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316EEA">
              <w:rPr>
                <w:b/>
                <w:sz w:val="56"/>
                <w:szCs w:val="56"/>
              </w:rPr>
              <w:t xml:space="preserve">5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14:paraId="335B43A0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7CA2CE2" wp14:editId="2228C33A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14:paraId="344BBF0D" w14:textId="77777777" w:rsidTr="000D4FA6">
        <w:tc>
          <w:tcPr>
            <w:tcW w:w="2660" w:type="dxa"/>
          </w:tcPr>
          <w:p w14:paraId="1D7F08DD" w14:textId="77777777"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14:paraId="2D83CC92" w14:textId="27D9E56C" w:rsidR="000D4FA6" w:rsidRDefault="00B44FDF" w:rsidP="00C5746C">
            <w:r>
              <w:t>28</w:t>
            </w:r>
            <w:r w:rsidR="00667B36">
              <w:t>/</w:t>
            </w:r>
            <w:r w:rsidR="00707941">
              <w:t>2</w:t>
            </w:r>
            <w:r w:rsidR="00667B36">
              <w:t>/</w:t>
            </w:r>
            <w:r w:rsidR="004542CD">
              <w:t>20</w:t>
            </w:r>
          </w:p>
        </w:tc>
      </w:tr>
      <w:tr w:rsidR="000D4FA6" w14:paraId="2A2F9584" w14:textId="77777777" w:rsidTr="000D4FA6">
        <w:tc>
          <w:tcPr>
            <w:tcW w:w="2660" w:type="dxa"/>
          </w:tcPr>
          <w:p w14:paraId="58ED3089" w14:textId="77777777" w:rsidR="000D4FA6" w:rsidRPr="00667B36" w:rsidRDefault="000D4FA6">
            <w:pPr>
              <w:rPr>
                <w:b/>
              </w:rPr>
            </w:pPr>
            <w:r w:rsidRPr="00667B36">
              <w:rPr>
                <w:b/>
              </w:rPr>
              <w:t>Date Due</w:t>
            </w:r>
          </w:p>
        </w:tc>
        <w:tc>
          <w:tcPr>
            <w:tcW w:w="6582" w:type="dxa"/>
          </w:tcPr>
          <w:p w14:paraId="1E6BD74E" w14:textId="038C30AD" w:rsidR="000D4FA6" w:rsidRPr="00667B36" w:rsidRDefault="00B44FDF" w:rsidP="00C5746C">
            <w:pPr>
              <w:rPr>
                <w:b/>
              </w:rPr>
            </w:pPr>
            <w:r>
              <w:rPr>
                <w:b/>
              </w:rPr>
              <w:t>4</w:t>
            </w:r>
            <w:r w:rsidR="00667B36" w:rsidRPr="00667B36">
              <w:rPr>
                <w:b/>
              </w:rPr>
              <w:t>/</w:t>
            </w:r>
            <w:r>
              <w:rPr>
                <w:b/>
              </w:rPr>
              <w:t>3</w:t>
            </w:r>
            <w:r w:rsidR="00667B36" w:rsidRPr="00667B36">
              <w:rPr>
                <w:b/>
              </w:rPr>
              <w:t>/</w:t>
            </w:r>
            <w:r w:rsidR="004542CD">
              <w:rPr>
                <w:b/>
              </w:rPr>
              <w:t>20</w:t>
            </w:r>
          </w:p>
        </w:tc>
      </w:tr>
      <w:tr w:rsidR="000D4FA6" w14:paraId="3124991A" w14:textId="77777777" w:rsidTr="000D4FA6">
        <w:tc>
          <w:tcPr>
            <w:tcW w:w="2660" w:type="dxa"/>
          </w:tcPr>
          <w:p w14:paraId="7E87BC0C" w14:textId="77777777" w:rsidR="000D4FA6" w:rsidRDefault="000D4FA6">
            <w:r>
              <w:t>Mathletics</w:t>
            </w:r>
          </w:p>
          <w:p w14:paraId="3846030F" w14:textId="77777777" w:rsidR="000D4FA6" w:rsidRDefault="000D4FA6"/>
          <w:p w14:paraId="70F02319" w14:textId="77777777" w:rsidR="000D4FA6" w:rsidRDefault="000D4FA6"/>
        </w:tc>
        <w:tc>
          <w:tcPr>
            <w:tcW w:w="6582" w:type="dxa"/>
          </w:tcPr>
          <w:p w14:paraId="69731235" w14:textId="27A137C4" w:rsidR="00707941" w:rsidRDefault="003528B1" w:rsidP="00707941">
            <w:r>
              <w:t xml:space="preserve">This week continue to focus </w:t>
            </w:r>
            <w:r w:rsidR="00667B36">
              <w:t>on</w:t>
            </w:r>
            <w:r w:rsidR="0047451E">
              <w:t xml:space="preserve">: </w:t>
            </w:r>
            <w:r w:rsidR="00095681">
              <w:t xml:space="preserve">Multiplication and Division </w:t>
            </w:r>
          </w:p>
          <w:p w14:paraId="7EDE4C5D" w14:textId="5A617FDC" w:rsidR="00667B36" w:rsidRDefault="00667B36" w:rsidP="00707941">
            <w:r>
              <w:t>The children will need to log on to their Mathletics accounts that can be accessed form mathletics.com</w:t>
            </w:r>
          </w:p>
        </w:tc>
      </w:tr>
      <w:tr w:rsidR="000D4FA6" w14:paraId="741221B3" w14:textId="77777777" w:rsidTr="000D4FA6">
        <w:tc>
          <w:tcPr>
            <w:tcW w:w="2660" w:type="dxa"/>
          </w:tcPr>
          <w:p w14:paraId="64124419" w14:textId="77777777" w:rsidR="000D4FA6" w:rsidRDefault="000D4FA6">
            <w:r>
              <w:t>Spellodrome</w:t>
            </w:r>
          </w:p>
          <w:p w14:paraId="2BCB6221" w14:textId="77777777" w:rsidR="000D4FA6" w:rsidRDefault="000D4FA6"/>
          <w:p w14:paraId="348046CF" w14:textId="77777777" w:rsidR="00287ACD" w:rsidRDefault="00287ACD"/>
          <w:p w14:paraId="38293D3B" w14:textId="77777777" w:rsidR="007B00E4" w:rsidRDefault="007B00E4"/>
          <w:p w14:paraId="211EC598" w14:textId="77777777" w:rsidR="00FE5C06" w:rsidRDefault="00FE5C06"/>
          <w:p w14:paraId="348F24CC" w14:textId="77777777" w:rsidR="00FE5C06" w:rsidRDefault="00FE5C06"/>
          <w:p w14:paraId="72837202" w14:textId="77777777" w:rsidR="00FE5C06" w:rsidRDefault="00FE5C06"/>
          <w:p w14:paraId="37B9B701" w14:textId="77777777" w:rsidR="00AA3A20" w:rsidRDefault="00AA3A20"/>
          <w:p w14:paraId="6AAE7A00" w14:textId="77777777" w:rsidR="00AA3A20" w:rsidRDefault="00AA3A20"/>
          <w:p w14:paraId="428B4DA2" w14:textId="77777777" w:rsidR="00AA3A20" w:rsidRDefault="00AA3A20"/>
          <w:p w14:paraId="752E0E73" w14:textId="77777777" w:rsidR="00AA3A20" w:rsidRDefault="00AA3A20"/>
          <w:p w14:paraId="02ED4060" w14:textId="77777777" w:rsidR="00AA3A20" w:rsidRDefault="00AA3A20"/>
          <w:p w14:paraId="62CB5A3F" w14:textId="77777777" w:rsidR="00D07575" w:rsidRDefault="00D07575"/>
          <w:p w14:paraId="2E5205A5" w14:textId="77777777" w:rsidR="00DA7D8B" w:rsidRDefault="00DA7D8B"/>
          <w:p w14:paraId="1BAF64DC" w14:textId="77777777" w:rsidR="00BB10EE" w:rsidRDefault="00BB10EE"/>
          <w:p w14:paraId="32BCFE33" w14:textId="77777777" w:rsidR="00794F69" w:rsidRDefault="00794F69"/>
          <w:p w14:paraId="1770BFCC" w14:textId="77777777" w:rsidR="000D4FA6" w:rsidRDefault="000D4FA6" w:rsidP="00FE5C06"/>
        </w:tc>
        <w:tc>
          <w:tcPr>
            <w:tcW w:w="6582" w:type="dxa"/>
          </w:tcPr>
          <w:p w14:paraId="0FB2E55A" w14:textId="746A70B2" w:rsidR="00667B36" w:rsidRDefault="00667B36" w:rsidP="00667B36">
            <w:r>
              <w:t>This wee</w:t>
            </w:r>
            <w:r w:rsidR="003528B1">
              <w:t>k, children will be focusing on spellings with letter strings of –</w:t>
            </w:r>
            <w:proofErr w:type="spellStart"/>
            <w:r w:rsidR="003528B1">
              <w:t>sion</w:t>
            </w:r>
            <w:proofErr w:type="spellEnd"/>
            <w:r w:rsidR="003528B1">
              <w:t>. These can be found</w:t>
            </w:r>
            <w:r>
              <w:t xml:space="preserve"> on spellodrome.com </w:t>
            </w:r>
          </w:p>
          <w:p w14:paraId="25DB6ABD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mansion</w:t>
            </w:r>
          </w:p>
          <w:p w14:paraId="6D9AAE33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erosion</w:t>
            </w:r>
          </w:p>
          <w:p w14:paraId="6219CDB1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excursion</w:t>
            </w:r>
          </w:p>
          <w:p w14:paraId="12F4E030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revision</w:t>
            </w:r>
          </w:p>
          <w:p w14:paraId="57493F98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vision</w:t>
            </w:r>
          </w:p>
          <w:p w14:paraId="30197FDD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precision</w:t>
            </w:r>
          </w:p>
          <w:p w14:paraId="5D4B0C5D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decision</w:t>
            </w:r>
          </w:p>
          <w:p w14:paraId="232625C7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occasion</w:t>
            </w:r>
          </w:p>
          <w:p w14:paraId="0983FC8B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invasion</w:t>
            </w:r>
          </w:p>
          <w:p w14:paraId="277C0B48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succession</w:t>
            </w:r>
          </w:p>
          <w:p w14:paraId="5CC99821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confusion</w:t>
            </w:r>
          </w:p>
          <w:p w14:paraId="3CDE1510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collision</w:t>
            </w:r>
          </w:p>
          <w:p w14:paraId="2EDACFF2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conversion</w:t>
            </w:r>
          </w:p>
          <w:p w14:paraId="1B68352F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pension</w:t>
            </w:r>
          </w:p>
          <w:p w14:paraId="07CCFD61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principal</w:t>
            </w:r>
          </w:p>
          <w:p w14:paraId="5E2139A5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principle</w:t>
            </w:r>
          </w:p>
          <w:p w14:paraId="3BAD4CC1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punctuate</w:t>
            </w:r>
          </w:p>
          <w:p w14:paraId="02664B7A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quotation</w:t>
            </w:r>
          </w:p>
          <w:p w14:paraId="296A461D" w14:textId="77777777" w:rsidR="003528B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whether</w:t>
            </w:r>
          </w:p>
          <w:p w14:paraId="62F5357F" w14:textId="6D108241" w:rsidR="00707941" w:rsidRDefault="003528B1" w:rsidP="003528B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competitive</w:t>
            </w:r>
          </w:p>
        </w:tc>
      </w:tr>
      <w:tr w:rsidR="00667B36" w14:paraId="6DD9C1AF" w14:textId="77777777" w:rsidTr="000D4FA6">
        <w:tc>
          <w:tcPr>
            <w:tcW w:w="2660" w:type="dxa"/>
          </w:tcPr>
          <w:p w14:paraId="76A3C4B0" w14:textId="77777777" w:rsidR="00667B36" w:rsidRDefault="00667B36" w:rsidP="00667B36">
            <w:r>
              <w:t>Writing</w:t>
            </w:r>
          </w:p>
          <w:p w14:paraId="03BD8D1A" w14:textId="77777777" w:rsidR="00667B36" w:rsidRDefault="00667B36"/>
        </w:tc>
        <w:tc>
          <w:tcPr>
            <w:tcW w:w="6582" w:type="dxa"/>
          </w:tcPr>
          <w:p w14:paraId="46E8A248" w14:textId="08DC8716" w:rsidR="003528B1" w:rsidRDefault="003528B1" w:rsidP="00B44FDF">
            <w:r>
              <w:t xml:space="preserve">This week, children will </w:t>
            </w:r>
            <w:r w:rsidR="00AE2A71">
              <w:t xml:space="preserve">be </w:t>
            </w:r>
            <w:r>
              <w:t xml:space="preserve">writing an explanation text on </w:t>
            </w:r>
            <w:r w:rsidR="00C7389B">
              <w:t xml:space="preserve">an invention of their choice. </w:t>
            </w:r>
          </w:p>
          <w:p w14:paraId="726AB3FF" w14:textId="77777777" w:rsidR="003528B1" w:rsidRDefault="003528B1" w:rsidP="00B44FDF">
            <w:r>
              <w:t xml:space="preserve">They need to ensure </w:t>
            </w:r>
            <w:r w:rsidR="00C7389B">
              <w:t>that they explain:</w:t>
            </w:r>
          </w:p>
          <w:p w14:paraId="1255906A" w14:textId="68133AD1" w:rsidR="00C7389B" w:rsidRDefault="00C7389B" w:rsidP="00C7389B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When the invention was made</w:t>
            </w:r>
          </w:p>
          <w:p w14:paraId="44C4645A" w14:textId="1E3871F5" w:rsidR="00C7389B" w:rsidRDefault="00C7389B" w:rsidP="00C7389B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How/why it was made</w:t>
            </w:r>
          </w:p>
          <w:p w14:paraId="490C8201" w14:textId="68263213" w:rsidR="00C7389B" w:rsidRDefault="00C7389B" w:rsidP="00C7389B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Who it was made by</w:t>
            </w:r>
          </w:p>
          <w:p w14:paraId="69BE281A" w14:textId="5A437BE3" w:rsidR="00C7389B" w:rsidRDefault="00C7389B" w:rsidP="00C7389B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Where it was made</w:t>
            </w:r>
          </w:p>
          <w:p w14:paraId="69F4AB6C" w14:textId="39954B90" w:rsidR="00AE2A71" w:rsidRDefault="00AE2A71" w:rsidP="00C7389B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 xml:space="preserve">What it has been used for/is used for </w:t>
            </w:r>
          </w:p>
          <w:p w14:paraId="2F80A5A9" w14:textId="1AA21ACC" w:rsidR="00AE2A71" w:rsidRDefault="00AE2A71" w:rsidP="00C7389B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Any other</w:t>
            </w:r>
            <w:bookmarkStart w:id="0" w:name="_GoBack"/>
            <w:bookmarkEnd w:id="0"/>
            <w:r>
              <w:t xml:space="preserve"> historic information on the invention</w:t>
            </w:r>
          </w:p>
          <w:p w14:paraId="6410C28B" w14:textId="77777777" w:rsidR="00C7389B" w:rsidRDefault="00C7389B" w:rsidP="00AE2A71">
            <w:r>
              <w:t>Children</w:t>
            </w:r>
            <w:r w:rsidR="00AE2A71">
              <w:t xml:space="preserve"> will be </w:t>
            </w:r>
            <w:r>
              <w:t xml:space="preserve">expected </w:t>
            </w:r>
            <w:r w:rsidR="00AE2A71">
              <w:t>produce</w:t>
            </w:r>
            <w:r>
              <w:t xml:space="preserve"> a page of information about</w:t>
            </w:r>
            <w:r w:rsidR="00AE2A71">
              <w:t xml:space="preserve"> their chosen invention. They</w:t>
            </w:r>
            <w:r>
              <w:t xml:space="preserve"> can i</w:t>
            </w:r>
            <w:r w:rsidR="00AE2A71">
              <w:t xml:space="preserve">nclude diagrams or pictures. </w:t>
            </w:r>
          </w:p>
          <w:p w14:paraId="3D75DE31" w14:textId="46FC9C9B" w:rsidR="00AE2A71" w:rsidRDefault="00AE2A71" w:rsidP="00AE2A71"/>
        </w:tc>
      </w:tr>
      <w:tr w:rsidR="000D4FA6" w14:paraId="661EC472" w14:textId="77777777" w:rsidTr="000D4FA6">
        <w:tc>
          <w:tcPr>
            <w:tcW w:w="2660" w:type="dxa"/>
          </w:tcPr>
          <w:p w14:paraId="55E84624" w14:textId="77777777" w:rsidR="000D4FA6" w:rsidRDefault="000D4FA6">
            <w:r>
              <w:t>Reading</w:t>
            </w:r>
          </w:p>
          <w:p w14:paraId="4AD7BEC0" w14:textId="77777777" w:rsidR="000D4FA6" w:rsidRDefault="000D4FA6"/>
        </w:tc>
        <w:tc>
          <w:tcPr>
            <w:tcW w:w="6582" w:type="dxa"/>
          </w:tcPr>
          <w:p w14:paraId="51BDA643" w14:textId="77777777"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14:paraId="73A0425C" w14:textId="77777777"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14:paraId="1B5053BD" w14:textId="77777777" w:rsidTr="000D4FA6">
        <w:tc>
          <w:tcPr>
            <w:tcW w:w="2660" w:type="dxa"/>
          </w:tcPr>
          <w:p w14:paraId="45634186" w14:textId="77777777" w:rsidR="000D4FA6" w:rsidRDefault="000D4FA6">
            <w:r>
              <w:t>Home Learning Project</w:t>
            </w:r>
          </w:p>
        </w:tc>
        <w:tc>
          <w:tcPr>
            <w:tcW w:w="6582" w:type="dxa"/>
          </w:tcPr>
          <w:p w14:paraId="0BD5920A" w14:textId="77777777" w:rsidR="00FE5C06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14:paraId="4DA2BED4" w14:textId="77777777" w:rsidTr="000D4FA6">
        <w:tc>
          <w:tcPr>
            <w:tcW w:w="2660" w:type="dxa"/>
          </w:tcPr>
          <w:p w14:paraId="73A945C9" w14:textId="77777777" w:rsidR="00DB53A5" w:rsidRDefault="00DB53A5">
            <w:r>
              <w:t>Greek</w:t>
            </w:r>
          </w:p>
        </w:tc>
        <w:tc>
          <w:tcPr>
            <w:tcW w:w="6582" w:type="dxa"/>
          </w:tcPr>
          <w:p w14:paraId="5C117B82" w14:textId="77777777" w:rsidR="009A1411" w:rsidRDefault="00DB53A5">
            <w:r>
              <w:t>Please go to Greek Class Blog for Greek Home Learning</w:t>
            </w:r>
          </w:p>
          <w:p w14:paraId="2096EA76" w14:textId="0A5438BE" w:rsidR="00DB53A5" w:rsidRPr="009A1411" w:rsidRDefault="00AE2A71">
            <w:pPr>
              <w:rPr>
                <w:rStyle w:val="Hyperlink"/>
                <w:color w:val="auto"/>
                <w:u w:val="none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14:paraId="58AD67DD" w14:textId="77777777" w:rsidR="00FE5C06" w:rsidRDefault="00FE5C06">
            <w:pPr>
              <w:rPr>
                <w:rStyle w:val="Hyperlink"/>
              </w:rPr>
            </w:pPr>
          </w:p>
          <w:p w14:paraId="0F766F91" w14:textId="77777777" w:rsidR="00FE5C06" w:rsidRDefault="00FE5C06"/>
        </w:tc>
      </w:tr>
    </w:tbl>
    <w:p w14:paraId="777FAAD9" w14:textId="3682ACB2" w:rsidR="00095681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0D65BEB" wp14:editId="0A9103AB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465A8F" wp14:editId="3E0D1CEE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524EC" w14:textId="77777777" w:rsidR="00095681" w:rsidRPr="00095681" w:rsidRDefault="00095681" w:rsidP="00095681"/>
    <w:p w14:paraId="4E27E8BA" w14:textId="0EB66B7F" w:rsidR="00095681" w:rsidRDefault="00095681" w:rsidP="00095681"/>
    <w:p w14:paraId="0746A0FC" w14:textId="0B1AA3CA" w:rsidR="001718AE" w:rsidRPr="00095681" w:rsidRDefault="00095681" w:rsidP="00095681">
      <w:pPr>
        <w:tabs>
          <w:tab w:val="left" w:pos="3661"/>
        </w:tabs>
      </w:pPr>
      <w:r>
        <w:tab/>
      </w:r>
    </w:p>
    <w:sectPr w:rsidR="001718AE" w:rsidRPr="00095681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AFA"/>
    <w:multiLevelType w:val="hybridMultilevel"/>
    <w:tmpl w:val="569E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E1C02"/>
    <w:multiLevelType w:val="hybridMultilevel"/>
    <w:tmpl w:val="25C2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91DB0"/>
    <w:multiLevelType w:val="hybridMultilevel"/>
    <w:tmpl w:val="79EA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E58B3"/>
    <w:multiLevelType w:val="hybridMultilevel"/>
    <w:tmpl w:val="11AE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6650E"/>
    <w:multiLevelType w:val="hybridMultilevel"/>
    <w:tmpl w:val="2FB0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E3F90"/>
    <w:multiLevelType w:val="hybridMultilevel"/>
    <w:tmpl w:val="57141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67FB"/>
    <w:multiLevelType w:val="hybridMultilevel"/>
    <w:tmpl w:val="923E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032A9"/>
    <w:multiLevelType w:val="hybridMultilevel"/>
    <w:tmpl w:val="6486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30"/>
  </w:num>
  <w:num w:numId="5">
    <w:abstractNumId w:val="23"/>
  </w:num>
  <w:num w:numId="6">
    <w:abstractNumId w:val="13"/>
  </w:num>
  <w:num w:numId="7">
    <w:abstractNumId w:val="5"/>
  </w:num>
  <w:num w:numId="8">
    <w:abstractNumId w:val="3"/>
  </w:num>
  <w:num w:numId="9">
    <w:abstractNumId w:val="22"/>
  </w:num>
  <w:num w:numId="10">
    <w:abstractNumId w:val="8"/>
  </w:num>
  <w:num w:numId="11">
    <w:abstractNumId w:val="29"/>
  </w:num>
  <w:num w:numId="12">
    <w:abstractNumId w:val="2"/>
  </w:num>
  <w:num w:numId="13">
    <w:abstractNumId w:val="32"/>
  </w:num>
  <w:num w:numId="14">
    <w:abstractNumId w:val="14"/>
  </w:num>
  <w:num w:numId="15">
    <w:abstractNumId w:val="10"/>
  </w:num>
  <w:num w:numId="16">
    <w:abstractNumId w:val="20"/>
  </w:num>
  <w:num w:numId="17">
    <w:abstractNumId w:val="28"/>
  </w:num>
  <w:num w:numId="18">
    <w:abstractNumId w:val="9"/>
  </w:num>
  <w:num w:numId="19">
    <w:abstractNumId w:val="24"/>
  </w:num>
  <w:num w:numId="20">
    <w:abstractNumId w:val="21"/>
  </w:num>
  <w:num w:numId="21">
    <w:abstractNumId w:val="1"/>
  </w:num>
  <w:num w:numId="22">
    <w:abstractNumId w:val="19"/>
  </w:num>
  <w:num w:numId="23">
    <w:abstractNumId w:val="31"/>
  </w:num>
  <w:num w:numId="24">
    <w:abstractNumId w:val="11"/>
  </w:num>
  <w:num w:numId="25">
    <w:abstractNumId w:val="16"/>
  </w:num>
  <w:num w:numId="26">
    <w:abstractNumId w:val="0"/>
  </w:num>
  <w:num w:numId="27">
    <w:abstractNumId w:val="26"/>
  </w:num>
  <w:num w:numId="28">
    <w:abstractNumId w:val="15"/>
  </w:num>
  <w:num w:numId="29">
    <w:abstractNumId w:val="7"/>
  </w:num>
  <w:num w:numId="30">
    <w:abstractNumId w:val="12"/>
  </w:num>
  <w:num w:numId="31">
    <w:abstractNumId w:val="17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95681"/>
    <w:rsid w:val="000C046E"/>
    <w:rsid w:val="000C0C54"/>
    <w:rsid w:val="000D4FA6"/>
    <w:rsid w:val="000E3E2F"/>
    <w:rsid w:val="00130FDE"/>
    <w:rsid w:val="001718AE"/>
    <w:rsid w:val="00174497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16EEA"/>
    <w:rsid w:val="003528B1"/>
    <w:rsid w:val="00394284"/>
    <w:rsid w:val="00394DC0"/>
    <w:rsid w:val="00400510"/>
    <w:rsid w:val="0040057C"/>
    <w:rsid w:val="00400CFA"/>
    <w:rsid w:val="004542CD"/>
    <w:rsid w:val="0047451E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67B36"/>
    <w:rsid w:val="00670E77"/>
    <w:rsid w:val="006B356F"/>
    <w:rsid w:val="006C4374"/>
    <w:rsid w:val="006E02E1"/>
    <w:rsid w:val="00707941"/>
    <w:rsid w:val="0071723F"/>
    <w:rsid w:val="007502D8"/>
    <w:rsid w:val="007709BA"/>
    <w:rsid w:val="00773778"/>
    <w:rsid w:val="00776AA2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A1411"/>
    <w:rsid w:val="009A6510"/>
    <w:rsid w:val="009F1EBE"/>
    <w:rsid w:val="00A43A71"/>
    <w:rsid w:val="00A70ECA"/>
    <w:rsid w:val="00A8142C"/>
    <w:rsid w:val="00A83871"/>
    <w:rsid w:val="00AA3A20"/>
    <w:rsid w:val="00AD06AC"/>
    <w:rsid w:val="00AE2A71"/>
    <w:rsid w:val="00AE5466"/>
    <w:rsid w:val="00AF4FF5"/>
    <w:rsid w:val="00B44FDF"/>
    <w:rsid w:val="00B65629"/>
    <w:rsid w:val="00BB10EE"/>
    <w:rsid w:val="00BB3E91"/>
    <w:rsid w:val="00BB64B6"/>
    <w:rsid w:val="00BE5C21"/>
    <w:rsid w:val="00BE6125"/>
    <w:rsid w:val="00C13E75"/>
    <w:rsid w:val="00C334CE"/>
    <w:rsid w:val="00C5746C"/>
    <w:rsid w:val="00C7389B"/>
    <w:rsid w:val="00D07575"/>
    <w:rsid w:val="00D177AA"/>
    <w:rsid w:val="00D23DFE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43FE1"/>
    <w:rsid w:val="00E612B4"/>
    <w:rsid w:val="00E66B73"/>
    <w:rsid w:val="00E76B09"/>
    <w:rsid w:val="00E92207"/>
    <w:rsid w:val="00EB7BB1"/>
    <w:rsid w:val="00EC1037"/>
    <w:rsid w:val="00EF19A8"/>
    <w:rsid w:val="00F11253"/>
    <w:rsid w:val="00F11B34"/>
    <w:rsid w:val="00F209F9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CD3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9255971A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Francine Agyemang</cp:lastModifiedBy>
  <cp:revision>2</cp:revision>
  <cp:lastPrinted>2015-10-19T13:58:00Z</cp:lastPrinted>
  <dcterms:created xsi:type="dcterms:W3CDTF">2020-02-28T16:38:00Z</dcterms:created>
  <dcterms:modified xsi:type="dcterms:W3CDTF">2020-02-28T16:38:00Z</dcterms:modified>
</cp:coreProperties>
</file>