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6413"/>
      </w:tblGrid>
      <w:tr w:rsidR="000D4FA6" w:rsidTr="00865C9B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865C9B">
        <w:tc>
          <w:tcPr>
            <w:tcW w:w="2603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13" w:type="dxa"/>
          </w:tcPr>
          <w:p w:rsidR="000D4FA6" w:rsidRDefault="00865C9B" w:rsidP="00E208A3">
            <w:r>
              <w:t>24</w:t>
            </w:r>
            <w:r w:rsidR="006C271D">
              <w:t>/</w:t>
            </w:r>
            <w:r w:rsidR="00162697">
              <w:t>02</w:t>
            </w:r>
            <w:r w:rsidR="00A52CD4">
              <w:t>/20</w:t>
            </w:r>
          </w:p>
        </w:tc>
      </w:tr>
      <w:tr w:rsidR="000D4FA6" w:rsidTr="00865C9B">
        <w:tc>
          <w:tcPr>
            <w:tcW w:w="2603" w:type="dxa"/>
          </w:tcPr>
          <w:p w:rsidR="000D4FA6" w:rsidRDefault="000D4FA6">
            <w:r>
              <w:t>Date Due</w:t>
            </w:r>
          </w:p>
        </w:tc>
        <w:tc>
          <w:tcPr>
            <w:tcW w:w="6413" w:type="dxa"/>
          </w:tcPr>
          <w:p w:rsidR="000D4FA6" w:rsidRDefault="00865C9B" w:rsidP="00A52CD4">
            <w:r>
              <w:t>04</w:t>
            </w:r>
            <w:r w:rsidR="006C271D">
              <w:t>/02</w:t>
            </w:r>
            <w:r w:rsidR="00A52CD4">
              <w:t>/20</w:t>
            </w:r>
          </w:p>
        </w:tc>
      </w:tr>
      <w:tr w:rsidR="000D4FA6" w:rsidTr="00865C9B">
        <w:tc>
          <w:tcPr>
            <w:tcW w:w="2603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413" w:type="dxa"/>
          </w:tcPr>
          <w:p w:rsidR="00AC431D" w:rsidRDefault="00A52CD4" w:rsidP="00557489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 xml:space="preserve"> for extra home learning. </w:t>
            </w:r>
            <w:r w:rsidR="00C420E9">
              <w:t xml:space="preserve"> </w:t>
            </w:r>
            <w:r w:rsidR="00A36EC2">
              <w:t xml:space="preserve">Please ensure you are completing this at home. It consolidates the children’s learning that they have been doing in school. </w:t>
            </w:r>
          </w:p>
        </w:tc>
      </w:tr>
      <w:tr w:rsidR="000D4FA6" w:rsidTr="00865C9B">
        <w:tc>
          <w:tcPr>
            <w:tcW w:w="2603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413" w:type="dxa"/>
          </w:tcPr>
          <w:p w:rsidR="00A36EC2" w:rsidRDefault="00865C9B" w:rsidP="00865C9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brochure</w:t>
            </w:r>
          </w:p>
          <w:p w:rsidR="00865C9B" w:rsidRDefault="00865C9B" w:rsidP="00865C9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machine</w:t>
            </w:r>
          </w:p>
          <w:p w:rsidR="00865C9B" w:rsidRDefault="00865C9B" w:rsidP="00865C9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chef</w:t>
            </w:r>
          </w:p>
          <w:p w:rsidR="00865C9B" w:rsidRDefault="00865C9B" w:rsidP="00865C9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chalet</w:t>
            </w:r>
          </w:p>
          <w:p w:rsidR="00865C9B" w:rsidRDefault="00865C9B" w:rsidP="00865C9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chandelier</w:t>
            </w:r>
          </w:p>
          <w:p w:rsidR="00865C9B" w:rsidRDefault="00865C9B" w:rsidP="00865C9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crochet</w:t>
            </w:r>
          </w:p>
          <w:p w:rsidR="00865C9B" w:rsidRDefault="00865C9B" w:rsidP="00865C9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parachute</w:t>
            </w:r>
          </w:p>
          <w:p w:rsidR="00865C9B" w:rsidRDefault="00865C9B" w:rsidP="00865C9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moustache</w:t>
            </w:r>
          </w:p>
          <w:p w:rsidR="00865C9B" w:rsidRDefault="00865C9B" w:rsidP="00865C9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champagne</w:t>
            </w:r>
          </w:p>
          <w:p w:rsidR="00865C9B" w:rsidRDefault="00865C9B" w:rsidP="00865C9B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>
              <w:t>ricochet</w:t>
            </w:r>
          </w:p>
          <w:p w:rsidR="00865C9B" w:rsidRDefault="00865C9B" w:rsidP="00865C9B"/>
          <w:p w:rsidR="00C420E9" w:rsidRDefault="00C420E9" w:rsidP="00C420E9">
            <w:r>
              <w:t xml:space="preserve">Please check </w:t>
            </w:r>
            <w:proofErr w:type="spellStart"/>
            <w:r>
              <w:t>spellodrome</w:t>
            </w:r>
            <w:proofErr w:type="spellEnd"/>
            <w:r>
              <w:t xml:space="preserve"> for extra words. </w:t>
            </w:r>
          </w:p>
        </w:tc>
      </w:tr>
      <w:tr w:rsidR="000D4FA6" w:rsidTr="00865C9B">
        <w:tc>
          <w:tcPr>
            <w:tcW w:w="2603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1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  <w:bookmarkStart w:id="0" w:name="_GoBack"/>
            <w:bookmarkEnd w:id="0"/>
          </w:p>
        </w:tc>
      </w:tr>
      <w:tr w:rsidR="00DB53A5" w:rsidTr="00865C9B">
        <w:tc>
          <w:tcPr>
            <w:tcW w:w="2603" w:type="dxa"/>
          </w:tcPr>
          <w:p w:rsidR="00DB53A5" w:rsidRDefault="00DB53A5">
            <w:r>
              <w:t>Greek</w:t>
            </w:r>
          </w:p>
        </w:tc>
        <w:tc>
          <w:tcPr>
            <w:tcW w:w="641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65C9B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04F"/>
    <w:multiLevelType w:val="hybridMultilevel"/>
    <w:tmpl w:val="A5E8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925B0"/>
    <w:multiLevelType w:val="hybridMultilevel"/>
    <w:tmpl w:val="FE18A79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E0FE0"/>
    <w:multiLevelType w:val="hybridMultilevel"/>
    <w:tmpl w:val="623E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26D4"/>
    <w:multiLevelType w:val="hybridMultilevel"/>
    <w:tmpl w:val="B86A5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57A35FF3"/>
    <w:multiLevelType w:val="hybridMultilevel"/>
    <w:tmpl w:val="6A1AE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B6026"/>
    <w:multiLevelType w:val="hybridMultilevel"/>
    <w:tmpl w:val="AE8A5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75F4B"/>
    <w:multiLevelType w:val="hybridMultilevel"/>
    <w:tmpl w:val="F06AB9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53CA2"/>
    <w:multiLevelType w:val="hybridMultilevel"/>
    <w:tmpl w:val="85B8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23"/>
  </w:num>
  <w:num w:numId="5">
    <w:abstractNumId w:val="17"/>
  </w:num>
  <w:num w:numId="6">
    <w:abstractNumId w:val="12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22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18"/>
  </w:num>
  <w:num w:numId="18">
    <w:abstractNumId w:val="24"/>
  </w:num>
  <w:num w:numId="19">
    <w:abstractNumId w:val="20"/>
  </w:num>
  <w:num w:numId="20">
    <w:abstractNumId w:val="10"/>
  </w:num>
  <w:num w:numId="21">
    <w:abstractNumId w:val="14"/>
  </w:num>
  <w:num w:numId="22">
    <w:abstractNumId w:val="16"/>
  </w:num>
  <w:num w:numId="23">
    <w:abstractNumId w:val="5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62697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974A9"/>
    <w:rsid w:val="003D0093"/>
    <w:rsid w:val="00400510"/>
    <w:rsid w:val="00400CFA"/>
    <w:rsid w:val="004A45BD"/>
    <w:rsid w:val="00544544"/>
    <w:rsid w:val="00556E2D"/>
    <w:rsid w:val="00557489"/>
    <w:rsid w:val="005727C9"/>
    <w:rsid w:val="00586991"/>
    <w:rsid w:val="00593312"/>
    <w:rsid w:val="00593862"/>
    <w:rsid w:val="005B0BCE"/>
    <w:rsid w:val="005C5F02"/>
    <w:rsid w:val="006B2323"/>
    <w:rsid w:val="006B356F"/>
    <w:rsid w:val="006C271D"/>
    <w:rsid w:val="006C4374"/>
    <w:rsid w:val="006E02E1"/>
    <w:rsid w:val="00773778"/>
    <w:rsid w:val="0077767B"/>
    <w:rsid w:val="007B00E4"/>
    <w:rsid w:val="007D66F8"/>
    <w:rsid w:val="00855EC7"/>
    <w:rsid w:val="00865C9B"/>
    <w:rsid w:val="00880E5D"/>
    <w:rsid w:val="00890C04"/>
    <w:rsid w:val="008B7E30"/>
    <w:rsid w:val="00941647"/>
    <w:rsid w:val="009A6510"/>
    <w:rsid w:val="009F1EBE"/>
    <w:rsid w:val="00A36EC2"/>
    <w:rsid w:val="00A43A71"/>
    <w:rsid w:val="00A52CD4"/>
    <w:rsid w:val="00A8142C"/>
    <w:rsid w:val="00A83871"/>
    <w:rsid w:val="00AA3A20"/>
    <w:rsid w:val="00AC431D"/>
    <w:rsid w:val="00AD06AC"/>
    <w:rsid w:val="00AE5466"/>
    <w:rsid w:val="00AF4FF5"/>
    <w:rsid w:val="00B13F0D"/>
    <w:rsid w:val="00B6632B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5E29"/>
    <w:rsid w:val="00D66392"/>
    <w:rsid w:val="00DB53A5"/>
    <w:rsid w:val="00DD040B"/>
    <w:rsid w:val="00DD36D7"/>
    <w:rsid w:val="00DD4032"/>
    <w:rsid w:val="00DD47BD"/>
    <w:rsid w:val="00DF3E0E"/>
    <w:rsid w:val="00DF680D"/>
    <w:rsid w:val="00E208A3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B05D3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AF2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66CF33BA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2020-02-25T16:09:00Z</dcterms:created>
  <dcterms:modified xsi:type="dcterms:W3CDTF">2020-02-25T16:09:00Z</dcterms:modified>
</cp:coreProperties>
</file>