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6413"/>
      </w:tblGrid>
      <w:tr w:rsidR="000D4FA6" w:rsidTr="00E4317F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 w:rsidP="001B33F2">
            <w:pPr>
              <w:rPr>
                <w:b/>
              </w:rPr>
            </w:pPr>
            <w:r w:rsidRPr="00DB2C1D">
              <w:rPr>
                <w:b/>
              </w:rPr>
              <w:t>Date Set</w:t>
            </w:r>
          </w:p>
        </w:tc>
        <w:tc>
          <w:tcPr>
            <w:tcW w:w="6582" w:type="dxa"/>
          </w:tcPr>
          <w:p w:rsidR="00E810DE" w:rsidRDefault="00E03E9B" w:rsidP="00E03E9B">
            <w:r>
              <w:t>6</w:t>
            </w:r>
            <w:r w:rsidR="00054149">
              <w:t>.3.</w:t>
            </w:r>
            <w:r>
              <w:t>20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40BD7" w:rsidRDefault="00E23EF1" w:rsidP="00E03E9B">
            <w:r>
              <w:t>1</w:t>
            </w:r>
            <w:r w:rsidR="00E03E9B">
              <w:t>1</w:t>
            </w:r>
            <w:r w:rsidR="00054149">
              <w:t>.3.</w:t>
            </w:r>
            <w:r w:rsidR="00E03E9B">
              <w:t>20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Mathletics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C0E2A" w:rsidRPr="00104C11" w:rsidRDefault="00872124" w:rsidP="005E0B6F">
            <w:pPr>
              <w:rPr>
                <w:rFonts w:cstheme="minorHAnsi"/>
              </w:rPr>
            </w:pPr>
            <w:r w:rsidRPr="00104C11">
              <w:rPr>
                <w:rFonts w:cstheme="minorHAnsi"/>
              </w:rPr>
              <w:t xml:space="preserve">On </w:t>
            </w:r>
            <w:proofErr w:type="spellStart"/>
            <w:r w:rsidRPr="00104C11">
              <w:rPr>
                <w:rFonts w:cstheme="minorHAnsi"/>
              </w:rPr>
              <w:t>Matheletics</w:t>
            </w:r>
            <w:proofErr w:type="spellEnd"/>
            <w:r w:rsidRPr="00104C11">
              <w:rPr>
                <w:rFonts w:cstheme="minorHAnsi"/>
              </w:rPr>
              <w:t xml:space="preserve"> focus on </w:t>
            </w:r>
            <w:r w:rsidR="005E0B6F" w:rsidRPr="00104C11">
              <w:rPr>
                <w:rFonts w:cstheme="minorHAnsi"/>
              </w:rPr>
              <w:t xml:space="preserve">finding Greater than and Less Than and Rounding numbers to the nearest 10. Also focus on the properties of 2D and 3D shapes. </w:t>
            </w:r>
            <w:r w:rsidR="006E7984" w:rsidRPr="00104C11">
              <w:rPr>
                <w:rFonts w:cstheme="minorHAnsi"/>
              </w:rPr>
              <w:t>If</w:t>
            </w:r>
            <w:r w:rsidR="00642556" w:rsidRPr="00104C11">
              <w:rPr>
                <w:rFonts w:cstheme="minorHAnsi"/>
              </w:rPr>
              <w:t xml:space="preserve"> children are confident in the 2, 5 and 10 times tables please start learning the 3, 4 and 6 times tables.  </w:t>
            </w:r>
            <w:r w:rsidR="00BB10EE" w:rsidRPr="00104C11">
              <w:rPr>
                <w:rFonts w:cstheme="minorHAnsi"/>
              </w:rPr>
              <w:t>All activities can be found on matheletics.com. Every child has their username and passwords in their reading records.</w:t>
            </w:r>
          </w:p>
        </w:tc>
      </w:tr>
      <w:tr w:rsidR="007A3DF5" w:rsidTr="00E4317F">
        <w:trPr>
          <w:trHeight w:val="4228"/>
        </w:trPr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Spellodrome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7B00E4" w:rsidRPr="00DB2C1D" w:rsidRDefault="007B00E4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DB2C1D" w:rsidRPr="00DB2C1D" w:rsidRDefault="00DB2C1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Writing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104C11" w:rsidRPr="00104C11" w:rsidRDefault="00104C11" w:rsidP="00104C11">
            <w:pPr>
              <w:rPr>
                <w:rFonts w:eastAsia="Calibri" w:cstheme="minorHAnsi"/>
              </w:rPr>
            </w:pPr>
            <w:r w:rsidRPr="00104C11">
              <w:rPr>
                <w:rFonts w:eastAsia="Calibri" w:cstheme="minorHAnsi"/>
              </w:rPr>
              <w:t>In literacy this week we have been writing our own ‘Explanation Texts’ on the life cycle of a butterfly. We have learnt that Explanation Texts explain to us how a process works. For your writing challenge this week we would like you to create an Explanation Text on the life cycle of a frog. You need to include in your writing:</w:t>
            </w:r>
          </w:p>
          <w:p w:rsidR="00104C11" w:rsidRPr="00104C11" w:rsidRDefault="00104C11" w:rsidP="00104C11">
            <w:pPr>
              <w:numPr>
                <w:ilvl w:val="0"/>
                <w:numId w:val="27"/>
              </w:numPr>
              <w:rPr>
                <w:rFonts w:eastAsia="Calibri" w:cstheme="minorHAnsi"/>
              </w:rPr>
            </w:pPr>
            <w:r w:rsidRPr="00104C11">
              <w:rPr>
                <w:rFonts w:eastAsia="Calibri" w:cstheme="minorHAnsi"/>
              </w:rPr>
              <w:t>Pictures/diagrams of each step of the cycle</w:t>
            </w:r>
          </w:p>
          <w:p w:rsidR="00104C11" w:rsidRPr="00104C11" w:rsidRDefault="00104C11" w:rsidP="00104C11">
            <w:pPr>
              <w:numPr>
                <w:ilvl w:val="0"/>
                <w:numId w:val="27"/>
              </w:numPr>
              <w:rPr>
                <w:rFonts w:eastAsia="Calibri" w:cstheme="minorHAnsi"/>
              </w:rPr>
            </w:pPr>
            <w:r w:rsidRPr="00104C11">
              <w:rPr>
                <w:rFonts w:eastAsia="Calibri" w:cstheme="minorHAnsi"/>
              </w:rPr>
              <w:t>Ordered paragraphs/sections</w:t>
            </w:r>
          </w:p>
          <w:p w:rsidR="00104C11" w:rsidRPr="00104C11" w:rsidRDefault="00104C11" w:rsidP="00104C11">
            <w:pPr>
              <w:numPr>
                <w:ilvl w:val="0"/>
                <w:numId w:val="27"/>
              </w:numPr>
              <w:rPr>
                <w:rFonts w:eastAsia="Calibri" w:cstheme="minorHAnsi"/>
              </w:rPr>
            </w:pPr>
            <w:r w:rsidRPr="00104C11">
              <w:rPr>
                <w:rFonts w:eastAsia="Calibri" w:cstheme="minorHAnsi"/>
              </w:rPr>
              <w:t xml:space="preserve">Joining words (because, this means, so </w:t>
            </w:r>
            <w:proofErr w:type="spellStart"/>
            <w:r w:rsidRPr="00104C11">
              <w:rPr>
                <w:rFonts w:eastAsia="Calibri" w:cstheme="minorHAnsi"/>
              </w:rPr>
              <w:t>etc</w:t>
            </w:r>
            <w:proofErr w:type="spellEnd"/>
            <w:r w:rsidRPr="00104C11">
              <w:rPr>
                <w:rFonts w:eastAsia="Calibri" w:cstheme="minorHAnsi"/>
              </w:rPr>
              <w:t xml:space="preserve">) </w:t>
            </w:r>
          </w:p>
          <w:p w:rsidR="00104C11" w:rsidRPr="00104C11" w:rsidRDefault="00104C11" w:rsidP="00104C11">
            <w:pPr>
              <w:numPr>
                <w:ilvl w:val="0"/>
                <w:numId w:val="27"/>
              </w:numPr>
              <w:rPr>
                <w:rFonts w:eastAsia="Calibri" w:cstheme="minorHAnsi"/>
              </w:rPr>
            </w:pPr>
            <w:r w:rsidRPr="00104C11">
              <w:rPr>
                <w:rFonts w:eastAsia="Calibri" w:cstheme="minorHAnsi"/>
              </w:rPr>
              <w:t xml:space="preserve">Comparative words (brighter, smaller, stronger </w:t>
            </w:r>
            <w:proofErr w:type="spellStart"/>
            <w:r w:rsidRPr="00104C11">
              <w:rPr>
                <w:rFonts w:eastAsia="Calibri" w:cstheme="minorHAnsi"/>
              </w:rPr>
              <w:t>etc</w:t>
            </w:r>
            <w:proofErr w:type="spellEnd"/>
            <w:r w:rsidRPr="00104C11">
              <w:rPr>
                <w:rFonts w:eastAsia="Calibri" w:cstheme="minorHAnsi"/>
              </w:rPr>
              <w:t xml:space="preserve">) </w:t>
            </w:r>
          </w:p>
          <w:p w:rsidR="00104C11" w:rsidRPr="00104C11" w:rsidRDefault="00104C11" w:rsidP="00104C11">
            <w:pPr>
              <w:numPr>
                <w:ilvl w:val="0"/>
                <w:numId w:val="27"/>
              </w:numPr>
              <w:rPr>
                <w:rFonts w:eastAsia="Calibri" w:cstheme="minorHAnsi"/>
              </w:rPr>
            </w:pPr>
            <w:r w:rsidRPr="00104C11">
              <w:rPr>
                <w:rFonts w:eastAsia="Calibri" w:cstheme="minorHAnsi"/>
              </w:rPr>
              <w:t xml:space="preserve">Technical vocabulary (tadpole, spawn </w:t>
            </w:r>
            <w:proofErr w:type="spellStart"/>
            <w:r w:rsidRPr="00104C11">
              <w:rPr>
                <w:rFonts w:eastAsia="Calibri" w:cstheme="minorHAnsi"/>
              </w:rPr>
              <w:t>etc</w:t>
            </w:r>
            <w:proofErr w:type="spellEnd"/>
            <w:r w:rsidRPr="00104C11">
              <w:rPr>
                <w:rFonts w:eastAsia="Calibri" w:cstheme="minorHAnsi"/>
              </w:rPr>
              <w:t xml:space="preserve">) </w:t>
            </w:r>
          </w:p>
          <w:p w:rsidR="00104C11" w:rsidRPr="00104C11" w:rsidRDefault="00104C11" w:rsidP="00104C11">
            <w:pPr>
              <w:numPr>
                <w:ilvl w:val="0"/>
                <w:numId w:val="27"/>
              </w:numPr>
              <w:rPr>
                <w:rFonts w:eastAsia="Calibri" w:cstheme="minorHAnsi"/>
              </w:rPr>
            </w:pPr>
            <w:r w:rsidRPr="00104C11">
              <w:rPr>
                <w:rFonts w:eastAsia="Calibri" w:cstheme="minorHAnsi"/>
              </w:rPr>
              <w:t xml:space="preserve">Full stops and capital letters in the correct places. </w:t>
            </w:r>
          </w:p>
          <w:p w:rsidR="00104C11" w:rsidRDefault="00104C11" w:rsidP="00104C11">
            <w:pPr>
              <w:rPr>
                <w:rFonts w:eastAsia="Calibri" w:cstheme="minorHAnsi"/>
              </w:rPr>
            </w:pPr>
          </w:p>
          <w:p w:rsidR="00104C11" w:rsidRPr="00104C11" w:rsidRDefault="00104C11" w:rsidP="00104C11">
            <w:pPr>
              <w:rPr>
                <w:rFonts w:eastAsia="Calibri" w:cstheme="minorHAnsi"/>
                <w:b/>
              </w:rPr>
            </w:pPr>
            <w:bookmarkStart w:id="0" w:name="_GoBack"/>
            <w:bookmarkEnd w:id="0"/>
            <w:r w:rsidRPr="00104C11">
              <w:rPr>
                <w:rFonts w:eastAsia="Calibri" w:cstheme="minorHAnsi"/>
              </w:rPr>
              <w:t xml:space="preserve">Present your learning in a creative way and </w:t>
            </w:r>
            <w:r w:rsidRPr="00104C11">
              <w:rPr>
                <w:rFonts w:eastAsia="Calibri" w:cstheme="minorHAnsi"/>
                <w:b/>
              </w:rPr>
              <w:t>write at least a page for your explanation text.</w:t>
            </w:r>
          </w:p>
          <w:p w:rsidR="00104C11" w:rsidRPr="00104C11" w:rsidRDefault="00104C11" w:rsidP="00104C11">
            <w:pPr>
              <w:rPr>
                <w:rFonts w:eastAsia="Calibri" w:cstheme="minorHAnsi"/>
              </w:rPr>
            </w:pPr>
          </w:p>
          <w:p w:rsidR="00104C11" w:rsidRPr="00104C11" w:rsidRDefault="00104C11" w:rsidP="00104C11">
            <w:pPr>
              <w:rPr>
                <w:rFonts w:eastAsia="Calibri" w:cstheme="minorHAnsi"/>
                <w:b/>
              </w:rPr>
            </w:pPr>
            <w:r w:rsidRPr="00104C11">
              <w:rPr>
                <w:rFonts w:eastAsia="Calibri" w:cstheme="minorHAnsi"/>
                <w:b/>
              </w:rPr>
              <w:t>Spellings to learn this week:</w:t>
            </w:r>
          </w:p>
          <w:p w:rsidR="00104C11" w:rsidRPr="00104C11" w:rsidRDefault="00104C11" w:rsidP="00104C11">
            <w:pPr>
              <w:numPr>
                <w:ilvl w:val="0"/>
                <w:numId w:val="32"/>
              </w:numPr>
              <w:contextualSpacing/>
              <w:rPr>
                <w:rFonts w:eastAsia="Calibri" w:cstheme="minorHAnsi"/>
              </w:rPr>
            </w:pPr>
            <w:r w:rsidRPr="00104C11">
              <w:rPr>
                <w:rFonts w:eastAsia="Calibri" w:cstheme="minorHAnsi"/>
              </w:rPr>
              <w:t>word</w:t>
            </w:r>
          </w:p>
          <w:p w:rsidR="00104C11" w:rsidRPr="00104C11" w:rsidRDefault="00104C11" w:rsidP="00104C11">
            <w:pPr>
              <w:numPr>
                <w:ilvl w:val="0"/>
                <w:numId w:val="32"/>
              </w:numPr>
              <w:contextualSpacing/>
              <w:rPr>
                <w:rFonts w:eastAsia="Calibri" w:cstheme="minorHAnsi"/>
              </w:rPr>
            </w:pPr>
            <w:r w:rsidRPr="00104C11">
              <w:rPr>
                <w:rFonts w:eastAsia="Calibri" w:cstheme="minorHAnsi"/>
              </w:rPr>
              <w:t>work</w:t>
            </w:r>
          </w:p>
          <w:p w:rsidR="00104C11" w:rsidRPr="00104C11" w:rsidRDefault="00104C11" w:rsidP="00104C11">
            <w:pPr>
              <w:numPr>
                <w:ilvl w:val="0"/>
                <w:numId w:val="32"/>
              </w:numPr>
              <w:contextualSpacing/>
              <w:rPr>
                <w:rFonts w:eastAsia="Calibri" w:cstheme="minorHAnsi"/>
              </w:rPr>
            </w:pPr>
            <w:r w:rsidRPr="00104C11">
              <w:rPr>
                <w:rFonts w:eastAsia="Calibri" w:cstheme="minorHAnsi"/>
              </w:rPr>
              <w:t>worm</w:t>
            </w:r>
          </w:p>
          <w:p w:rsidR="00104C11" w:rsidRPr="00104C11" w:rsidRDefault="00104C11" w:rsidP="00104C11">
            <w:pPr>
              <w:numPr>
                <w:ilvl w:val="0"/>
                <w:numId w:val="32"/>
              </w:numPr>
              <w:contextualSpacing/>
              <w:rPr>
                <w:rFonts w:eastAsia="Calibri" w:cstheme="minorHAnsi"/>
              </w:rPr>
            </w:pPr>
            <w:r w:rsidRPr="00104C11">
              <w:rPr>
                <w:rFonts w:eastAsia="Calibri" w:cstheme="minorHAnsi"/>
              </w:rPr>
              <w:t>world</w:t>
            </w:r>
          </w:p>
          <w:p w:rsidR="00104C11" w:rsidRPr="00104C11" w:rsidRDefault="00104C11" w:rsidP="00104C11">
            <w:pPr>
              <w:numPr>
                <w:ilvl w:val="0"/>
                <w:numId w:val="32"/>
              </w:numPr>
              <w:contextualSpacing/>
              <w:rPr>
                <w:rFonts w:eastAsia="Calibri" w:cstheme="minorHAnsi"/>
              </w:rPr>
            </w:pPr>
            <w:r w:rsidRPr="00104C11">
              <w:rPr>
                <w:rFonts w:eastAsia="Calibri" w:cstheme="minorHAnsi"/>
              </w:rPr>
              <w:t>worth</w:t>
            </w:r>
          </w:p>
          <w:p w:rsidR="00513B94" w:rsidRPr="00104C11" w:rsidRDefault="00513B94" w:rsidP="00104C11">
            <w:pPr>
              <w:shd w:val="clear" w:color="auto" w:fill="FFFFFF"/>
              <w:rPr>
                <w:rFonts w:cstheme="minorHAnsi"/>
              </w:rPr>
            </w:pP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 w:rsidP="00DB2C1D">
            <w:pPr>
              <w:rPr>
                <w:i/>
              </w:rPr>
            </w:pPr>
            <w:r w:rsidRPr="00287ACD">
              <w:rPr>
                <w:i/>
              </w:rPr>
              <w:t>KS</w:t>
            </w:r>
            <w:r w:rsidR="00DB2C1D">
              <w:rPr>
                <w:i/>
              </w:rPr>
              <w:t>1 2</w:t>
            </w:r>
            <w:r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:rsidR="00287ACD" w:rsidRDefault="00642556" w:rsidP="006E7984">
            <w:r>
              <w:t>Date Set:</w:t>
            </w:r>
            <w:r w:rsidR="000D4FA6">
              <w:t xml:space="preserve">          </w:t>
            </w:r>
            <w:r w:rsidR="006E7984">
              <w:t xml:space="preserve">                                                 </w:t>
            </w:r>
            <w:r w:rsidR="000D4FA6">
              <w:t>Date Due:</w:t>
            </w:r>
            <w:r>
              <w:t xml:space="preserve"> </w:t>
            </w:r>
          </w:p>
        </w:tc>
      </w:tr>
      <w:tr w:rsidR="007A3DF5" w:rsidTr="00E4317F">
        <w:tc>
          <w:tcPr>
            <w:tcW w:w="2660" w:type="dxa"/>
          </w:tcPr>
          <w:p w:rsidR="00DB53A5" w:rsidRPr="00DB2C1D" w:rsidRDefault="00DB53A5">
            <w:pPr>
              <w:rPr>
                <w:b/>
              </w:rPr>
            </w:pPr>
            <w:r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104C11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8AE" w:rsidSect="00E0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A17"/>
    <w:multiLevelType w:val="hybridMultilevel"/>
    <w:tmpl w:val="D5802EAE"/>
    <w:lvl w:ilvl="0" w:tplc="F24E44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1A4B"/>
    <w:multiLevelType w:val="hybridMultilevel"/>
    <w:tmpl w:val="D724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70653"/>
    <w:multiLevelType w:val="hybridMultilevel"/>
    <w:tmpl w:val="5C186CCE"/>
    <w:lvl w:ilvl="0" w:tplc="9F88B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A0F5D"/>
    <w:multiLevelType w:val="hybridMultilevel"/>
    <w:tmpl w:val="39ACC74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3147A"/>
    <w:multiLevelType w:val="hybridMultilevel"/>
    <w:tmpl w:val="95DEDB74"/>
    <w:lvl w:ilvl="0" w:tplc="BEFC7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10869"/>
    <w:multiLevelType w:val="hybridMultilevel"/>
    <w:tmpl w:val="29B2FE26"/>
    <w:lvl w:ilvl="0" w:tplc="41860B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A7FD3"/>
    <w:multiLevelType w:val="hybridMultilevel"/>
    <w:tmpl w:val="7C427B5C"/>
    <w:lvl w:ilvl="0" w:tplc="4288BA5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86F14"/>
    <w:multiLevelType w:val="hybridMultilevel"/>
    <w:tmpl w:val="06765A8A"/>
    <w:lvl w:ilvl="0" w:tplc="A8AC3A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6EFD"/>
    <w:multiLevelType w:val="hybridMultilevel"/>
    <w:tmpl w:val="7F9ADD2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F73E90"/>
    <w:multiLevelType w:val="hybridMultilevel"/>
    <w:tmpl w:val="965006B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455C1"/>
    <w:multiLevelType w:val="hybridMultilevel"/>
    <w:tmpl w:val="1A6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67FB7"/>
    <w:multiLevelType w:val="hybridMultilevel"/>
    <w:tmpl w:val="D2A6B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636"/>
    <w:multiLevelType w:val="hybridMultilevel"/>
    <w:tmpl w:val="D03AD3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3"/>
  </w:num>
  <w:num w:numId="4">
    <w:abstractNumId w:val="27"/>
  </w:num>
  <w:num w:numId="5">
    <w:abstractNumId w:val="23"/>
  </w:num>
  <w:num w:numId="6">
    <w:abstractNumId w:val="12"/>
  </w:num>
  <w:num w:numId="7">
    <w:abstractNumId w:val="5"/>
  </w:num>
  <w:num w:numId="8">
    <w:abstractNumId w:val="2"/>
  </w:num>
  <w:num w:numId="9">
    <w:abstractNumId w:val="22"/>
  </w:num>
  <w:num w:numId="10">
    <w:abstractNumId w:val="10"/>
  </w:num>
  <w:num w:numId="11">
    <w:abstractNumId w:val="26"/>
  </w:num>
  <w:num w:numId="12">
    <w:abstractNumId w:val="24"/>
  </w:num>
  <w:num w:numId="13">
    <w:abstractNumId w:val="13"/>
  </w:num>
  <w:num w:numId="14">
    <w:abstractNumId w:val="11"/>
  </w:num>
  <w:num w:numId="15">
    <w:abstractNumId w:val="18"/>
  </w:num>
  <w:num w:numId="16">
    <w:abstractNumId w:val="21"/>
  </w:num>
  <w:num w:numId="17">
    <w:abstractNumId w:val="8"/>
  </w:num>
  <w:num w:numId="18">
    <w:abstractNumId w:val="16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6"/>
  </w:num>
  <w:num w:numId="22">
    <w:abstractNumId w:val="20"/>
  </w:num>
  <w:num w:numId="23">
    <w:abstractNumId w:val="15"/>
  </w:num>
  <w:num w:numId="24">
    <w:abstractNumId w:val="19"/>
  </w:num>
  <w:num w:numId="25">
    <w:abstractNumId w:val="7"/>
  </w:num>
  <w:num w:numId="26">
    <w:abstractNumId w:val="14"/>
  </w:num>
  <w:num w:numId="27">
    <w:abstractNumId w:val="1"/>
  </w:num>
  <w:num w:numId="28">
    <w:abstractNumId w:val="9"/>
  </w:num>
  <w:num w:numId="29">
    <w:abstractNumId w:val="4"/>
  </w:num>
  <w:num w:numId="30">
    <w:abstractNumId w:val="0"/>
  </w:num>
  <w:num w:numId="31">
    <w:abstractNumId w:val="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17510"/>
    <w:rsid w:val="000278D3"/>
    <w:rsid w:val="00033DE2"/>
    <w:rsid w:val="00040BD7"/>
    <w:rsid w:val="00050438"/>
    <w:rsid w:val="000506C1"/>
    <w:rsid w:val="00054149"/>
    <w:rsid w:val="000C046E"/>
    <w:rsid w:val="000D4FA6"/>
    <w:rsid w:val="000E1AB9"/>
    <w:rsid w:val="000E3E2F"/>
    <w:rsid w:val="00104C11"/>
    <w:rsid w:val="00110344"/>
    <w:rsid w:val="0012180B"/>
    <w:rsid w:val="00134CE3"/>
    <w:rsid w:val="00150DB2"/>
    <w:rsid w:val="001718AE"/>
    <w:rsid w:val="00183C79"/>
    <w:rsid w:val="001A2439"/>
    <w:rsid w:val="001B0E1F"/>
    <w:rsid w:val="001B33F2"/>
    <w:rsid w:val="001C1267"/>
    <w:rsid w:val="00231375"/>
    <w:rsid w:val="00241458"/>
    <w:rsid w:val="002417D7"/>
    <w:rsid w:val="002433B3"/>
    <w:rsid w:val="0024644B"/>
    <w:rsid w:val="002535C1"/>
    <w:rsid w:val="0028228D"/>
    <w:rsid w:val="00287ACD"/>
    <w:rsid w:val="00297B1F"/>
    <w:rsid w:val="002A1F91"/>
    <w:rsid w:val="002A65C1"/>
    <w:rsid w:val="002C0E2A"/>
    <w:rsid w:val="002D2567"/>
    <w:rsid w:val="002F1E5C"/>
    <w:rsid w:val="00311FEF"/>
    <w:rsid w:val="00372679"/>
    <w:rsid w:val="00383F1B"/>
    <w:rsid w:val="003B115B"/>
    <w:rsid w:val="003D6894"/>
    <w:rsid w:val="00400510"/>
    <w:rsid w:val="00400CFA"/>
    <w:rsid w:val="004333BC"/>
    <w:rsid w:val="004A0AF8"/>
    <w:rsid w:val="004A45BD"/>
    <w:rsid w:val="004C01D3"/>
    <w:rsid w:val="00500E73"/>
    <w:rsid w:val="00513B94"/>
    <w:rsid w:val="00556E2D"/>
    <w:rsid w:val="005727C9"/>
    <w:rsid w:val="00590C77"/>
    <w:rsid w:val="00593312"/>
    <w:rsid w:val="00593862"/>
    <w:rsid w:val="005B0BCE"/>
    <w:rsid w:val="005B7741"/>
    <w:rsid w:val="005E0B6F"/>
    <w:rsid w:val="005F3EF4"/>
    <w:rsid w:val="00602BBB"/>
    <w:rsid w:val="00642556"/>
    <w:rsid w:val="006500DC"/>
    <w:rsid w:val="00653D7C"/>
    <w:rsid w:val="00666FA9"/>
    <w:rsid w:val="006B356F"/>
    <w:rsid w:val="006B4058"/>
    <w:rsid w:val="006C4374"/>
    <w:rsid w:val="006E02E1"/>
    <w:rsid w:val="006E7984"/>
    <w:rsid w:val="00730539"/>
    <w:rsid w:val="00737980"/>
    <w:rsid w:val="00747E29"/>
    <w:rsid w:val="00773778"/>
    <w:rsid w:val="007A3DF5"/>
    <w:rsid w:val="007B00E4"/>
    <w:rsid w:val="007C5E12"/>
    <w:rsid w:val="007C63D0"/>
    <w:rsid w:val="007E1C6C"/>
    <w:rsid w:val="00826A0B"/>
    <w:rsid w:val="00855EC7"/>
    <w:rsid w:val="00872124"/>
    <w:rsid w:val="00880E5D"/>
    <w:rsid w:val="00890C04"/>
    <w:rsid w:val="008A65CD"/>
    <w:rsid w:val="008B7E30"/>
    <w:rsid w:val="008F0ED3"/>
    <w:rsid w:val="008F1812"/>
    <w:rsid w:val="00936B44"/>
    <w:rsid w:val="00937D93"/>
    <w:rsid w:val="00941647"/>
    <w:rsid w:val="00942358"/>
    <w:rsid w:val="009604E2"/>
    <w:rsid w:val="00984310"/>
    <w:rsid w:val="00997B87"/>
    <w:rsid w:val="009A6510"/>
    <w:rsid w:val="009E22BA"/>
    <w:rsid w:val="009E3649"/>
    <w:rsid w:val="009F1EBE"/>
    <w:rsid w:val="00A43A71"/>
    <w:rsid w:val="00A8142C"/>
    <w:rsid w:val="00A83871"/>
    <w:rsid w:val="00AA3A20"/>
    <w:rsid w:val="00AA3B58"/>
    <w:rsid w:val="00AC3E5B"/>
    <w:rsid w:val="00AD06AC"/>
    <w:rsid w:val="00AF4FF5"/>
    <w:rsid w:val="00B02827"/>
    <w:rsid w:val="00B46465"/>
    <w:rsid w:val="00B715BA"/>
    <w:rsid w:val="00BB10EE"/>
    <w:rsid w:val="00BB3E91"/>
    <w:rsid w:val="00BE5C21"/>
    <w:rsid w:val="00C01368"/>
    <w:rsid w:val="00C334CE"/>
    <w:rsid w:val="00C946D6"/>
    <w:rsid w:val="00D022AC"/>
    <w:rsid w:val="00D07575"/>
    <w:rsid w:val="00D4635C"/>
    <w:rsid w:val="00D66392"/>
    <w:rsid w:val="00DB2C1D"/>
    <w:rsid w:val="00DB346A"/>
    <w:rsid w:val="00DB53A5"/>
    <w:rsid w:val="00DD36D7"/>
    <w:rsid w:val="00DD47BD"/>
    <w:rsid w:val="00DF680D"/>
    <w:rsid w:val="00E03E9B"/>
    <w:rsid w:val="00E03EC8"/>
    <w:rsid w:val="00E23EF1"/>
    <w:rsid w:val="00E270BD"/>
    <w:rsid w:val="00E4317F"/>
    <w:rsid w:val="00E507FE"/>
    <w:rsid w:val="00E55670"/>
    <w:rsid w:val="00E56357"/>
    <w:rsid w:val="00E612B4"/>
    <w:rsid w:val="00E810DE"/>
    <w:rsid w:val="00EB266F"/>
    <w:rsid w:val="00EB7BB1"/>
    <w:rsid w:val="00EC1037"/>
    <w:rsid w:val="00EF19A8"/>
    <w:rsid w:val="00F11253"/>
    <w:rsid w:val="00F23CD1"/>
    <w:rsid w:val="00F26FBD"/>
    <w:rsid w:val="00F50F0A"/>
    <w:rsid w:val="00F53428"/>
    <w:rsid w:val="00F66427"/>
    <w:rsid w:val="00F866F5"/>
    <w:rsid w:val="00F95276"/>
    <w:rsid w:val="00F9730B"/>
    <w:rsid w:val="00FC0DB9"/>
    <w:rsid w:val="00FC11A2"/>
    <w:rsid w:val="00FD1886"/>
    <w:rsid w:val="00FE6939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DEFB7"/>
  <w15:docId w15:val="{766F4966-3D95-4F39-8DC7-2D94FDD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48DC5176</Template>
  <TotalTime>10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14</cp:revision>
  <cp:lastPrinted>2015-10-19T13:58:00Z</cp:lastPrinted>
  <dcterms:created xsi:type="dcterms:W3CDTF">2019-02-15T16:06:00Z</dcterms:created>
  <dcterms:modified xsi:type="dcterms:W3CDTF">2019-12-17T14:31:00Z</dcterms:modified>
</cp:coreProperties>
</file>