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9C09EB" w:rsidP="005E6C2A">
            <w:r>
              <w:t>1</w:t>
            </w:r>
            <w:r w:rsidR="005E6C2A">
              <w:t>3</w:t>
            </w:r>
            <w:r w:rsidR="00054149">
              <w:t>.3.</w:t>
            </w:r>
            <w:r w:rsidR="005E6C2A">
              <w:t>20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5E6C2A" w:rsidP="005E6C2A">
            <w:r>
              <w:t>18</w:t>
            </w:r>
            <w:r w:rsidR="00054149">
              <w:t>.3.</w:t>
            </w:r>
            <w:r>
              <w:t>20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4F68C3" w:rsidRDefault="00872124" w:rsidP="00605487">
            <w:pPr>
              <w:rPr>
                <w:rFonts w:cstheme="minorHAnsi"/>
              </w:rPr>
            </w:pPr>
            <w:r w:rsidRPr="004F68C3">
              <w:rPr>
                <w:rFonts w:cstheme="minorHAnsi"/>
              </w:rPr>
              <w:t xml:space="preserve">On </w:t>
            </w:r>
            <w:proofErr w:type="spellStart"/>
            <w:r w:rsidRPr="004F68C3">
              <w:rPr>
                <w:rFonts w:cstheme="minorHAnsi"/>
              </w:rPr>
              <w:t>Matheletics</w:t>
            </w:r>
            <w:proofErr w:type="spellEnd"/>
            <w:r w:rsidRPr="004F68C3">
              <w:rPr>
                <w:rFonts w:cstheme="minorHAnsi"/>
              </w:rPr>
              <w:t xml:space="preserve"> focus on </w:t>
            </w:r>
            <w:r w:rsidR="00605487" w:rsidRPr="004F68C3">
              <w:rPr>
                <w:rFonts w:cstheme="minorHAnsi"/>
              </w:rPr>
              <w:t xml:space="preserve">estimating numbers and calculations as well as finding the inverse (opposite) of number calculations to check that answers are correct. </w:t>
            </w:r>
            <w:r w:rsidR="006E7984" w:rsidRPr="004F68C3">
              <w:rPr>
                <w:rFonts w:cstheme="minorHAnsi"/>
              </w:rPr>
              <w:t>If</w:t>
            </w:r>
            <w:r w:rsidR="00642556" w:rsidRPr="004F68C3">
              <w:rPr>
                <w:rFonts w:cstheme="minorHAnsi"/>
              </w:rPr>
              <w:t xml:space="preserve"> children are confident in the 2, 5 and 10 times tables please start learning the 3, 4 and 6 times tables.  </w:t>
            </w:r>
            <w:r w:rsidR="00BB10EE" w:rsidRPr="004F68C3">
              <w:rPr>
                <w:rFonts w:cstheme="minorHAnsi"/>
              </w:rPr>
              <w:t>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4F68C3" w:rsidRPr="004F68C3" w:rsidRDefault="004F68C3" w:rsidP="004F68C3">
            <w:pPr>
              <w:rPr>
                <w:rFonts w:eastAsia="Calibri" w:cstheme="minorHAnsi"/>
              </w:rPr>
            </w:pPr>
            <w:r w:rsidRPr="004F68C3">
              <w:rPr>
                <w:rFonts w:eastAsia="Calibri" w:cstheme="minorHAnsi"/>
              </w:rPr>
              <w:t xml:space="preserve">This week in literacy we have read and explored the story of the Brave Beast by Chris Judge.  </w:t>
            </w:r>
          </w:p>
          <w:p w:rsidR="004F68C3" w:rsidRDefault="004F68C3" w:rsidP="004F68C3">
            <w:pPr>
              <w:rPr>
                <w:rFonts w:eastAsia="Calibri" w:cstheme="minorHAnsi"/>
              </w:rPr>
            </w:pPr>
            <w:r w:rsidRPr="004F68C3">
              <w:rPr>
                <w:rFonts w:eastAsia="Calibri" w:cstheme="minorHAnsi"/>
              </w:rPr>
              <w:t xml:space="preserve">For your writing challenge you need to write a character profile for one of the beasts living in a different country. You need to include in your writing: </w:t>
            </w:r>
          </w:p>
          <w:p w:rsidR="009529CD" w:rsidRPr="004F68C3" w:rsidRDefault="009529CD" w:rsidP="004F68C3">
            <w:pPr>
              <w:rPr>
                <w:rFonts w:eastAsia="Calibri" w:cstheme="minorHAnsi"/>
              </w:rPr>
            </w:pPr>
            <w:bookmarkStart w:id="0" w:name="_GoBack"/>
            <w:bookmarkEnd w:id="0"/>
          </w:p>
          <w:p w:rsidR="004F68C3" w:rsidRPr="004F68C3" w:rsidRDefault="004F68C3" w:rsidP="004F68C3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4F68C3">
              <w:rPr>
                <w:rFonts w:eastAsia="Calibri" w:cstheme="minorHAnsi"/>
              </w:rPr>
              <w:t xml:space="preserve">A description of what they look like  </w:t>
            </w:r>
          </w:p>
          <w:p w:rsidR="004F68C3" w:rsidRPr="004F68C3" w:rsidRDefault="004F68C3" w:rsidP="004F68C3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4F68C3">
              <w:rPr>
                <w:rFonts w:eastAsia="Calibri" w:cstheme="minorHAnsi"/>
              </w:rPr>
              <w:t>A description of what they enjoy doing</w:t>
            </w:r>
          </w:p>
          <w:p w:rsidR="004F68C3" w:rsidRPr="004F68C3" w:rsidRDefault="004F68C3" w:rsidP="004F68C3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4F68C3">
              <w:rPr>
                <w:rFonts w:eastAsia="Calibri" w:cstheme="minorHAnsi"/>
              </w:rPr>
              <w:t xml:space="preserve">A description of their personality (what type of person are they?) </w:t>
            </w:r>
          </w:p>
          <w:p w:rsidR="004F68C3" w:rsidRPr="004F68C3" w:rsidRDefault="004F68C3" w:rsidP="004F68C3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4F68C3">
              <w:rPr>
                <w:rFonts w:eastAsia="Calibri" w:cstheme="minorHAnsi"/>
              </w:rPr>
              <w:t xml:space="preserve">Sentences that make sense. </w:t>
            </w:r>
          </w:p>
          <w:p w:rsidR="004F68C3" w:rsidRPr="004F68C3" w:rsidRDefault="004F68C3" w:rsidP="004F68C3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4F68C3">
              <w:rPr>
                <w:rFonts w:eastAsia="Calibri" w:cstheme="minorHAnsi"/>
              </w:rPr>
              <w:t xml:space="preserve">Punctuation in the correct places e.g. full stops and capital letters. </w:t>
            </w:r>
          </w:p>
          <w:p w:rsidR="004F68C3" w:rsidRDefault="004F68C3" w:rsidP="004F68C3">
            <w:pPr>
              <w:rPr>
                <w:rFonts w:eastAsia="Calibri" w:cstheme="minorHAnsi"/>
                <w:b/>
              </w:rPr>
            </w:pPr>
            <w:r w:rsidRPr="004F68C3">
              <w:rPr>
                <w:rFonts w:eastAsia="Calibri" w:cstheme="minorHAnsi"/>
                <w:b/>
              </w:rPr>
              <w:t>Write at least a page for your character profile.</w:t>
            </w:r>
          </w:p>
          <w:p w:rsidR="004F68C3" w:rsidRPr="004F68C3" w:rsidRDefault="004F68C3" w:rsidP="004F68C3">
            <w:pPr>
              <w:rPr>
                <w:rFonts w:eastAsia="Calibri" w:cstheme="minorHAnsi"/>
                <w:b/>
              </w:rPr>
            </w:pPr>
          </w:p>
          <w:p w:rsidR="004F68C3" w:rsidRPr="004F68C3" w:rsidRDefault="004F68C3" w:rsidP="004F68C3">
            <w:pPr>
              <w:rPr>
                <w:rFonts w:eastAsia="Calibri" w:cstheme="minorHAnsi"/>
                <w:b/>
              </w:rPr>
            </w:pPr>
            <w:r w:rsidRPr="004F68C3">
              <w:rPr>
                <w:rFonts w:eastAsia="Calibri" w:cstheme="minorHAnsi"/>
                <w:b/>
              </w:rPr>
              <w:t>Spellings to learn this week:</w:t>
            </w:r>
          </w:p>
          <w:p w:rsidR="004F68C3" w:rsidRPr="004F68C3" w:rsidRDefault="004F68C3" w:rsidP="004F68C3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4F68C3">
              <w:rPr>
                <w:rFonts w:eastAsia="Calibri" w:cstheme="minorHAnsi"/>
              </w:rPr>
              <w:t>war</w:t>
            </w:r>
          </w:p>
          <w:p w:rsidR="004F68C3" w:rsidRPr="004F68C3" w:rsidRDefault="004F68C3" w:rsidP="004F68C3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4F68C3">
              <w:rPr>
                <w:rFonts w:eastAsia="Calibri" w:cstheme="minorHAnsi"/>
              </w:rPr>
              <w:t>warm</w:t>
            </w:r>
          </w:p>
          <w:p w:rsidR="004F68C3" w:rsidRPr="004F68C3" w:rsidRDefault="004F68C3" w:rsidP="004F68C3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4F68C3">
              <w:rPr>
                <w:rFonts w:eastAsia="Calibri" w:cstheme="minorHAnsi"/>
              </w:rPr>
              <w:t>towards</w:t>
            </w:r>
          </w:p>
          <w:p w:rsidR="004F68C3" w:rsidRPr="004F68C3" w:rsidRDefault="004F68C3" w:rsidP="004F68C3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4F68C3">
              <w:rPr>
                <w:rFonts w:eastAsia="Calibri" w:cstheme="minorHAnsi"/>
              </w:rPr>
              <w:t>television</w:t>
            </w:r>
          </w:p>
          <w:p w:rsidR="004F68C3" w:rsidRPr="004F68C3" w:rsidRDefault="004F68C3" w:rsidP="004F68C3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4F68C3">
              <w:rPr>
                <w:rFonts w:eastAsia="Calibri" w:cstheme="minorHAnsi"/>
              </w:rPr>
              <w:t>treasure</w:t>
            </w:r>
          </w:p>
          <w:p w:rsidR="004F68C3" w:rsidRPr="004F68C3" w:rsidRDefault="004F68C3" w:rsidP="004F68C3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4F68C3">
              <w:rPr>
                <w:rFonts w:eastAsia="Calibri" w:cstheme="minorHAnsi"/>
              </w:rPr>
              <w:t>usual</w:t>
            </w:r>
          </w:p>
          <w:p w:rsidR="009C09EB" w:rsidRPr="004F68C3" w:rsidRDefault="009C09EB" w:rsidP="004F68C3">
            <w:pPr>
              <w:shd w:val="clear" w:color="auto" w:fill="FFFFFF"/>
              <w:rPr>
                <w:rFonts w:cstheme="minorHAnsi"/>
              </w:rPr>
            </w:pP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6E7984">
            <w:r>
              <w:t>Date Set:</w:t>
            </w:r>
            <w:r w:rsidR="000D4FA6">
              <w:t xml:space="preserve"> 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9529CD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61FB"/>
    <w:multiLevelType w:val="hybridMultilevel"/>
    <w:tmpl w:val="605E8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27"/>
  </w:num>
  <w:num w:numId="5">
    <w:abstractNumId w:val="23"/>
  </w:num>
  <w:num w:numId="6">
    <w:abstractNumId w:val="12"/>
  </w:num>
  <w:num w:numId="7">
    <w:abstractNumId w:val="5"/>
  </w:num>
  <w:num w:numId="8">
    <w:abstractNumId w:val="2"/>
  </w:num>
  <w:num w:numId="9">
    <w:abstractNumId w:val="22"/>
  </w:num>
  <w:num w:numId="10">
    <w:abstractNumId w:val="10"/>
  </w:num>
  <w:num w:numId="11">
    <w:abstractNumId w:val="26"/>
  </w:num>
  <w:num w:numId="12">
    <w:abstractNumId w:val="24"/>
  </w:num>
  <w:num w:numId="13">
    <w:abstractNumId w:val="13"/>
  </w:num>
  <w:num w:numId="14">
    <w:abstractNumId w:val="11"/>
  </w:num>
  <w:num w:numId="15">
    <w:abstractNumId w:val="18"/>
  </w:num>
  <w:num w:numId="16">
    <w:abstractNumId w:val="21"/>
  </w:num>
  <w:num w:numId="17">
    <w:abstractNumId w:val="8"/>
  </w:num>
  <w:num w:numId="18">
    <w:abstractNumId w:val="16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6"/>
  </w:num>
  <w:num w:numId="22">
    <w:abstractNumId w:val="20"/>
  </w:num>
  <w:num w:numId="23">
    <w:abstractNumId w:val="15"/>
  </w:num>
  <w:num w:numId="24">
    <w:abstractNumId w:val="19"/>
  </w:num>
  <w:num w:numId="25">
    <w:abstractNumId w:val="7"/>
  </w:num>
  <w:num w:numId="26">
    <w:abstractNumId w:val="14"/>
  </w:num>
  <w:num w:numId="27">
    <w:abstractNumId w:val="1"/>
  </w:num>
  <w:num w:numId="28">
    <w:abstractNumId w:val="9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50438"/>
    <w:rsid w:val="000506C1"/>
    <w:rsid w:val="00054149"/>
    <w:rsid w:val="000C046E"/>
    <w:rsid w:val="000D4FA6"/>
    <w:rsid w:val="000E1AB9"/>
    <w:rsid w:val="000E3E2F"/>
    <w:rsid w:val="00110344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231375"/>
    <w:rsid w:val="002408A0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72679"/>
    <w:rsid w:val="00383F1B"/>
    <w:rsid w:val="003D6894"/>
    <w:rsid w:val="00400510"/>
    <w:rsid w:val="00400CFA"/>
    <w:rsid w:val="004333BC"/>
    <w:rsid w:val="004A0AF8"/>
    <w:rsid w:val="004A45BD"/>
    <w:rsid w:val="004C01D3"/>
    <w:rsid w:val="004F68C3"/>
    <w:rsid w:val="00500E73"/>
    <w:rsid w:val="00556E2D"/>
    <w:rsid w:val="005727C9"/>
    <w:rsid w:val="00590C77"/>
    <w:rsid w:val="00593312"/>
    <w:rsid w:val="00593862"/>
    <w:rsid w:val="005B0BCE"/>
    <w:rsid w:val="005B7741"/>
    <w:rsid w:val="005D676B"/>
    <w:rsid w:val="005E6C2A"/>
    <w:rsid w:val="005F3EF4"/>
    <w:rsid w:val="00602BBB"/>
    <w:rsid w:val="00605487"/>
    <w:rsid w:val="00642556"/>
    <w:rsid w:val="006500DC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55EC7"/>
    <w:rsid w:val="00872124"/>
    <w:rsid w:val="00880E5D"/>
    <w:rsid w:val="00890C04"/>
    <w:rsid w:val="008A65CD"/>
    <w:rsid w:val="008B7E30"/>
    <w:rsid w:val="008F0ED3"/>
    <w:rsid w:val="008F1812"/>
    <w:rsid w:val="00936B44"/>
    <w:rsid w:val="00937D93"/>
    <w:rsid w:val="00941647"/>
    <w:rsid w:val="00942358"/>
    <w:rsid w:val="009529CD"/>
    <w:rsid w:val="00984310"/>
    <w:rsid w:val="00997B87"/>
    <w:rsid w:val="009A5A95"/>
    <w:rsid w:val="009A6510"/>
    <w:rsid w:val="009C09EB"/>
    <w:rsid w:val="009E22BA"/>
    <w:rsid w:val="009F1EBE"/>
    <w:rsid w:val="00A43A71"/>
    <w:rsid w:val="00A8142C"/>
    <w:rsid w:val="00A83871"/>
    <w:rsid w:val="00AA3A20"/>
    <w:rsid w:val="00AA3B58"/>
    <w:rsid w:val="00AC3E5B"/>
    <w:rsid w:val="00AD06AC"/>
    <w:rsid w:val="00AF4FF5"/>
    <w:rsid w:val="00B02827"/>
    <w:rsid w:val="00B46465"/>
    <w:rsid w:val="00B715BA"/>
    <w:rsid w:val="00BB10EE"/>
    <w:rsid w:val="00BB3E91"/>
    <w:rsid w:val="00BE5C21"/>
    <w:rsid w:val="00C01368"/>
    <w:rsid w:val="00C334CE"/>
    <w:rsid w:val="00C946D6"/>
    <w:rsid w:val="00D07575"/>
    <w:rsid w:val="00D4635C"/>
    <w:rsid w:val="00D66392"/>
    <w:rsid w:val="00DB2C1D"/>
    <w:rsid w:val="00DB346A"/>
    <w:rsid w:val="00DB53A5"/>
    <w:rsid w:val="00DD36D7"/>
    <w:rsid w:val="00DD47BD"/>
    <w:rsid w:val="00DF680D"/>
    <w:rsid w:val="00E03EC8"/>
    <w:rsid w:val="00E23EF1"/>
    <w:rsid w:val="00E270BD"/>
    <w:rsid w:val="00E4317F"/>
    <w:rsid w:val="00E507FE"/>
    <w:rsid w:val="00E55670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3428"/>
    <w:rsid w:val="00F66427"/>
    <w:rsid w:val="00F866F5"/>
    <w:rsid w:val="00F912A1"/>
    <w:rsid w:val="00F927BE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F4E7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F7048B3A</Template>
  <TotalTime>10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13</cp:revision>
  <cp:lastPrinted>2015-10-19T13:58:00Z</cp:lastPrinted>
  <dcterms:created xsi:type="dcterms:W3CDTF">2019-02-15T16:06:00Z</dcterms:created>
  <dcterms:modified xsi:type="dcterms:W3CDTF">2019-12-17T14:32:00Z</dcterms:modified>
</cp:coreProperties>
</file>