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395"/>
      </w:tblGrid>
      <w:tr w:rsidR="000D4FA6" w:rsidRPr="00D129E4" w14:paraId="699F4B50" w14:textId="77777777" w:rsidTr="000D4FA6">
        <w:tc>
          <w:tcPr>
            <w:tcW w:w="9242" w:type="dxa"/>
            <w:gridSpan w:val="2"/>
          </w:tcPr>
          <w:p w14:paraId="22CF853B" w14:textId="77777777"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YEAR </w:t>
            </w:r>
            <w:r w:rsidR="00D129E4">
              <w:rPr>
                <w:rFonts w:ascii="CCW Cursive Writing 4" w:hAnsi="CCW Cursive Writing 4"/>
                <w:b/>
                <w:sz w:val="56"/>
                <w:szCs w:val="56"/>
              </w:rPr>
              <w:t>1</w:t>
            </w:r>
            <w:r w:rsidRPr="00D129E4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14:paraId="0E36DBEA" w14:textId="77777777" w:rsidR="000D4FA6" w:rsidRPr="00D129E4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D129E4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D500A5" wp14:editId="52867D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D129E4" w14:paraId="173896EC" w14:textId="77777777" w:rsidTr="00AE7845">
        <w:trPr>
          <w:trHeight w:val="70"/>
        </w:trPr>
        <w:tc>
          <w:tcPr>
            <w:tcW w:w="2660" w:type="dxa"/>
          </w:tcPr>
          <w:p w14:paraId="1F193BD1" w14:textId="77777777" w:rsidR="000D4FA6" w:rsidRPr="00D129E4" w:rsidRDefault="000D4FA6" w:rsidP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6582" w:type="dxa"/>
          </w:tcPr>
          <w:p w14:paraId="26188F27" w14:textId="3EF8E1BE" w:rsidR="000D4FA6" w:rsidRPr="00AE7845" w:rsidRDefault="009C2F47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06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0</w:t>
            </w:r>
            <w:r>
              <w:rPr>
                <w:rFonts w:ascii="CCW Cursive Writing 4" w:hAnsi="CCW Cursive Writing 4"/>
                <w:sz w:val="18"/>
              </w:rPr>
              <w:t>3</w:t>
            </w:r>
            <w:r w:rsidR="003A7B7F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37CD1E98" w14:textId="77777777" w:rsidTr="000D4FA6">
        <w:tc>
          <w:tcPr>
            <w:tcW w:w="2660" w:type="dxa"/>
          </w:tcPr>
          <w:p w14:paraId="7102A7B6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6582" w:type="dxa"/>
          </w:tcPr>
          <w:p w14:paraId="0DE8D201" w14:textId="16A344B8" w:rsidR="008D4C9D" w:rsidRPr="00AE7845" w:rsidRDefault="009C2F47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11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0</w:t>
            </w:r>
            <w:r w:rsidR="00B75E1F">
              <w:rPr>
                <w:rFonts w:ascii="CCW Cursive Writing 4" w:hAnsi="CCW Cursive Writing 4"/>
                <w:sz w:val="18"/>
              </w:rPr>
              <w:t>3</w:t>
            </w:r>
            <w:r w:rsidR="00073B42">
              <w:rPr>
                <w:rFonts w:ascii="CCW Cursive Writing 4" w:hAnsi="CCW Cursive Writing 4"/>
                <w:sz w:val="18"/>
              </w:rPr>
              <w:t>.</w:t>
            </w:r>
            <w:r w:rsidR="00C6075A">
              <w:rPr>
                <w:rFonts w:ascii="CCW Cursive Writing 4" w:hAnsi="CCW Cursive Writing 4"/>
                <w:sz w:val="18"/>
              </w:rPr>
              <w:t>20</w:t>
            </w:r>
          </w:p>
        </w:tc>
      </w:tr>
      <w:tr w:rsidR="000D4FA6" w:rsidRPr="00D129E4" w14:paraId="6885F89B" w14:textId="77777777" w:rsidTr="00AE7845">
        <w:trPr>
          <w:trHeight w:val="868"/>
        </w:trPr>
        <w:tc>
          <w:tcPr>
            <w:tcW w:w="2660" w:type="dxa"/>
          </w:tcPr>
          <w:p w14:paraId="531B89D4" w14:textId="77777777" w:rsidR="000D4FA6" w:rsidRPr="00D129E4" w:rsidRDefault="00413008">
            <w:pPr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Purple Mash</w:t>
            </w:r>
          </w:p>
        </w:tc>
        <w:tc>
          <w:tcPr>
            <w:tcW w:w="6582" w:type="dxa"/>
          </w:tcPr>
          <w:p w14:paraId="62837756" w14:textId="3D6EA442" w:rsidR="000D4FA6" w:rsidRPr="00AE7845" w:rsidRDefault="00D201CC" w:rsidP="00073B42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2</w:t>
            </w:r>
            <w:r w:rsidR="0017634F">
              <w:rPr>
                <w:rFonts w:ascii="CCW Cursive Writing 4" w:hAnsi="CCW Cursive Writing 4"/>
                <w:sz w:val="18"/>
              </w:rPr>
              <w:t xml:space="preserve">Crete a Story, </w:t>
            </w:r>
            <w:proofErr w:type="gramStart"/>
            <w:r w:rsidR="0017634F">
              <w:rPr>
                <w:rFonts w:ascii="CCW Cursive Writing 4" w:hAnsi="CCW Cursive Writing 4"/>
                <w:sz w:val="18"/>
              </w:rPr>
              <w:t>Counting</w:t>
            </w:r>
            <w:proofErr w:type="gramEnd"/>
            <w:r w:rsidR="0017634F">
              <w:rPr>
                <w:rFonts w:ascii="CCW Cursive Writing 4" w:hAnsi="CCW Cursive Writing 4"/>
                <w:sz w:val="18"/>
              </w:rPr>
              <w:t xml:space="preserve"> to 10s (Level 1), Counting in 2s (Snake Game) and Using </w:t>
            </w:r>
            <w:proofErr w:type="spellStart"/>
            <w:r w:rsidR="0017634F">
              <w:rPr>
                <w:rFonts w:ascii="CCW Cursive Writing 4" w:hAnsi="CCW Cursive Writing 4"/>
                <w:sz w:val="18"/>
              </w:rPr>
              <w:t>ch</w:t>
            </w:r>
            <w:proofErr w:type="spellEnd"/>
            <w:r w:rsidR="0017634F">
              <w:rPr>
                <w:rFonts w:ascii="CCW Cursive Writing 4" w:hAnsi="CCW Cursive Writing 4"/>
                <w:sz w:val="18"/>
              </w:rPr>
              <w:t xml:space="preserve"> and sh. Using </w:t>
            </w:r>
            <w:proofErr w:type="spellStart"/>
            <w:r w:rsidR="0017634F">
              <w:rPr>
                <w:rFonts w:ascii="CCW Cursive Writing 4" w:hAnsi="CCW Cursive Writing 4"/>
                <w:sz w:val="18"/>
              </w:rPr>
              <w:t>th</w:t>
            </w:r>
            <w:proofErr w:type="spellEnd"/>
            <w:r w:rsidR="0017634F">
              <w:rPr>
                <w:rFonts w:ascii="CCW Cursive Writing 4" w:hAnsi="CCW Cursive Writing 4"/>
                <w:sz w:val="18"/>
              </w:rPr>
              <w:t xml:space="preserve"> and qu.</w:t>
            </w:r>
            <w:bookmarkStart w:id="0" w:name="_GoBack"/>
            <w:bookmarkEnd w:id="0"/>
          </w:p>
        </w:tc>
      </w:tr>
      <w:tr w:rsidR="000D4FA6" w:rsidRPr="00D129E4" w14:paraId="1368E69C" w14:textId="77777777" w:rsidTr="00AE7845">
        <w:trPr>
          <w:trHeight w:val="2078"/>
        </w:trPr>
        <w:tc>
          <w:tcPr>
            <w:tcW w:w="2660" w:type="dxa"/>
          </w:tcPr>
          <w:p w14:paraId="769F2E64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53C3BB99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Writing</w:t>
            </w:r>
          </w:p>
          <w:p w14:paraId="1700AD6F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  <w:p w14:paraId="100A2E6E" w14:textId="77777777" w:rsidR="00287ACD" w:rsidRPr="00D129E4" w:rsidRDefault="00287ACD">
            <w:pPr>
              <w:rPr>
                <w:rFonts w:ascii="CCW Cursive Writing 4" w:hAnsi="CCW Cursive Writing 4"/>
              </w:rPr>
            </w:pPr>
          </w:p>
          <w:p w14:paraId="71A3E0CA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237E8642" w14:textId="6D4C8783" w:rsidR="00483E1B" w:rsidRDefault="009C2F47" w:rsidP="00B75E1F">
            <w:pPr>
              <w:widowControl w:val="0"/>
              <w:spacing w:after="120" w:line="285" w:lineRule="auto"/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This week in Votes for school we discussed and voted on ‘would you like to be a politician?’. </w:t>
            </w:r>
          </w:p>
          <w:p w14:paraId="1C27AB39" w14:textId="77777777" w:rsidR="009C2F47" w:rsidRPr="009C2F47" w:rsidRDefault="009C2F47" w:rsidP="009C2F47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C2F47">
              <w:rPr>
                <w:rFonts w:ascii="XCCW Joined 4a" w:eastAsia="Times New Roman" w:hAnsi="XCCW Joined 4a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For your weekend write we would like you to answer this question. Including your reason why</w:t>
            </w:r>
            <w:r w:rsidRPr="009C2F47">
              <w:rPr>
                <w:rFonts w:ascii="CCW Cursive Writing 4" w:eastAsia="Times New Roman" w:hAnsi="CCW Cursive Writing 4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14:paraId="47F1697E" w14:textId="7FB19A64" w:rsidR="00483E1B" w:rsidRPr="00AE7845" w:rsidRDefault="00483E1B" w:rsidP="009C2F47">
            <w:pPr>
              <w:widowControl w:val="0"/>
              <w:spacing w:after="120" w:line="285" w:lineRule="auto"/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To be completed in </w:t>
            </w:r>
            <w:r w:rsidRPr="00483E1B">
              <w:rPr>
                <w:rFonts w:ascii="CCW Cursive Writing 4" w:hAnsi="CCW Cursive Writing 4"/>
                <w:b/>
                <w:sz w:val="18"/>
              </w:rPr>
              <w:t>pink books</w:t>
            </w:r>
            <w:r>
              <w:rPr>
                <w:rFonts w:ascii="CCW Cursive Writing 4" w:hAnsi="CCW Cursive Writing 4"/>
                <w:sz w:val="18"/>
              </w:rPr>
              <w:t xml:space="preserve"> by </w:t>
            </w:r>
            <w:r w:rsidRPr="00483E1B">
              <w:rPr>
                <w:rFonts w:ascii="CCW Cursive Writing 4" w:hAnsi="CCW Cursive Writing 4"/>
                <w:b/>
                <w:sz w:val="18"/>
              </w:rPr>
              <w:t xml:space="preserve">Wednesday </w:t>
            </w:r>
            <w:r w:rsidR="009C2F47">
              <w:rPr>
                <w:rFonts w:ascii="CCW Cursive Writing 4" w:hAnsi="CCW Cursive Writing 4"/>
                <w:b/>
                <w:sz w:val="18"/>
              </w:rPr>
              <w:t>11</w:t>
            </w:r>
            <w:r w:rsidR="00B75E1F" w:rsidRPr="00B75E1F">
              <w:rPr>
                <w:rFonts w:ascii="CCW Cursive Writing 4" w:hAnsi="CCW Cursive Writing 4"/>
                <w:b/>
                <w:sz w:val="18"/>
                <w:vertAlign w:val="superscript"/>
              </w:rPr>
              <w:t>th</w:t>
            </w:r>
            <w:r w:rsidR="00B75E1F">
              <w:rPr>
                <w:rFonts w:ascii="CCW Cursive Writing 4" w:hAnsi="CCW Cursive Writing 4"/>
                <w:b/>
                <w:sz w:val="18"/>
              </w:rPr>
              <w:t xml:space="preserve"> March</w:t>
            </w:r>
            <w:r w:rsidRPr="00483E1B">
              <w:rPr>
                <w:rFonts w:ascii="CCW Cursive Writing 4" w:hAnsi="CCW Cursive Writing 4"/>
                <w:b/>
                <w:sz w:val="18"/>
              </w:rPr>
              <w:t xml:space="preserve"> 2020</w:t>
            </w:r>
            <w:r>
              <w:rPr>
                <w:rFonts w:ascii="CCW Cursive Writing 4" w:hAnsi="CCW Cursive Writing 4"/>
                <w:b/>
                <w:sz w:val="18"/>
              </w:rPr>
              <w:t>.</w:t>
            </w:r>
          </w:p>
        </w:tc>
      </w:tr>
      <w:tr w:rsidR="000D4FA6" w:rsidRPr="00D129E4" w14:paraId="0B9D93F0" w14:textId="77777777" w:rsidTr="000D4FA6">
        <w:tc>
          <w:tcPr>
            <w:tcW w:w="2660" w:type="dxa"/>
          </w:tcPr>
          <w:p w14:paraId="3A63AE5D" w14:textId="77777777" w:rsidR="000D4FA6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Reading</w:t>
            </w:r>
          </w:p>
          <w:p w14:paraId="1D24E866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2BF456E4" w14:textId="77777777" w:rsidR="000D4FA6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Recommended </w:t>
            </w:r>
            <w:r w:rsidRPr="00F14969">
              <w:rPr>
                <w:rFonts w:ascii="CCW Cursive Writing 4" w:hAnsi="CCW Cursive Writing 4"/>
                <w:b/>
                <w:i/>
                <w:sz w:val="18"/>
                <w:u w:val="single"/>
              </w:rPr>
              <w:t>daily</w:t>
            </w:r>
            <w:r w:rsidRPr="00AE7845">
              <w:rPr>
                <w:rFonts w:ascii="CCW Cursive Writing 4" w:hAnsi="CCW Cursive Writing 4"/>
                <w:i/>
                <w:sz w:val="18"/>
              </w:rPr>
              <w:t xml:space="preserve"> reading time:</w:t>
            </w:r>
          </w:p>
          <w:p w14:paraId="57B62764" w14:textId="77777777"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  <w:r w:rsidRPr="00AE7845">
              <w:rPr>
                <w:rFonts w:ascii="CCW Cursive Writing 4" w:hAnsi="CCW Cursive Writing 4"/>
                <w:i/>
                <w:sz w:val="18"/>
              </w:rPr>
              <w:t xml:space="preserve">KS1 15-20 minutes </w:t>
            </w:r>
          </w:p>
          <w:p w14:paraId="02121ADF" w14:textId="77777777" w:rsidR="00287ACD" w:rsidRPr="00AE7845" w:rsidRDefault="00287ACD">
            <w:pPr>
              <w:rPr>
                <w:rFonts w:ascii="CCW Cursive Writing 4" w:hAnsi="CCW Cursive Writing 4"/>
                <w:i/>
                <w:sz w:val="18"/>
              </w:rPr>
            </w:pPr>
          </w:p>
        </w:tc>
      </w:tr>
      <w:tr w:rsidR="000D4FA6" w:rsidRPr="00D129E4" w14:paraId="35707EE8" w14:textId="77777777" w:rsidTr="000D4FA6">
        <w:tc>
          <w:tcPr>
            <w:tcW w:w="2660" w:type="dxa"/>
          </w:tcPr>
          <w:p w14:paraId="098359E3" w14:textId="0F1C1722" w:rsidR="00B75E1F" w:rsidRPr="00D129E4" w:rsidRDefault="000D4F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</w:rPr>
              <w:t>Home Learning Project</w:t>
            </w:r>
          </w:p>
          <w:p w14:paraId="436CC6F0" w14:textId="77777777" w:rsidR="000D4FA6" w:rsidRPr="00D129E4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6582" w:type="dxa"/>
          </w:tcPr>
          <w:p w14:paraId="758A186E" w14:textId="77777777" w:rsidR="00287ACD" w:rsidRDefault="00883CAA" w:rsidP="00483E1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What made Nelson Mandela </w:t>
            </w:r>
            <w:r w:rsidRPr="00883CAA">
              <w:rPr>
                <w:rFonts w:ascii="CCW Cursive Writing 4" w:hAnsi="CCW Cursive Writing 4"/>
                <w:b/>
                <w:sz w:val="18"/>
              </w:rPr>
              <w:t>or</w:t>
            </w:r>
            <w:r>
              <w:rPr>
                <w:rFonts w:ascii="CCW Cursive Writing 4" w:hAnsi="CCW Cursive Writing 4"/>
                <w:sz w:val="18"/>
              </w:rPr>
              <w:t xml:space="preserve"> Princess Diana so popular with people around the world?</w:t>
            </w:r>
          </w:p>
          <w:p w14:paraId="5CC7F295" w14:textId="77777777" w:rsidR="00883CAA" w:rsidRDefault="00883CAA" w:rsidP="00483E1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 xml:space="preserve">Can you create a poster sharing the important things that Nelson Mandela </w:t>
            </w:r>
            <w:r w:rsidRPr="00883CAA">
              <w:rPr>
                <w:rFonts w:ascii="CCW Cursive Writing 4" w:hAnsi="CCW Cursive Writing 4"/>
                <w:b/>
                <w:sz w:val="18"/>
              </w:rPr>
              <w:t>or</w:t>
            </w:r>
            <w:r>
              <w:rPr>
                <w:rFonts w:ascii="CCW Cursive Writing 4" w:hAnsi="CCW Cursive Writing 4"/>
                <w:sz w:val="18"/>
              </w:rPr>
              <w:t xml:space="preserve"> Princess Diana achieved? </w:t>
            </w:r>
          </w:p>
          <w:p w14:paraId="7D523B2B" w14:textId="77777777" w:rsidR="00883CAA" w:rsidRDefault="00883CAA" w:rsidP="00483E1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Include pictures, prizes they may have won and any major event they were</w:t>
            </w:r>
          </w:p>
          <w:p w14:paraId="7089F9C8" w14:textId="77777777" w:rsidR="009C2F47" w:rsidRDefault="009C2F47" w:rsidP="00483E1B">
            <w:pPr>
              <w:rPr>
                <w:rFonts w:ascii="CCW Cursive Writing 4" w:hAnsi="CCW Cursive Writing 4"/>
                <w:sz w:val="18"/>
              </w:rPr>
            </w:pPr>
          </w:p>
          <w:p w14:paraId="3EB4B42A" w14:textId="13DABC98" w:rsidR="009C2F47" w:rsidRPr="00AE7845" w:rsidRDefault="009C2F47" w:rsidP="00483E1B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Due Date: 18.03.20</w:t>
            </w:r>
          </w:p>
        </w:tc>
      </w:tr>
      <w:tr w:rsidR="00DB53A5" w:rsidRPr="00D129E4" w14:paraId="162BA6AF" w14:textId="77777777" w:rsidTr="000D4FA6">
        <w:tc>
          <w:tcPr>
            <w:tcW w:w="2660" w:type="dxa"/>
          </w:tcPr>
          <w:p w14:paraId="37C16758" w14:textId="77777777" w:rsidR="00DB53A5" w:rsidRPr="00D129E4" w:rsidRDefault="001F05A6">
            <w:pPr>
              <w:rPr>
                <w:rFonts w:ascii="CCW Cursive Writing 4" w:hAnsi="CCW Cursive Writing 4"/>
              </w:rPr>
            </w:pPr>
            <w:r w:rsidRPr="00D129E4">
              <w:rPr>
                <w:rFonts w:ascii="CCW Cursive Writing 4" w:hAnsi="CCW Cursive Writing 4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7EF842" wp14:editId="7E06BBD0">
                  <wp:simplePos x="0" y="0"/>
                  <wp:positionH relativeFrom="column">
                    <wp:posOffset>-819150</wp:posOffset>
                  </wp:positionH>
                  <wp:positionV relativeFrom="paragraph">
                    <wp:posOffset>268605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 w:rsidRPr="00D129E4">
              <w:rPr>
                <w:rFonts w:ascii="CCW Cursive Writing 4" w:hAnsi="CCW Cursive Writing 4"/>
              </w:rPr>
              <w:t>Greek</w:t>
            </w:r>
          </w:p>
        </w:tc>
        <w:tc>
          <w:tcPr>
            <w:tcW w:w="6582" w:type="dxa"/>
          </w:tcPr>
          <w:p w14:paraId="11A66560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  <w:r w:rsidRPr="00AE7845">
              <w:rPr>
                <w:rFonts w:ascii="CCW Cursive Writing 4" w:hAnsi="CCW Cursive Writing 4"/>
                <w:sz w:val="18"/>
              </w:rPr>
              <w:t>Please go to Greek Class Blog for Greek Home Learning</w:t>
            </w:r>
          </w:p>
          <w:p w14:paraId="378BD583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  <w:p w14:paraId="0A8AE0EE" w14:textId="77777777" w:rsidR="00DB53A5" w:rsidRPr="00AE7845" w:rsidRDefault="00883CAA" w:rsidP="00DB53A5">
            <w:pPr>
              <w:rPr>
                <w:rFonts w:ascii="CCW Cursive Writing 4" w:hAnsi="CCW Cursive Writing 4"/>
                <w:sz w:val="18"/>
              </w:rPr>
            </w:pPr>
            <w:hyperlink r:id="rId7" w:history="1">
              <w:r w:rsidR="00DB53A5" w:rsidRPr="00AE7845">
                <w:rPr>
                  <w:rStyle w:val="Hyperlink"/>
                  <w:rFonts w:ascii="CCW Cursive Writing 4" w:hAnsi="CCW Cursive Writing 4"/>
                  <w:sz w:val="18"/>
                </w:rPr>
                <w:t>Greek Class - St Cyprian's Greek Orthodox Primary Academy</w:t>
              </w:r>
            </w:hyperlink>
          </w:p>
          <w:p w14:paraId="0CE3B1E0" w14:textId="77777777" w:rsidR="00DB53A5" w:rsidRPr="00AE7845" w:rsidRDefault="00DB53A5">
            <w:pPr>
              <w:rPr>
                <w:rFonts w:ascii="CCW Cursive Writing 4" w:hAnsi="CCW Cursive Writing 4"/>
                <w:sz w:val="18"/>
              </w:rPr>
            </w:pPr>
          </w:p>
        </w:tc>
      </w:tr>
    </w:tbl>
    <w:p w14:paraId="23A645EB" w14:textId="77777777" w:rsidR="001718AE" w:rsidRDefault="00F14969">
      <w:r w:rsidRPr="00AE7845">
        <w:rPr>
          <w:rFonts w:ascii="CCW Cursive Writing 4" w:hAnsi="CCW Cursive Writing 4"/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63601179" wp14:editId="778B32FC">
            <wp:simplePos x="0" y="0"/>
            <wp:positionH relativeFrom="page">
              <wp:align>right</wp:align>
            </wp:positionH>
            <wp:positionV relativeFrom="paragraph">
              <wp:posOffset>-6578600</wp:posOffset>
            </wp:positionV>
            <wp:extent cx="1487896" cy="1123950"/>
            <wp:effectExtent l="0" t="0" r="0" b="0"/>
            <wp:wrapNone/>
            <wp:docPr id="3" name="Picture 3" descr="C:\Users\vyeats.306\AppData\Local\Microsoft\Windows\Temporary Internet Files\Content.IE5\IO5D5ULO\math_magic_squ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yeats.306\AppData\Local\Microsoft\Windows\Temporary Internet Files\Content.IE5\IO5D5ULO\math_magic_square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9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2FDA32" wp14:editId="70D27253">
            <wp:simplePos x="0" y="0"/>
            <wp:positionH relativeFrom="column">
              <wp:posOffset>4872815</wp:posOffset>
            </wp:positionH>
            <wp:positionV relativeFrom="paragraph">
              <wp:posOffset>-590265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27381"/>
    <w:rsid w:val="00073B42"/>
    <w:rsid w:val="000D4FA6"/>
    <w:rsid w:val="001718AE"/>
    <w:rsid w:val="0017634F"/>
    <w:rsid w:val="001F05A6"/>
    <w:rsid w:val="00287ACD"/>
    <w:rsid w:val="002B3CC1"/>
    <w:rsid w:val="003A7B7F"/>
    <w:rsid w:val="00413008"/>
    <w:rsid w:val="00483E1B"/>
    <w:rsid w:val="00597851"/>
    <w:rsid w:val="006D58D9"/>
    <w:rsid w:val="007F142B"/>
    <w:rsid w:val="00880E5D"/>
    <w:rsid w:val="00883CAA"/>
    <w:rsid w:val="00893BA8"/>
    <w:rsid w:val="008D4C9D"/>
    <w:rsid w:val="009C2F47"/>
    <w:rsid w:val="00A9008F"/>
    <w:rsid w:val="00AE7845"/>
    <w:rsid w:val="00B75E1F"/>
    <w:rsid w:val="00BC01D0"/>
    <w:rsid w:val="00BD2F10"/>
    <w:rsid w:val="00C16A7C"/>
    <w:rsid w:val="00C6075A"/>
    <w:rsid w:val="00D129E4"/>
    <w:rsid w:val="00D201CC"/>
    <w:rsid w:val="00D332FC"/>
    <w:rsid w:val="00D767F9"/>
    <w:rsid w:val="00DB53A5"/>
    <w:rsid w:val="00E60805"/>
    <w:rsid w:val="00E75AAB"/>
    <w:rsid w:val="00F14969"/>
    <w:rsid w:val="00F9730B"/>
    <w:rsid w:val="00FA66C8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754A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57910C09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Megan Moloney</cp:lastModifiedBy>
  <cp:revision>2</cp:revision>
  <cp:lastPrinted>2020-01-17T12:07:00Z</cp:lastPrinted>
  <dcterms:created xsi:type="dcterms:W3CDTF">2020-03-04T16:51:00Z</dcterms:created>
  <dcterms:modified xsi:type="dcterms:W3CDTF">2020-03-04T16:51:00Z</dcterms:modified>
</cp:coreProperties>
</file>