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01"/>
        <w:gridCol w:w="7615"/>
      </w:tblGrid>
      <w:tr w:rsidR="00BD068D" w:rsidRPr="00F24589" w:rsidTr="00C9026E">
        <w:trPr>
          <w:trHeight w:val="2319"/>
        </w:trPr>
        <w:tc>
          <w:tcPr>
            <w:tcW w:w="0" w:type="auto"/>
            <w:gridSpan w:val="2"/>
          </w:tcPr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2"/>
                <w:szCs w:val="56"/>
              </w:rPr>
            </w:pPr>
            <w:r w:rsidRPr="00F24589">
              <w:rPr>
                <w:rFonts w:ascii="Calibri" w:eastAsia="Calibri" w:hAnsi="Calibri" w:cs="Times New Roman"/>
                <w:b/>
                <w:sz w:val="52"/>
                <w:szCs w:val="56"/>
              </w:rPr>
              <w:t>YEAR 3 HOME LEARNING</w:t>
            </w:r>
          </w:p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F24589">
              <w:rPr>
                <w:rFonts w:ascii="Calibri" w:eastAsia="Calibri" w:hAnsi="Calibri" w:cs="Times New Roman"/>
                <w:b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2C834DCD" wp14:editId="444C6BC4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C02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F24589" w:rsidRDefault="00306C02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06/03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306C02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F24589" w:rsidRDefault="00306C02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11/03</w:t>
            </w:r>
            <w:r w:rsidR="0092210E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306C02" w:rsidRPr="00F24589" w:rsidTr="00C9026E">
        <w:trPr>
          <w:trHeight w:val="1545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4589">
              <w:rPr>
                <w:rFonts w:ascii="Times New Roman" w:eastAsia="Calibri" w:hAnsi="Times New Roman" w:cs="Times New Roman"/>
                <w:szCs w:val="24"/>
              </w:rPr>
              <w:t>Mathletics</w:t>
            </w:r>
            <w:proofErr w:type="spellEnd"/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A13B40" w:rsidP="00306C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This week 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 xml:space="preserve">please </w:t>
            </w:r>
            <w:r w:rsidR="00306C02">
              <w:rPr>
                <w:rFonts w:ascii="Times New Roman" w:eastAsia="Calibri" w:hAnsi="Times New Roman" w:cs="Times New Roman"/>
                <w:szCs w:val="24"/>
              </w:rPr>
              <w:t xml:space="preserve">practice adding and subtracting money 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>with your children.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 In addition, 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 xml:space="preserve">practice </w:t>
            </w:r>
            <w:r w:rsidR="00306C02">
              <w:rPr>
                <w:rFonts w:ascii="Times New Roman" w:eastAsia="Calibri" w:hAnsi="Times New Roman" w:cs="Times New Roman"/>
                <w:szCs w:val="24"/>
              </w:rPr>
              <w:t>dividing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 xml:space="preserve"> 2-digit numbers by 1-digit numbers</w:t>
            </w:r>
            <w:r w:rsidR="00306C02">
              <w:rPr>
                <w:rFonts w:ascii="Times New Roman" w:eastAsia="Calibri" w:hAnsi="Times New Roman" w:cs="Times New Roman"/>
                <w:szCs w:val="24"/>
              </w:rPr>
              <w:t>, using the short division method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F24589">
              <w:rPr>
                <w:rFonts w:ascii="Times New Roman" w:eastAsia="Calibri" w:hAnsi="Times New Roman" w:cs="Times New Roman"/>
                <w:szCs w:val="24"/>
              </w:rPr>
              <w:t>All activities can be found on matheletics.com. Every child has their username and passwords in their readin</w:t>
            </w:r>
            <w:bookmarkStart w:id="0" w:name="_GoBack"/>
            <w:bookmarkEnd w:id="0"/>
            <w:r w:rsidRPr="00F24589">
              <w:rPr>
                <w:rFonts w:ascii="Times New Roman" w:eastAsia="Calibri" w:hAnsi="Times New Roman" w:cs="Times New Roman"/>
                <w:szCs w:val="24"/>
              </w:rPr>
              <w:t>g records.</w:t>
            </w:r>
          </w:p>
        </w:tc>
      </w:tr>
      <w:tr w:rsidR="00306C02" w:rsidRPr="00F24589" w:rsidTr="00C9026E">
        <w:trPr>
          <w:trHeight w:val="4259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Spelling 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3B40" w:rsidRPr="00F24589" w:rsidRDefault="00A13B40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Writing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13B40" w:rsidRPr="00F24589" w:rsidRDefault="00A13B40" w:rsidP="00A13B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This week children will be focusing on these words:</w:t>
            </w:r>
          </w:p>
          <w:p w:rsidR="00306C02" w:rsidRPr="00306C02" w:rsidRDefault="00306C02" w:rsidP="00306C02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 xml:space="preserve">supermarket        subject           subheading          interchange            superior     </w:t>
            </w:r>
          </w:p>
          <w:p w:rsidR="00306C02" w:rsidRPr="00306C02" w:rsidRDefault="00306C02" w:rsidP="00306C02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superstar      submarine        subtract         internet            interview</w:t>
            </w:r>
          </w:p>
          <w:p w:rsidR="00D336C6" w:rsidRPr="00D336C6" w:rsidRDefault="00D336C6" w:rsidP="00D336C6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  <w:p w:rsidR="00306C02" w:rsidRPr="00306C02" w:rsidRDefault="00306C02" w:rsidP="00306C02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In class we have been learning how to write instructions. This week we would like you to write instructions on anything of your choice. For example, recipes, how to play a game, or how to plant a seed. Your instructions need to include the following:</w:t>
            </w:r>
          </w:p>
          <w:p w:rsidR="00306C02" w:rsidRPr="00306C02" w:rsidRDefault="00306C02" w:rsidP="00306C02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Writing in the present tense</w:t>
            </w:r>
          </w:p>
          <w:p w:rsidR="00306C02" w:rsidRPr="00306C02" w:rsidRDefault="00306C02" w:rsidP="00306C02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Use imperative verbs and adverbs to begin each step.</w:t>
            </w:r>
          </w:p>
          <w:p w:rsidR="00306C02" w:rsidRPr="00306C02" w:rsidRDefault="00306C02" w:rsidP="00306C02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Use topic words.</w:t>
            </w:r>
          </w:p>
          <w:p w:rsidR="00306C02" w:rsidRPr="00306C02" w:rsidRDefault="00306C02" w:rsidP="00306C02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Use time conjunctions.</w:t>
            </w:r>
          </w:p>
          <w:p w:rsidR="00306C02" w:rsidRPr="00306C02" w:rsidRDefault="00306C02" w:rsidP="00306C02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306C02">
              <w:rPr>
                <w:rFonts w:eastAsia="+mn-ea"/>
                <w:color w:val="000000"/>
                <w:kern w:val="24"/>
                <w:szCs w:val="18"/>
              </w:rPr>
              <w:t>Use clear descriptions.</w:t>
            </w:r>
          </w:p>
          <w:p w:rsidR="00C9026E" w:rsidRPr="00F24589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</w:p>
        </w:tc>
      </w:tr>
      <w:tr w:rsidR="00306C02" w:rsidRPr="00F24589" w:rsidTr="00C9026E">
        <w:trPr>
          <w:trHeight w:val="61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Recommended daily reading time:</w:t>
            </w:r>
          </w:p>
          <w:p w:rsidR="00BD068D" w:rsidRPr="00F24589" w:rsidRDefault="00306C02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KS2 4</w:t>
            </w:r>
            <w:r w:rsidR="00BD068D" w:rsidRPr="00F24589">
              <w:rPr>
                <w:rFonts w:ascii="Times New Roman" w:eastAsia="Calibri" w:hAnsi="Times New Roman" w:cs="Times New Roman"/>
                <w:i/>
                <w:szCs w:val="24"/>
              </w:rPr>
              <w:t>0 minutes.</w:t>
            </w:r>
          </w:p>
        </w:tc>
      </w:tr>
      <w:tr w:rsidR="00306C02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4F2DE3" w:rsidRPr="00F24589" w:rsidRDefault="004F2DE3" w:rsidP="00306C0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06C02" w:rsidRPr="00F24589" w:rsidTr="00C9026E">
        <w:trPr>
          <w:trHeight w:val="1652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Please go to Greek Class Blog for Greek Home Learning</w:t>
            </w:r>
          </w:p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Calibri" w:eastAsia="Calibri" w:hAnsi="Calibr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D8415E" wp14:editId="715087E4">
                  <wp:simplePos x="0" y="0"/>
                  <wp:positionH relativeFrom="column">
                    <wp:posOffset>3484990</wp:posOffset>
                  </wp:positionH>
                  <wp:positionV relativeFrom="paragraph">
                    <wp:posOffset>97597</wp:posOffset>
                  </wp:positionV>
                  <wp:extent cx="1710055" cy="1664335"/>
                  <wp:effectExtent l="0" t="0" r="4445" b="0"/>
                  <wp:wrapNone/>
                  <wp:docPr id="3" name="Picture 3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BD068D" w:rsidRPr="00F24589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Pr="00F24589" w:rsidRDefault="00C9026E">
      <w:pPr>
        <w:rPr>
          <w:sz w:val="20"/>
        </w:rPr>
      </w:pPr>
      <w:r w:rsidRPr="00F24589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FE30C9" wp14:editId="73A269E8">
            <wp:simplePos x="0" y="0"/>
            <wp:positionH relativeFrom="column">
              <wp:posOffset>-1027126</wp:posOffset>
            </wp:positionH>
            <wp:positionV relativeFrom="paragraph">
              <wp:posOffset>7320832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 w:rsidRPr="00F2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222"/>
    <w:multiLevelType w:val="hybridMultilevel"/>
    <w:tmpl w:val="0066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306C02"/>
    <w:rsid w:val="004F2DE3"/>
    <w:rsid w:val="005F7789"/>
    <w:rsid w:val="006D2530"/>
    <w:rsid w:val="00796517"/>
    <w:rsid w:val="007D1F4B"/>
    <w:rsid w:val="008B3DF7"/>
    <w:rsid w:val="0092210E"/>
    <w:rsid w:val="00942A4D"/>
    <w:rsid w:val="00A13B40"/>
    <w:rsid w:val="00BA6CC2"/>
    <w:rsid w:val="00BD068D"/>
    <w:rsid w:val="00C400D7"/>
    <w:rsid w:val="00C9026E"/>
    <w:rsid w:val="00D336C6"/>
    <w:rsid w:val="00F24589"/>
    <w:rsid w:val="00F675B4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9CE3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C9A6C5A4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2</cp:revision>
  <dcterms:created xsi:type="dcterms:W3CDTF">2020-03-03T16:49:00Z</dcterms:created>
  <dcterms:modified xsi:type="dcterms:W3CDTF">2020-03-03T16:49:00Z</dcterms:modified>
</cp:coreProperties>
</file>