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A" w:rsidRDefault="00B1564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D7892" wp14:editId="47476190">
                <wp:simplePos x="0" y="0"/>
                <wp:positionH relativeFrom="column">
                  <wp:posOffset>4483290</wp:posOffset>
                </wp:positionH>
                <wp:positionV relativeFrom="paragraph">
                  <wp:posOffset>474</wp:posOffset>
                </wp:positionV>
                <wp:extent cx="4967605" cy="7178675"/>
                <wp:effectExtent l="0" t="0" r="234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8"/>
                                <w:u w:val="single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8"/>
                                <w:u w:val="single"/>
                              </w:rPr>
                              <w:t>Section C: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 xml:space="preserve">1. One animal weighs 2454g and the other weighs 376g. How much do these animals weigh together? 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2. John had 954kg of rice. He sold 716kg of it. How much rice is left with him?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3. David is carrying 457g and Ian is carrying 249g. How much are they carrying in total?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4. Sanjay, Tyrone and Dylan's trucks weigh 591kg, 500kg, and 1389kg respectively. Find their total weight.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5. Henry produced 2837kg of crop in one field and 1562kg of crop in another field. How much less crop did he produce in the second field?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6. Find the difference between 5526g and 1294g.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7. Harry purchased 148 g flour from one shop and 157 g flour from another shop. How much flour did he purchase?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8. Meg's shopping weighs 3764g altogether. She has two items. One item weighs 1813g, how much does the other item weigh?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9. Find the sum of 3436g and 2188g.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10. Bag 1 weighs 3851g and Bag 2 weighs 8538g. How much lighter is Bag 1 than Bag 2?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7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pt;margin-top:.05pt;width:391.15pt;height:5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">
                <v:textbox>
                  <w:txbxContent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8"/>
                          <w:u w:val="single"/>
                        </w:rPr>
                      </w:pPr>
                      <w:r w:rsidRPr="00B1564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8"/>
                          <w:u w:val="single"/>
                        </w:rPr>
                        <w:t>Section C: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 xml:space="preserve">1. One animal weighs 2454g and the other weighs 376g. How much do these animals weigh together? 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2. John had 954kg of rice. He sold 716kg of it. How much rice is left with him?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3. David is carrying 457g and Ian is carrying 249g. How much are they carrying in total?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4. Sanjay, Tyrone and Dylan's trucks weigh 591kg, 500kg, and 1389kg respectively. Find their total weight.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5. Henry produced 2837kg of crop in one field and 1562kg of crop in another field. How much less crop did he produce in the second field?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6. Find the difference between 5526g and 1294g.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7. Harry purchased 148 g flour from one shop and 157 g flour from another shop. How much flour did he purchase?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8. Meg's shopping weighs 3764g altogether. She has two items. One item weighs 1813g, how much does the other item weigh?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9. Find the sum of 3436g and 2188g.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10. Bag 1 weighs 3851g and Bag 2 weighs 8538g. How much lighter is Bag 1 than Bag 2?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00E61C" wp14:editId="2F888A81">
                <wp:simplePos x="0" y="0"/>
                <wp:positionH relativeFrom="column">
                  <wp:posOffset>-156949</wp:posOffset>
                </wp:positionH>
                <wp:positionV relativeFrom="paragraph">
                  <wp:posOffset>474</wp:posOffset>
                </wp:positionV>
                <wp:extent cx="4640239" cy="7178722"/>
                <wp:effectExtent l="0" t="0" r="2730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239" cy="7178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8"/>
                                <w:u w:val="single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8"/>
                                <w:u w:val="single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8"/>
                                <w:u w:val="single"/>
                              </w:rPr>
                              <w:t>ction B</w:t>
                            </w:r>
                            <w:r w:rsidRPr="00B1564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8"/>
                                <w:u w:val="single"/>
                              </w:rPr>
                              <w:t>: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1. Ron purchased 46 kg sugar from one shop and 37 kg sugar from another shop. How much sugar did he purchase?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2. Sam had 65kg of rice. He sold 49kg of it. How much rice is left with him?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 xml:space="preserve">3. Aaron weighs 49kg and </w:t>
                            </w:r>
                            <w:proofErr w:type="spellStart"/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Barun</w:t>
                            </w:r>
                            <w:proofErr w:type="spellEnd"/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 xml:space="preserve"> weighs 43kg. What is their total weight?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4. Mike, David and Ken weigh 53 kg, 27kg, and 20kg respectively. Find their total weight.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5. Jack produced 81kg of rice in one field and 52kg of rice in another field. How much more rice did he produce in the first field?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6. Carol's shopping weighs 364g altogether. She has two items. One item weighs 207g, how much does the other item weigh?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 xml:space="preserve">7. One animal weighs 175kg and the other weighs 119kg. How much do these animals weigh together? 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 xml:space="preserve">8. Find the difference between 781g </w:t>
                            </w:r>
                            <w:proofErr w:type="gramStart"/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and  546</w:t>
                            </w:r>
                            <w:proofErr w:type="gramEnd"/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g.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9. Find the sum of 246g and 135g.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  <w:r w:rsidRPr="00B1564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  <w:t>10. Bag 1 weighs 297g and Bag 2 weighs 149g. How much heavier is Bag 1 than Bag 2?</w:t>
                            </w:r>
                          </w:p>
                          <w:p w:rsidR="00B15649" w:rsidRPr="00B15649" w:rsidRDefault="00B15649" w:rsidP="00B15649">
                            <w:p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E61C" id="_x0000_s1027" type="#_x0000_t202" style="position:absolute;margin-left:-12.35pt;margin-top:.05pt;width:365.35pt;height:5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">
                <v:textbox>
                  <w:txbxContent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8"/>
                          <w:u w:val="single"/>
                        </w:rPr>
                      </w:pPr>
                      <w:r w:rsidRPr="00B1564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8"/>
                          <w:u w:val="single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8"/>
                          <w:u w:val="single"/>
                        </w:rPr>
                        <w:t>ction B</w:t>
                      </w:r>
                      <w:r w:rsidRPr="00B1564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8"/>
                          <w:u w:val="single"/>
                        </w:rPr>
                        <w:t>: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1. Ron purchased 46 kg sugar from one shop and 37 kg sugar from another shop. How much sugar did he purchase?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2. Sam had 65kg of rice. He sold 49kg of it. How much rice is left with him?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 xml:space="preserve">3. Aaron weighs 49kg and </w:t>
                      </w:r>
                      <w:proofErr w:type="spellStart"/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Barun</w:t>
                      </w:r>
                      <w:proofErr w:type="spellEnd"/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 xml:space="preserve"> weighs 43kg. What is their total weight?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4. Mike, David and Ken weigh 53 kg, 27kg, and 20kg respectively. Find their total weight.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5. Jack produced 81kg of rice in one field and 52kg of rice in another field. How much more rice did he produce in the first field?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6. Carol's shopping weighs 364g altogether. She has two items. One item weighs 207g, how much does the other item weigh?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 xml:space="preserve">7. One animal weighs 175kg and the other weighs 119kg. How much do these animals weigh together? 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 xml:space="preserve">8. Find the difference between 781g </w:t>
                      </w:r>
                      <w:proofErr w:type="gramStart"/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and  546</w:t>
                      </w:r>
                      <w:proofErr w:type="gramEnd"/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g.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9. Find the sum of 246g and 135g.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  <w:r w:rsidRPr="00B15649"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  <w:t>10. Bag 1 weighs 297g and Bag 2 weighs 149g. How much heavier is Bag 1 than Bag 2?</w:t>
                      </w:r>
                    </w:p>
                    <w:p w:rsidR="00B15649" w:rsidRPr="00B15649" w:rsidRDefault="00B15649" w:rsidP="00B15649">
                      <w:p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ascii="Arial" w:hAnsi="Arial" w:cs="Arial"/>
                          <w:color w:val="000000"/>
                          <w:sz w:val="36"/>
                          <w:szCs w:val="3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7A" w:rsidSect="00B1564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49"/>
    <w:rsid w:val="00B15649"/>
    <w:rsid w:val="00F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E356"/>
  <w15:chartTrackingRefBased/>
  <w15:docId w15:val="{DECC3DE2-48F9-4A6D-A8B1-8E2641DE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4F5970B5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Macdonald-Taylor</dc:creator>
  <cp:keywords/>
  <dc:description/>
  <cp:lastModifiedBy>Lucy Macdonald-Taylor</cp:lastModifiedBy>
  <cp:revision>1</cp:revision>
  <dcterms:created xsi:type="dcterms:W3CDTF">2018-06-05T09:31:00Z</dcterms:created>
  <dcterms:modified xsi:type="dcterms:W3CDTF">2018-06-05T09:36:00Z</dcterms:modified>
</cp:coreProperties>
</file>