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80" w:rsidRDefault="00822D0A">
      <w:r>
        <w:rPr>
          <w:noProof/>
          <w:lang w:eastAsia="en-GB"/>
        </w:rPr>
        <w:drawing>
          <wp:inline distT="0" distB="0" distL="0" distR="0" wp14:anchorId="6C369A86" wp14:editId="05D2F4D4">
            <wp:extent cx="9949496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6158"/>
                    <a:stretch/>
                  </pic:blipFill>
                  <pic:spPr bwMode="auto">
                    <a:xfrm>
                      <a:off x="0" y="0"/>
                      <a:ext cx="9950506" cy="453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D0A" w:rsidRDefault="00822D0A"/>
    <w:p w:rsidR="00822D0A" w:rsidRDefault="00822D0A"/>
    <w:p w:rsidR="00822D0A" w:rsidRDefault="00822D0A"/>
    <w:p w:rsidR="00822D0A" w:rsidRDefault="00822D0A"/>
    <w:p w:rsidR="00822D0A" w:rsidRDefault="00822D0A"/>
    <w:p w:rsidR="00822D0A" w:rsidRDefault="00822D0A"/>
    <w:p w:rsidR="00822D0A" w:rsidRDefault="00822D0A">
      <w:bookmarkStart w:id="0" w:name="_GoBack"/>
      <w:bookmarkEnd w:id="0"/>
    </w:p>
    <w:p w:rsidR="00822D0A" w:rsidRDefault="00822D0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B4C20" wp14:editId="50C43301">
                <wp:simplePos x="0" y="0"/>
                <wp:positionH relativeFrom="column">
                  <wp:posOffset>2552700</wp:posOffset>
                </wp:positionH>
                <wp:positionV relativeFrom="paragraph">
                  <wp:posOffset>-209550</wp:posOffset>
                </wp:positionV>
                <wp:extent cx="2374265" cy="150495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RESOLUTION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Begin to solve the problem, has your character changed?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-16.5pt;width:186.95pt;height:118.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TzVKA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RESOLUTION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Begin to solve the problem, has your character changed?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D0A" w:rsidRDefault="00822D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BAC391" wp14:editId="36ED63A6">
                <wp:simplePos x="0" y="0"/>
                <wp:positionH relativeFrom="column">
                  <wp:posOffset>4876800</wp:posOffset>
                </wp:positionH>
                <wp:positionV relativeFrom="paragraph">
                  <wp:posOffset>5238750</wp:posOffset>
                </wp:positionV>
                <wp:extent cx="5143500" cy="1333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CLOSING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Problem has been solved, how do the characters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412.5pt;width:405pt;height:1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CLOSING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Problem has been solved, how do the characters feel?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8FD8A" wp14:editId="4B938B45">
                <wp:simplePos x="0" y="0"/>
                <wp:positionH relativeFrom="column">
                  <wp:posOffset>4991100</wp:posOffset>
                </wp:positionH>
                <wp:positionV relativeFrom="paragraph">
                  <wp:posOffset>3048000</wp:posOffset>
                </wp:positionV>
                <wp:extent cx="5029200" cy="1581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RESOLUTION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Begin to solve the prob</w:t>
                            </w: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lem, has your character changed or learnt anything new?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3pt;margin-top:240pt;width:396pt;height:12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RESOLUTION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Begin to solve the prob</w:t>
                      </w:r>
                      <w:r>
                        <w:rPr>
                          <w:rFonts w:ascii="XCCW Joined 4a" w:hAnsi="XCCW Joined 4a"/>
                          <w:sz w:val="32"/>
                        </w:rPr>
                        <w:t>lem, has your character changed or learnt anything new?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52C4E2" wp14:editId="605804BD">
                <wp:simplePos x="0" y="0"/>
                <wp:positionH relativeFrom="column">
                  <wp:posOffset>7620000</wp:posOffset>
                </wp:positionH>
                <wp:positionV relativeFrom="paragraph">
                  <wp:posOffset>4629150</wp:posOffset>
                </wp:positionV>
                <wp:extent cx="0" cy="609600"/>
                <wp:effectExtent l="209550" t="0" r="2095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00pt;margin-top:364.5pt;width:0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" strokecolor="#5b9bd5 [3204]" strokeweight="6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84E91" wp14:editId="024AD6F6">
                <wp:simplePos x="0" y="0"/>
                <wp:positionH relativeFrom="column">
                  <wp:posOffset>5391150</wp:posOffset>
                </wp:positionH>
                <wp:positionV relativeFrom="paragraph">
                  <wp:posOffset>1085850</wp:posOffset>
                </wp:positionV>
                <wp:extent cx="4476750" cy="150495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PROBLEM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Create an</w:t>
                            </w: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other</w:t>
                            </w: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 xml:space="preserve"> emergency problem! What happens to your characters?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4.5pt;margin-top:85.5pt;width:352.5pt;height:11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PROBLEM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Create an</w:t>
                      </w:r>
                      <w:r>
                        <w:rPr>
                          <w:rFonts w:ascii="XCCW Joined 4a" w:hAnsi="XCCW Joined 4a"/>
                          <w:sz w:val="32"/>
                        </w:rPr>
                        <w:t>other</w:t>
                      </w:r>
                      <w:r>
                        <w:rPr>
                          <w:rFonts w:ascii="XCCW Joined 4a" w:hAnsi="XCCW Joined 4a"/>
                          <w:sz w:val="32"/>
                        </w:rPr>
                        <w:t xml:space="preserve"> emergency problem! What happens to your characters?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55D62" wp14:editId="107C2D0F">
                <wp:simplePos x="0" y="0"/>
                <wp:positionH relativeFrom="column">
                  <wp:posOffset>-19050</wp:posOffset>
                </wp:positionH>
                <wp:positionV relativeFrom="paragraph">
                  <wp:posOffset>4933950</wp:posOffset>
                </wp:positionV>
                <wp:extent cx="4476750" cy="15049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OPENING:</w:t>
                            </w:r>
                          </w:p>
                          <w:p w:rsidR="00822D0A" w:rsidRPr="00822D0A" w:rsidRDefault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Describe setting and main characters.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388.5pt;width:352.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">
                <v:textbox>
                  <w:txbxContent>
                    <w:p w:rsidR="00822D0A" w:rsidRDefault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 w:rsidRPr="00822D0A">
                        <w:rPr>
                          <w:rFonts w:ascii="XCCW Joined 4a" w:hAnsi="XCCW Joined 4a"/>
                          <w:sz w:val="40"/>
                        </w:rPr>
                        <w:t>OPENING:</w:t>
                      </w:r>
                    </w:p>
                    <w:p w:rsidR="00822D0A" w:rsidRPr="00822D0A" w:rsidRDefault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Describe setting and main characters.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D94241" wp14:editId="57CF697A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3086100</wp:posOffset>
                </wp:positionV>
                <wp:extent cx="4476750" cy="1504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BUILD UP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 xml:space="preserve">Action building up to the </w:t>
                            </w:r>
                            <w:proofErr w:type="gramStart"/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problem,</w:t>
                            </w:r>
                            <w:proofErr w:type="gramEnd"/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 xml:space="preserve"> get to know characters.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43pt;width:352.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BUILD UP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 xml:space="preserve">Action building up to the </w:t>
                      </w:r>
                      <w:proofErr w:type="gramStart"/>
                      <w:r>
                        <w:rPr>
                          <w:rFonts w:ascii="XCCW Joined 4a" w:hAnsi="XCCW Joined 4a"/>
                          <w:sz w:val="32"/>
                        </w:rPr>
                        <w:t>problem,</w:t>
                      </w:r>
                      <w:proofErr w:type="gramEnd"/>
                      <w:r>
                        <w:rPr>
                          <w:rFonts w:ascii="XCCW Joined 4a" w:hAnsi="XCCW Joined 4a"/>
                          <w:sz w:val="32"/>
                        </w:rPr>
                        <w:t xml:space="preserve"> get to know characters.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0E55CF" wp14:editId="7FFEB851">
                <wp:simplePos x="0" y="0"/>
                <wp:positionH relativeFrom="column">
                  <wp:posOffset>-19050</wp:posOffset>
                </wp:positionH>
                <wp:positionV relativeFrom="paragraph">
                  <wp:posOffset>1352550</wp:posOffset>
                </wp:positionV>
                <wp:extent cx="4476750" cy="1504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D0A" w:rsidRDefault="00822D0A" w:rsidP="00822D0A">
                            <w:pPr>
                              <w:rPr>
                                <w:rFonts w:ascii="XCCW Joined 4a" w:hAnsi="XCCW Joined 4a"/>
                                <w:sz w:val="40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40"/>
                              </w:rPr>
                              <w:t>PROBLEM</w:t>
                            </w:r>
                            <w:r w:rsidRPr="00822D0A">
                              <w:rPr>
                                <w:rFonts w:ascii="XCCW Joined 4a" w:hAnsi="XCCW Joined 4a"/>
                                <w:sz w:val="40"/>
                              </w:rPr>
                              <w:t>:</w:t>
                            </w:r>
                          </w:p>
                          <w:p w:rsidR="00822D0A" w:rsidRPr="00822D0A" w:rsidRDefault="00822D0A" w:rsidP="00822D0A">
                            <w:pPr>
                              <w:rPr>
                                <w:rFonts w:ascii="XCCW Joined 4a" w:hAnsi="XCCW Joined 4a"/>
                                <w:sz w:val="32"/>
                              </w:rPr>
                            </w:pPr>
                            <w:r>
                              <w:rPr>
                                <w:rFonts w:ascii="XCCW Joined 4a" w:hAnsi="XCCW Joined 4a"/>
                                <w:sz w:val="32"/>
                              </w:rPr>
                              <w:t>Create an emergency problem! What happens to your characters?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106.5pt;width:352.5pt;height:1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">
                <v:textbox>
                  <w:txbxContent>
                    <w:p w:rsidR="00822D0A" w:rsidRDefault="00822D0A" w:rsidP="00822D0A">
                      <w:pPr>
                        <w:rPr>
                          <w:rFonts w:ascii="XCCW Joined 4a" w:hAnsi="XCCW Joined 4a"/>
                          <w:sz w:val="40"/>
                        </w:rPr>
                      </w:pPr>
                      <w:r>
                        <w:rPr>
                          <w:rFonts w:ascii="XCCW Joined 4a" w:hAnsi="XCCW Joined 4a"/>
                          <w:sz w:val="40"/>
                        </w:rPr>
                        <w:t>PROBLEM</w:t>
                      </w:r>
                      <w:r w:rsidRPr="00822D0A">
                        <w:rPr>
                          <w:rFonts w:ascii="XCCW Joined 4a" w:hAnsi="XCCW Joined 4a"/>
                          <w:sz w:val="40"/>
                        </w:rPr>
                        <w:t>:</w:t>
                      </w:r>
                    </w:p>
                    <w:p w:rsidR="00822D0A" w:rsidRPr="00822D0A" w:rsidRDefault="00822D0A" w:rsidP="00822D0A">
                      <w:pPr>
                        <w:rPr>
                          <w:rFonts w:ascii="XCCW Joined 4a" w:hAnsi="XCCW Joined 4a"/>
                          <w:sz w:val="32"/>
                        </w:rPr>
                      </w:pPr>
                      <w:r>
                        <w:rPr>
                          <w:rFonts w:ascii="XCCW Joined 4a" w:hAnsi="XCCW Joined 4a"/>
                          <w:sz w:val="32"/>
                        </w:rPr>
                        <w:t>Create an emergency problem! What happens to your characters?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48C03" wp14:editId="356C4E9E">
                <wp:simplePos x="0" y="0"/>
                <wp:positionH relativeFrom="column">
                  <wp:posOffset>7581900</wp:posOffset>
                </wp:positionH>
                <wp:positionV relativeFrom="paragraph">
                  <wp:posOffset>2514600</wp:posOffset>
                </wp:positionV>
                <wp:extent cx="0" cy="571500"/>
                <wp:effectExtent l="209550" t="0" r="2095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597pt;margin-top:198pt;width:0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" strokecolor="#5b9bd5 [3204]" strokeweight="6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0E33C" wp14:editId="7DEA347C">
                <wp:simplePos x="0" y="0"/>
                <wp:positionH relativeFrom="column">
                  <wp:posOffset>1600200</wp:posOffset>
                </wp:positionH>
                <wp:positionV relativeFrom="paragraph">
                  <wp:posOffset>4286250</wp:posOffset>
                </wp:positionV>
                <wp:extent cx="0" cy="647700"/>
                <wp:effectExtent l="209550" t="38100" r="20955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26pt;margin-top:337.5pt;width:0;height:51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" strokecolor="#5b9bd5 [3204]" strokeweight="6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EC6206" wp14:editId="33794617">
                <wp:simplePos x="0" y="0"/>
                <wp:positionH relativeFrom="column">
                  <wp:posOffset>1752600</wp:posOffset>
                </wp:positionH>
                <wp:positionV relativeFrom="paragraph">
                  <wp:posOffset>2533650</wp:posOffset>
                </wp:positionV>
                <wp:extent cx="0" cy="647700"/>
                <wp:effectExtent l="209550" t="38100" r="20955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8pt;margin-top:199.5pt;width:0;height:5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" strokecolor="#5b9bd5 [3204]" strokeweight="6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82A5E3" wp14:editId="0522E4E3">
                <wp:simplePos x="0" y="0"/>
                <wp:positionH relativeFrom="column">
                  <wp:posOffset>6724650</wp:posOffset>
                </wp:positionH>
                <wp:positionV relativeFrom="paragraph">
                  <wp:posOffset>323850</wp:posOffset>
                </wp:positionV>
                <wp:extent cx="1181100" cy="685800"/>
                <wp:effectExtent l="38100" t="3810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68580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529.5pt;margin-top:25.5pt;width:93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" strokecolor="#5b9bd5 [3204]" strokeweight="6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B38FC4" wp14:editId="519F07A0">
                <wp:simplePos x="0" y="0"/>
                <wp:positionH relativeFrom="column">
                  <wp:posOffset>1581150</wp:posOffset>
                </wp:positionH>
                <wp:positionV relativeFrom="paragraph">
                  <wp:posOffset>323850</wp:posOffset>
                </wp:positionV>
                <wp:extent cx="723900" cy="781050"/>
                <wp:effectExtent l="19050" t="38100" r="5715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781050"/>
                        </a:xfrm>
                        <a:prstGeom prst="straightConnector1">
                          <a:avLst/>
                        </a:prstGeom>
                        <a:ln w="762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24.5pt;margin-top:25.5pt;width:57pt;height:6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" strokecolor="#5b9bd5 [3204]" strokeweight="6pt">
                <v:stroke endarrow="open" joinstyle="miter"/>
              </v:shape>
            </w:pict>
          </mc:Fallback>
        </mc:AlternateContent>
      </w:r>
    </w:p>
    <w:sectPr w:rsidR="00822D0A" w:rsidSect="00822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0A"/>
    <w:rsid w:val="00822D0A"/>
    <w:rsid w:val="0086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7053F4B0</Template>
  <TotalTime>10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Macdonald-Taylor</dc:creator>
  <cp:lastModifiedBy>Lucy Macdonald-Taylor</cp:lastModifiedBy>
  <cp:revision>1</cp:revision>
  <dcterms:created xsi:type="dcterms:W3CDTF">2018-05-08T11:02:00Z</dcterms:created>
  <dcterms:modified xsi:type="dcterms:W3CDTF">2018-05-08T11:12:00Z</dcterms:modified>
</cp:coreProperties>
</file>