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A" w:rsidRDefault="00FE219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4D76E5" wp14:editId="46D710F9">
                <wp:simplePos x="0" y="0"/>
                <wp:positionH relativeFrom="column">
                  <wp:posOffset>-294005</wp:posOffset>
                </wp:positionH>
                <wp:positionV relativeFrom="paragraph">
                  <wp:posOffset>6350</wp:posOffset>
                </wp:positionV>
                <wp:extent cx="4775835" cy="7178675"/>
                <wp:effectExtent l="0" t="0" r="2476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71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32"/>
                                <w:u w:val="single"/>
                              </w:rPr>
                              <w:t>Section B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1. Hannah bought 5 mangoes from the greengrocers. Each weighed 53g. How much did they weigh altogether?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spellStart"/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Elishea</w:t>
                            </w:r>
                            <w:proofErr w:type="spellEnd"/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bought a bag of swe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ets, and decided to share them </w:t>
                            </w: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equally into party bags for his 4 friends. The bag of sweets weighed 336g. How much did each party bag weigh?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3. There are 5 lions at the zoo. Each weighs around 85kg. What is the combined weight of the lions at the zoo?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4. There were 5 small bikes in a garage, each the same weight. They weighed 135kg altogether. How much did one bike weigh?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5. I use 36g of banana to make banana bread. I need to use </w:t>
                            </w:r>
                            <w:proofErr w:type="gramStart"/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three times as much flour</w:t>
                            </w:r>
                            <w:proofErr w:type="gramEnd"/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, how much flour should I use?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6. Lee's pet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weighs a quarter of Jack's pet. </w:t>
                            </w: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Jack's pet weighs 76g. How much does Lee's pet weigh?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7. </w:t>
                            </w:r>
                            <w:proofErr w:type="gramStart"/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It’s</w:t>
                            </w:r>
                            <w:proofErr w:type="gramEnd"/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feeding time at the zoo! The lemurs are each fed 48g of different fruits. If there are 4 lemurs at the zoo, how much food do they consume altogether?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8. There are 8 bugs at the zoo. Each weighs around 22g. What is the combined weight of the bugs at the zoo?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9. There are 4 apples in each packet. How many apples are there in 59 packets? 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10. Three friends share a cookie which weighs 84g equally, how much cookie do they each eat?</w:t>
                            </w:r>
                          </w:p>
                          <w:p w:rsid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stem" w:hAnsi="System" w:cs="Syste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15pt;margin-top:.5pt;width:376.05pt;height:5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">
                <v:textbox>
                  <w:txbxContent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32"/>
                          <w:u w:val="single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28"/>
                          <w:szCs w:val="32"/>
                          <w:u w:val="single"/>
                        </w:rPr>
                        <w:t>Section B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1. Hannah bought 5 mangoes from the greengrocers. Each weighed 53g. How much did they weigh altogether?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2. </w:t>
                      </w:r>
                      <w:proofErr w:type="spellStart"/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Elishea</w:t>
                      </w:r>
                      <w:proofErr w:type="spellEnd"/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bought a bag of swe</w:t>
                      </w: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ets, and decided to share them </w:t>
                      </w: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equally into party bags for his 4 friends. The bag of sweets weighed 336g. How much did each party bag weigh?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3. There are 5 lions at the zoo. Each weighs around 85kg. What is the combined weight of the lions at the zoo?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4. There were 5 small bikes in a garage, each the same weight. They weighed 135kg altogether. How much did one bike weigh?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5. I use 36g of banana to make banana bread. I need to use </w:t>
                      </w:r>
                      <w:proofErr w:type="gramStart"/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three times as much flour</w:t>
                      </w:r>
                      <w:proofErr w:type="gramEnd"/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, how much flour should I use?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6. Lee's pet </w:t>
                      </w: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weighs a quarter of Jack's pet. </w:t>
                      </w: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Jack's pet weighs 76g. How much does Lee's pet weigh?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7. </w:t>
                      </w:r>
                      <w:proofErr w:type="gramStart"/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It’s</w:t>
                      </w:r>
                      <w:proofErr w:type="gramEnd"/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feeding time at the zoo! The lemurs are each fed 48g of different fruits. If there are 4 lemurs at the zoo, how much food do they consume altogether?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8. There are 8 bugs at the zoo. Each weighs around 22g. What is the combined weight of the bugs at the zoo?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9. There are 4 apples in each packet. How many apples are there in 59 packets? 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10. Three friends share a cookie which weighs 84g equally, how much cookie do they each eat?</w:t>
                      </w:r>
                    </w:p>
                    <w:p w:rsid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stem" w:hAnsi="System" w:cs="Syste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56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471E8" wp14:editId="59F2BD1A">
                <wp:simplePos x="0" y="0"/>
                <wp:positionH relativeFrom="column">
                  <wp:posOffset>4483290</wp:posOffset>
                </wp:positionH>
                <wp:positionV relativeFrom="paragraph">
                  <wp:posOffset>474</wp:posOffset>
                </wp:positionV>
                <wp:extent cx="4967605" cy="7178675"/>
                <wp:effectExtent l="0" t="0" r="2349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71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  <w:u w:val="single"/>
                              </w:rPr>
                              <w:t>Section C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1. There are 6 lions at the zoo. Each weighs around 195kg. What is the combined weight of the lions at the zoo?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2. There are 6 apples in each packet. How many apples are there in 243 packets? 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3. Bob bought 8 mangoes from the greengrocers. Each weighed 212g. How much did they weigh altogether?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4. There were 5 cars in a garage, each the same weight. They weighed 1670kg altogether. How much did one car weigh?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5. I use 456g of apples to make an apple cake. I need to use </w:t>
                            </w:r>
                            <w:proofErr w:type="gramStart"/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four times as much flour</w:t>
                            </w:r>
                            <w:proofErr w:type="gramEnd"/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, how much flour should I use?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6. Adam's pet weighs a third of Jack's pet. Jack's pet weighs 204g. How much does Adam's pet weigh?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7. Four friends share a pizza which weighs 368g equally, how much pizza do they each eat?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8. There are 8 zebra at the zoo. Each weighs around 575g. What is the combined weight of the zebras at the zoo?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9. </w:t>
                            </w:r>
                            <w:proofErr w:type="gramStart"/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It’s</w:t>
                            </w:r>
                            <w:proofErr w:type="gramEnd"/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feeding time at the zoo! The lemurs are each fed 554g of different fruits. If there are 7 lemurs at the zoo, how much food do they consume altogether?</w:t>
                            </w:r>
                          </w:p>
                          <w:p w:rsidR="00FE2198" w:rsidRPr="00FE2198" w:rsidRDefault="00FE2198" w:rsidP="00FE21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10. </w:t>
                            </w:r>
                            <w:proofErr w:type="spellStart"/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Sandip</w:t>
                            </w:r>
                            <w:proofErr w:type="spellEnd"/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bought a bag of swe</w:t>
                            </w: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ets, and decided to share them </w:t>
                            </w:r>
                            <w:r w:rsidRPr="00FE219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equally into party bags for his 8 friends. The bag of sweets weighed 336g. How much did each party bag weigh?</w:t>
                            </w:r>
                          </w:p>
                          <w:p w:rsidR="00B15649" w:rsidRPr="00FE2198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3pt;margin-top:.05pt;width:391.15pt;height:5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">
                <v:textbox>
                  <w:txbxContent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  <w:u w:val="single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  <w:u w:val="single"/>
                        </w:rPr>
                        <w:t>Section C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1. There are 6 lions at the zoo. Each weighs around 195kg. What is the combined weight of the lions at the zoo?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2. There are 6 apples in each packet. How many apples are there in 243 packets? 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3. Bob bought 8 mangoes from the greengrocers. Each weighed 212g. How much did they weigh altogether?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4. There were 5 cars in a garage, each the same weight. They weighed 1670kg altogether. How much did one car weigh?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5. I use 456g of apples to make an apple cake. I need to use </w:t>
                      </w:r>
                      <w:proofErr w:type="gramStart"/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four times as much flour</w:t>
                      </w:r>
                      <w:proofErr w:type="gramEnd"/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, how much flour should I use?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6. Adam's pet weighs a third of Jack's pet. Jack's pet weighs 204g. How much does Adam's pet weigh?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7. Four friends share a pizza which weighs 368g equally, how much pizza do they each eat?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8. There are 8 zebra at the zoo. Each weighs around 575g. What is the combined weight of the zebras at the zoo?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9. </w:t>
                      </w:r>
                      <w:proofErr w:type="gramStart"/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It’s</w:t>
                      </w:r>
                      <w:proofErr w:type="gramEnd"/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feeding time at the zoo! The lemurs are each fed 554g of different fruits. If there are 7 lemurs at the zoo, how much food do they consume altogether?</w:t>
                      </w:r>
                    </w:p>
                    <w:p w:rsidR="00FE2198" w:rsidRPr="00FE2198" w:rsidRDefault="00FE2198" w:rsidP="00FE21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10. </w:t>
                      </w:r>
                      <w:proofErr w:type="spellStart"/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Sandip</w:t>
                      </w:r>
                      <w:proofErr w:type="spellEnd"/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bought a bag of swe</w:t>
                      </w: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ets, and decided to share them </w:t>
                      </w:r>
                      <w:r w:rsidRPr="00FE2198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equally into party bags for his 8 friends. The bag of sweets weighed 336g. How much did each party bag weigh?</w:t>
                      </w:r>
                    </w:p>
                    <w:p w:rsidR="00B15649" w:rsidRPr="00FE2198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7F7A" w:rsidSect="00B15649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49"/>
    <w:rsid w:val="00B15649"/>
    <w:rsid w:val="00F57F7A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5B6752EF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Macdonald-Taylor</dc:creator>
  <cp:lastModifiedBy>Lucy Macdonald-Taylor</cp:lastModifiedBy>
  <cp:revision>2</cp:revision>
  <dcterms:created xsi:type="dcterms:W3CDTF">2018-06-06T13:43:00Z</dcterms:created>
  <dcterms:modified xsi:type="dcterms:W3CDTF">2018-06-06T13:43:00Z</dcterms:modified>
</cp:coreProperties>
</file>