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2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878F2" w:rsidP="00AE5466">
            <w:r>
              <w:t>11</w:t>
            </w:r>
            <w:r w:rsidR="009C6194">
              <w:t>.09</w:t>
            </w:r>
            <w:r>
              <w:t>.20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878F2" w:rsidP="00F11253">
            <w:r>
              <w:t>16</w:t>
            </w:r>
            <w:r w:rsidR="009C6194">
              <w:t>.09</w:t>
            </w:r>
            <w:r>
              <w:t>.20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C6194" w:rsidP="004C307B">
            <w:r>
              <w:t>Please practice with children their 2, 3, 4,5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9C6194">
              <w:t xml:space="preserve">practising their </w:t>
            </w:r>
            <w:r w:rsidR="00B97036">
              <w:t>spelling challenges</w:t>
            </w:r>
            <w:r w:rsidR="009C6194">
              <w:t>, which are ‘dis’ prefixes in their home learning books</w:t>
            </w:r>
            <w:r w:rsidR="00B97036">
              <w:t>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disable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disagree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disallow</w:t>
            </w:r>
          </w:p>
          <w:p w:rsidR="00451532" w:rsidRPr="006878F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6878F2">
              <w:t>disappear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disappoint</w:t>
            </w:r>
            <w:bookmarkStart w:id="0" w:name="_GoBack"/>
            <w:bookmarkEnd w:id="0"/>
            <w:r w:rsidR="00451532" w:rsidRPr="00451532">
              <w:rPr>
                <w:b/>
              </w:rPr>
              <w:tab/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disapprove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disbelief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discard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disconnect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discontinue </w:t>
            </w:r>
          </w:p>
          <w:p w:rsidR="00374415" w:rsidRDefault="00374415" w:rsidP="00374415">
            <w:pPr>
              <w:pStyle w:val="ListParagraph"/>
              <w:spacing w:after="0" w:line="240" w:lineRule="auto"/>
            </w:pPr>
          </w:p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This week for your homework we would like you to retell one of your favourite fairy tales e.g. Cinderella, Rumpelstiltskin, Jack and the beanstalk etc.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Try to include: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Emotive language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Paragraphs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A clear, beginning, middle and end.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Speech if you can.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Write at least one page of writing. We look forward to reading them! Your homework is due the following Wednesday.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 xml:space="preserve">The </w:t>
            </w:r>
            <w:r w:rsidRPr="009C6194">
              <w:rPr>
                <w:rFonts w:cstheme="minorHAnsi"/>
                <w:b/>
                <w:bCs/>
                <w:sz w:val="18"/>
              </w:rPr>
              <w:t>home learning project</w:t>
            </w:r>
            <w:r w:rsidRPr="009C6194">
              <w:rPr>
                <w:rFonts w:cstheme="minorHAnsi"/>
                <w:bCs/>
                <w:sz w:val="18"/>
              </w:rPr>
              <w:t xml:space="preserve"> is to research your class island and create a poster, fact file or something imaginative about </w:t>
            </w:r>
            <w:proofErr w:type="spellStart"/>
            <w:r w:rsidRPr="009C6194">
              <w:rPr>
                <w:rFonts w:cstheme="minorHAnsi"/>
                <w:bCs/>
                <w:sz w:val="18"/>
              </w:rPr>
              <w:t>Spetses</w:t>
            </w:r>
            <w:proofErr w:type="spellEnd"/>
            <w:r w:rsidRPr="009C6194">
              <w:rPr>
                <w:rFonts w:cstheme="minorHAnsi"/>
                <w:bCs/>
                <w:sz w:val="18"/>
              </w:rPr>
              <w:t xml:space="preserve"> or Zakynthos. Date due: 4.10.2019. You may wish to include the following facts: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>Climate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Food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History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Pictures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Fun Facts</w:t>
            </w:r>
          </w:p>
          <w:p w:rsidR="00F44492" w:rsidRPr="001F736A" w:rsidRDefault="00F44492" w:rsidP="0045153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6878F2">
              <w:t>11</w:t>
            </w:r>
            <w:r w:rsidR="009C6194">
              <w:t>.09</w:t>
            </w:r>
            <w:r w:rsidR="006878F2">
              <w:t>.20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C6194">
              <w:t xml:space="preserve"> 4.10</w:t>
            </w:r>
            <w:r w:rsidR="006878F2">
              <w:t>.20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878F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2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3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878F2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9936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24FFB211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2</cp:revision>
  <cp:lastPrinted>2015-10-19T13:58:00Z</cp:lastPrinted>
  <dcterms:created xsi:type="dcterms:W3CDTF">2020-09-10T07:28:00Z</dcterms:created>
  <dcterms:modified xsi:type="dcterms:W3CDTF">2020-09-10T07:28:00Z</dcterms:modified>
</cp:coreProperties>
</file>