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DD4032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9F7736" w:rsidP="009F7736">
            <w:r>
              <w:t>18</w:t>
            </w:r>
            <w:r w:rsidR="000C053F">
              <w:t>/09/</w:t>
            </w:r>
            <w:r>
              <w:t>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9F7736" w:rsidP="009F7736">
            <w:r>
              <w:t>23/09/20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9F7736" w:rsidP="009F7736">
            <w:r>
              <w:t xml:space="preserve">Next week we will be focussing on adding and subtracting. The activities on </w:t>
            </w:r>
            <w:proofErr w:type="spellStart"/>
            <w:r>
              <w:t>Mathletics</w:t>
            </w:r>
            <w:proofErr w:type="spellEnd"/>
            <w:r>
              <w:t>, will follow that theme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BC6BE5" w:rsidRDefault="00D66392" w:rsidP="00F66427">
            <w:r>
              <w:t>This week children</w:t>
            </w:r>
            <w:r w:rsidR="00183C79">
              <w:t xml:space="preserve"> wil</w:t>
            </w:r>
            <w:r w:rsidR="00BB10EE">
              <w:t>l be focusing on wor</w:t>
            </w:r>
            <w:r w:rsidR="005C5F02">
              <w:t>ds with the prefix ‘</w:t>
            </w:r>
            <w:proofErr w:type="spellStart"/>
            <w:r w:rsidR="005C5F02">
              <w:t>m</w:t>
            </w:r>
            <w:r w:rsidR="000C053F">
              <w:t>is</w:t>
            </w:r>
            <w:proofErr w:type="spellEnd"/>
            <w:r w:rsidR="000C053F">
              <w:t>’.</w:t>
            </w:r>
          </w:p>
          <w:p w:rsidR="009F7736" w:rsidRDefault="009F7736" w:rsidP="009F7736">
            <w:pPr>
              <w:pStyle w:val="ListParagraph"/>
              <w:numPr>
                <w:ilvl w:val="0"/>
                <w:numId w:val="16"/>
              </w:numPr>
            </w:pPr>
            <w:r>
              <w:t>October</w:t>
            </w:r>
          </w:p>
          <w:p w:rsidR="009F7736" w:rsidRDefault="009F7736" w:rsidP="009F7736">
            <w:pPr>
              <w:pStyle w:val="ListParagraph"/>
              <w:numPr>
                <w:ilvl w:val="0"/>
                <w:numId w:val="16"/>
              </w:numPr>
            </w:pPr>
            <w:r>
              <w:t>gaggle</w:t>
            </w:r>
          </w:p>
          <w:p w:rsidR="009F7736" w:rsidRDefault="009F7736" w:rsidP="009F7736">
            <w:pPr>
              <w:pStyle w:val="ListParagraph"/>
              <w:numPr>
                <w:ilvl w:val="0"/>
                <w:numId w:val="16"/>
              </w:numPr>
            </w:pPr>
            <w:r>
              <w:t>lemonade</w:t>
            </w:r>
          </w:p>
          <w:p w:rsidR="009F7736" w:rsidRDefault="009F7736" w:rsidP="009F7736">
            <w:pPr>
              <w:pStyle w:val="ListParagraph"/>
              <w:numPr>
                <w:ilvl w:val="0"/>
                <w:numId w:val="16"/>
              </w:numPr>
            </w:pPr>
            <w:r>
              <w:t>vegetables</w:t>
            </w:r>
          </w:p>
          <w:p w:rsidR="009F7736" w:rsidRDefault="009F7736" w:rsidP="009F7736">
            <w:pPr>
              <w:pStyle w:val="ListParagraph"/>
              <w:numPr>
                <w:ilvl w:val="0"/>
                <w:numId w:val="16"/>
              </w:numPr>
            </w:pPr>
            <w:r>
              <w:t>millionaire</w:t>
            </w:r>
          </w:p>
          <w:p w:rsidR="009F7736" w:rsidRDefault="009F7736" w:rsidP="009F7736">
            <w:pPr>
              <w:pStyle w:val="ListParagraph"/>
              <w:numPr>
                <w:ilvl w:val="0"/>
                <w:numId w:val="16"/>
              </w:numPr>
            </w:pPr>
            <w:r>
              <w:t>perfectly</w:t>
            </w:r>
          </w:p>
          <w:p w:rsidR="009F7736" w:rsidRDefault="009F7736" w:rsidP="009F7736">
            <w:pPr>
              <w:pStyle w:val="ListParagraph"/>
              <w:numPr>
                <w:ilvl w:val="0"/>
                <w:numId w:val="16"/>
              </w:numPr>
            </w:pPr>
            <w:r>
              <w:t>supersonic</w:t>
            </w:r>
          </w:p>
          <w:p w:rsidR="009F7736" w:rsidRDefault="009F7736" w:rsidP="009F7736">
            <w:pPr>
              <w:pStyle w:val="ListParagraph"/>
              <w:numPr>
                <w:ilvl w:val="0"/>
                <w:numId w:val="16"/>
              </w:numPr>
            </w:pPr>
            <w:r>
              <w:t>healthy</w:t>
            </w:r>
          </w:p>
          <w:p w:rsidR="009F7736" w:rsidRDefault="009F7736" w:rsidP="009F7736">
            <w:pPr>
              <w:pStyle w:val="ListParagraph"/>
              <w:numPr>
                <w:ilvl w:val="0"/>
                <w:numId w:val="16"/>
              </w:numPr>
            </w:pPr>
            <w:r>
              <w:t>disallow</w:t>
            </w:r>
          </w:p>
          <w:p w:rsidR="009F7736" w:rsidRDefault="009F7736" w:rsidP="009F7736">
            <w:pPr>
              <w:pStyle w:val="ListParagraph"/>
              <w:numPr>
                <w:ilvl w:val="0"/>
                <w:numId w:val="16"/>
              </w:numPr>
            </w:pPr>
            <w:r>
              <w:t>grown</w:t>
            </w:r>
          </w:p>
          <w:p w:rsidR="009F7736" w:rsidRDefault="009F7736" w:rsidP="009F7736">
            <w:pPr>
              <w:pStyle w:val="ListParagraph"/>
              <w:numPr>
                <w:ilvl w:val="0"/>
                <w:numId w:val="16"/>
              </w:numPr>
            </w:pPr>
            <w:r>
              <w:t>reindeer</w:t>
            </w:r>
          </w:p>
          <w:p w:rsidR="009F7736" w:rsidRDefault="009F7736" w:rsidP="009F7736">
            <w:pPr>
              <w:pStyle w:val="ListParagraph"/>
              <w:numPr>
                <w:ilvl w:val="0"/>
                <w:numId w:val="16"/>
              </w:numPr>
            </w:pPr>
            <w:r>
              <w:t>furniture</w:t>
            </w:r>
          </w:p>
          <w:p w:rsidR="009F7736" w:rsidRDefault="009F7736" w:rsidP="009F7736">
            <w:pPr>
              <w:pStyle w:val="ListParagraph"/>
              <w:numPr>
                <w:ilvl w:val="0"/>
                <w:numId w:val="16"/>
              </w:numPr>
            </w:pPr>
            <w:r>
              <w:t>wolves</w:t>
            </w:r>
          </w:p>
          <w:p w:rsidR="009F7736" w:rsidRDefault="009F7736" w:rsidP="009F7736">
            <w:pPr>
              <w:pStyle w:val="ListParagraph"/>
              <w:numPr>
                <w:ilvl w:val="0"/>
                <w:numId w:val="16"/>
              </w:numPr>
            </w:pPr>
            <w:r>
              <w:t>unlikely</w:t>
            </w:r>
          </w:p>
          <w:p w:rsidR="009F7736" w:rsidRDefault="009F7736" w:rsidP="009F7736">
            <w:pPr>
              <w:pStyle w:val="ListParagraph"/>
              <w:numPr>
                <w:ilvl w:val="0"/>
                <w:numId w:val="16"/>
              </w:numPr>
            </w:pPr>
            <w:r>
              <w:t>volume</w:t>
            </w:r>
          </w:p>
          <w:p w:rsidR="009F7736" w:rsidRDefault="009F7736" w:rsidP="009F7736">
            <w:pPr>
              <w:pStyle w:val="ListParagraph"/>
              <w:numPr>
                <w:ilvl w:val="0"/>
                <w:numId w:val="16"/>
              </w:numPr>
            </w:pPr>
            <w:r>
              <w:t>rhyme</w:t>
            </w:r>
          </w:p>
          <w:p w:rsidR="009F7736" w:rsidRDefault="009F7736" w:rsidP="009F7736">
            <w:pPr>
              <w:pStyle w:val="ListParagraph"/>
              <w:numPr>
                <w:ilvl w:val="0"/>
                <w:numId w:val="16"/>
              </w:numPr>
            </w:pPr>
            <w:r>
              <w:t>doubt</w:t>
            </w:r>
          </w:p>
          <w:p w:rsidR="009F7736" w:rsidRDefault="009F7736" w:rsidP="009F7736">
            <w:pPr>
              <w:pStyle w:val="ListParagraph"/>
              <w:numPr>
                <w:ilvl w:val="0"/>
                <w:numId w:val="16"/>
              </w:numPr>
            </w:pPr>
            <w:r>
              <w:t>magically</w:t>
            </w:r>
          </w:p>
          <w:p w:rsidR="009F7736" w:rsidRDefault="009F7736" w:rsidP="009F7736">
            <w:pPr>
              <w:pStyle w:val="ListParagraph"/>
              <w:numPr>
                <w:ilvl w:val="0"/>
                <w:numId w:val="16"/>
              </w:numPr>
            </w:pPr>
            <w:r>
              <w:t>misjudge</w:t>
            </w:r>
          </w:p>
          <w:p w:rsidR="00C45D89" w:rsidRDefault="009F7736" w:rsidP="009F7736">
            <w:pPr>
              <w:pStyle w:val="ListParagraph"/>
              <w:numPr>
                <w:ilvl w:val="0"/>
                <w:numId w:val="16"/>
              </w:numPr>
            </w:pPr>
            <w:r>
              <w:t>eighteen</w:t>
            </w:r>
          </w:p>
        </w:tc>
        <w:bookmarkStart w:id="0" w:name="_GoBack"/>
        <w:bookmarkEnd w:id="0"/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9F7736" w:rsidRPr="009F7736" w:rsidRDefault="009F7736" w:rsidP="009F7736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2"/>
              </w:rPr>
            </w:pPr>
            <w:r w:rsidRPr="009F7736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2"/>
              </w:rPr>
              <w:t>This week for your home learning I would like you to write a newspaper article about any topic of your choice. Remember to include a headline, by-line and a scene setting opening that answers the 5 W’s. This home learning is due Wednesday 23</w:t>
            </w:r>
            <w:r w:rsidRPr="009F7736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2"/>
                <w:vertAlign w:val="superscript"/>
              </w:rPr>
              <w:t>rd</w:t>
            </w:r>
            <w:r w:rsidRPr="009F7736"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2"/>
              </w:rPr>
              <w:t xml:space="preserve"> September 2020.</w:t>
            </w:r>
          </w:p>
          <w:p w:rsidR="00287ACD" w:rsidRPr="009F7736" w:rsidRDefault="00287ACD" w:rsidP="00D542CF">
            <w:pPr>
              <w:kinsoku w:val="0"/>
              <w:overflowPunct w:val="0"/>
              <w:jc w:val="both"/>
              <w:textAlignment w:val="baseline"/>
              <w:rPr>
                <w:rFonts w:cstheme="minorHAnsi"/>
                <w:sz w:val="20"/>
              </w:rPr>
            </w:pP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9F7736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5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C053F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311FEF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5C5F02"/>
    <w:rsid w:val="006B356F"/>
    <w:rsid w:val="006C4374"/>
    <w:rsid w:val="006E02E1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9F7736"/>
    <w:rsid w:val="00A43A71"/>
    <w:rsid w:val="00A8142C"/>
    <w:rsid w:val="00A83871"/>
    <w:rsid w:val="00AA3A20"/>
    <w:rsid w:val="00AD06AC"/>
    <w:rsid w:val="00AE5466"/>
    <w:rsid w:val="00AF4FF5"/>
    <w:rsid w:val="00BB10EE"/>
    <w:rsid w:val="00BB3E91"/>
    <w:rsid w:val="00BC6BE5"/>
    <w:rsid w:val="00BE5C21"/>
    <w:rsid w:val="00C334CE"/>
    <w:rsid w:val="00C45D89"/>
    <w:rsid w:val="00D07575"/>
    <w:rsid w:val="00D10F27"/>
    <w:rsid w:val="00D30920"/>
    <w:rsid w:val="00D542CF"/>
    <w:rsid w:val="00D66392"/>
    <w:rsid w:val="00DB53A5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D0EB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796A1ADB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Kyriacos Theophilou</cp:lastModifiedBy>
  <cp:revision>2</cp:revision>
  <cp:lastPrinted>2015-10-19T13:58:00Z</cp:lastPrinted>
  <dcterms:created xsi:type="dcterms:W3CDTF">2020-09-18T14:39:00Z</dcterms:created>
  <dcterms:modified xsi:type="dcterms:W3CDTF">2020-09-18T14:39:00Z</dcterms:modified>
</cp:coreProperties>
</file>