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2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FE112B" w:rsidP="00AE5466">
            <w:r>
              <w:t>18</w:t>
            </w:r>
            <w:r w:rsidR="009C6194">
              <w:t>.09</w:t>
            </w:r>
            <w:r>
              <w:t>.20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FE112B" w:rsidP="00F11253">
            <w:r>
              <w:t>23</w:t>
            </w:r>
            <w:r w:rsidR="009C6194">
              <w:t>.09</w:t>
            </w:r>
            <w:r>
              <w:t>.20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C6194" w:rsidP="004C307B">
            <w:r>
              <w:t>Please practice with children their 2, 3, 4,5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9C6194">
              <w:t xml:space="preserve">practising their </w:t>
            </w:r>
            <w:r w:rsidR="00B97036">
              <w:t>spelling challenges</w:t>
            </w:r>
            <w:r w:rsidR="009C6194">
              <w:t>, which are ‘dis’ prefixes in their home learning books</w:t>
            </w:r>
            <w:r w:rsidR="00B97036">
              <w:t>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disinfect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dislike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display</w:t>
            </w:r>
          </w:p>
          <w:p w:rsidR="00451532" w:rsidRPr="00FE112B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E112B">
              <w:t>dissolve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disrupt</w:t>
            </w:r>
            <w:r w:rsidR="00451532" w:rsidRPr="00451532">
              <w:rPr>
                <w:b/>
              </w:rPr>
              <w:tab/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distance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disqualified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disgust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displease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dishonest</w:t>
            </w:r>
          </w:p>
          <w:p w:rsidR="00374415" w:rsidRDefault="00374415" w:rsidP="00374415">
            <w:pPr>
              <w:pStyle w:val="ListParagraph"/>
              <w:spacing w:after="0" w:line="240" w:lineRule="auto"/>
            </w:pPr>
          </w:p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17208B" w:rsidRPr="0017208B" w:rsidRDefault="0017208B" w:rsidP="0017208B">
            <w:pPr>
              <w:rPr>
                <w:rFonts w:cstheme="minorHAnsi"/>
                <w:sz w:val="18"/>
              </w:rPr>
            </w:pPr>
            <w:r w:rsidRPr="0017208B">
              <w:rPr>
                <w:rFonts w:cstheme="minorHAnsi"/>
                <w:sz w:val="18"/>
              </w:rPr>
              <w:t>Thi</w:t>
            </w:r>
            <w:r>
              <w:rPr>
                <w:rFonts w:cstheme="minorHAnsi"/>
                <w:sz w:val="18"/>
              </w:rPr>
              <w:t>s term in topic our question is</w:t>
            </w:r>
            <w:r w:rsidRPr="0017208B">
              <w:rPr>
                <w:rFonts w:cstheme="minorHAnsi"/>
                <w:sz w:val="18"/>
              </w:rPr>
              <w:t xml:space="preserve"> ‘What makes the Earth angry?’</w:t>
            </w:r>
          </w:p>
          <w:p w:rsidR="009C6194" w:rsidRPr="009C6194" w:rsidRDefault="0017208B" w:rsidP="009C6194">
            <w:pPr>
              <w:rPr>
                <w:rFonts w:cstheme="minorHAnsi"/>
                <w:sz w:val="18"/>
              </w:rPr>
            </w:pPr>
            <w:r w:rsidRPr="0017208B">
              <w:rPr>
                <w:rFonts w:cstheme="minorHAnsi"/>
                <w:sz w:val="18"/>
              </w:rPr>
              <w:t xml:space="preserve">Under this topic we will be learning about volcanoes, earthquakes, rocks and extreme weather. For your homework, we would like you to research one of these and write a report. We </w:t>
            </w:r>
            <w:r>
              <w:rPr>
                <w:rFonts w:cstheme="minorHAnsi"/>
                <w:sz w:val="18"/>
              </w:rPr>
              <w:t>would like you to write at least</w:t>
            </w:r>
            <w:r w:rsidRPr="0017208B">
              <w:rPr>
                <w:rFonts w:cstheme="minorHAnsi"/>
                <w:sz w:val="18"/>
              </w:rPr>
              <w:t xml:space="preserve"> a page for your report.</w:t>
            </w:r>
            <w:r w:rsidR="009C6194" w:rsidRPr="009C6194">
              <w:rPr>
                <w:rFonts w:cstheme="minorHAnsi"/>
                <w:sz w:val="18"/>
              </w:rPr>
              <w:t xml:space="preserve"> We look forward to reading them! Your homework is due the following Wednesday.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 xml:space="preserve">The </w:t>
            </w:r>
            <w:r w:rsidRPr="009C6194">
              <w:rPr>
                <w:rFonts w:cstheme="minorHAnsi"/>
                <w:b/>
                <w:bCs/>
                <w:sz w:val="18"/>
              </w:rPr>
              <w:t>home learning project</w:t>
            </w:r>
            <w:r w:rsidRPr="009C6194">
              <w:rPr>
                <w:rFonts w:cstheme="minorHAnsi"/>
                <w:bCs/>
                <w:sz w:val="18"/>
              </w:rPr>
              <w:t xml:space="preserve"> is to research your class island and create a poster, fact file or something imaginative about </w:t>
            </w:r>
            <w:proofErr w:type="spellStart"/>
            <w:r w:rsidRPr="009C6194">
              <w:rPr>
                <w:rFonts w:cstheme="minorHAnsi"/>
                <w:bCs/>
                <w:sz w:val="18"/>
              </w:rPr>
              <w:t>S</w:t>
            </w:r>
            <w:r w:rsidR="00FE112B">
              <w:rPr>
                <w:rFonts w:cstheme="minorHAnsi"/>
                <w:bCs/>
                <w:sz w:val="18"/>
              </w:rPr>
              <w:t>petses</w:t>
            </w:r>
            <w:proofErr w:type="spellEnd"/>
            <w:r w:rsidR="00FE112B">
              <w:rPr>
                <w:rFonts w:cstheme="minorHAnsi"/>
                <w:bCs/>
                <w:sz w:val="18"/>
              </w:rPr>
              <w:t xml:space="preserve"> or Zakynthos. Date due: 30.09</w:t>
            </w:r>
            <w:r w:rsidRPr="009C6194">
              <w:rPr>
                <w:rFonts w:cstheme="minorHAnsi"/>
                <w:bCs/>
                <w:sz w:val="18"/>
              </w:rPr>
              <w:t>.20</w:t>
            </w:r>
            <w:r w:rsidR="00FE112B">
              <w:rPr>
                <w:rFonts w:cstheme="minorHAnsi"/>
                <w:bCs/>
                <w:sz w:val="18"/>
              </w:rPr>
              <w:t>20</w:t>
            </w:r>
            <w:r w:rsidRPr="009C6194">
              <w:rPr>
                <w:rFonts w:cstheme="minorHAnsi"/>
                <w:bCs/>
                <w:sz w:val="18"/>
              </w:rPr>
              <w:t>. You may wish to include the following facts: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>Climate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Food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History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Pictures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Fun Facts</w:t>
            </w:r>
          </w:p>
          <w:p w:rsidR="00F44492" w:rsidRPr="001F736A" w:rsidRDefault="00F44492" w:rsidP="0045153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FE112B">
              <w:t>14</w:t>
            </w:r>
            <w:r w:rsidR="009C6194">
              <w:t>.09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FE112B">
              <w:t xml:space="preserve"> 30.09.20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E112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2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3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7208B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4641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96115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112B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017D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AD3B6929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2</cp:revision>
  <cp:lastPrinted>2015-10-19T13:58:00Z</cp:lastPrinted>
  <dcterms:created xsi:type="dcterms:W3CDTF">2020-09-18T15:02:00Z</dcterms:created>
  <dcterms:modified xsi:type="dcterms:W3CDTF">2020-09-18T15:02:00Z</dcterms:modified>
</cp:coreProperties>
</file>