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2"/>
        <w:gridCol w:w="6414"/>
      </w:tblGrid>
      <w:tr w:rsidR="000D4FA6" w:rsidTr="0020093C">
        <w:tc>
          <w:tcPr>
            <w:tcW w:w="9016" w:type="dxa"/>
            <w:gridSpan w:val="2"/>
          </w:tcPr>
          <w:p w:rsidR="000D4FA6" w:rsidRPr="000D4FA6" w:rsidRDefault="000D4FA6" w:rsidP="000D4FA6">
            <w:pPr>
              <w:jc w:val="center"/>
              <w:rPr>
                <w:b/>
                <w:sz w:val="56"/>
                <w:szCs w:val="56"/>
              </w:rPr>
            </w:pPr>
            <w:r w:rsidRPr="000D4FA6">
              <w:rPr>
                <w:b/>
                <w:sz w:val="56"/>
                <w:szCs w:val="56"/>
              </w:rPr>
              <w:t xml:space="preserve">YEAR </w:t>
            </w:r>
            <w:r w:rsidR="007B0DC7">
              <w:rPr>
                <w:b/>
                <w:sz w:val="56"/>
                <w:szCs w:val="56"/>
              </w:rPr>
              <w:t>3 H</w:t>
            </w:r>
            <w:r w:rsidRPr="000D4FA6">
              <w:rPr>
                <w:b/>
                <w:sz w:val="56"/>
                <w:szCs w:val="56"/>
              </w:rPr>
              <w:t>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Tr="0020093C">
        <w:tc>
          <w:tcPr>
            <w:tcW w:w="2602" w:type="dxa"/>
          </w:tcPr>
          <w:p w:rsidR="000D4FA6" w:rsidRDefault="000D4FA6" w:rsidP="001B33F2">
            <w:r>
              <w:t>Date Set</w:t>
            </w:r>
          </w:p>
        </w:tc>
        <w:tc>
          <w:tcPr>
            <w:tcW w:w="6414" w:type="dxa"/>
          </w:tcPr>
          <w:p w:rsidR="000D4FA6" w:rsidRDefault="005D006F" w:rsidP="00C5746C">
            <w:r>
              <w:t>09</w:t>
            </w:r>
            <w:r w:rsidR="00D21A2C">
              <w:t>.10.20</w:t>
            </w:r>
          </w:p>
        </w:tc>
      </w:tr>
      <w:tr w:rsidR="000D4FA6" w:rsidTr="0020093C">
        <w:tc>
          <w:tcPr>
            <w:tcW w:w="2602" w:type="dxa"/>
          </w:tcPr>
          <w:p w:rsidR="000D4FA6" w:rsidRDefault="000D4FA6">
            <w:r>
              <w:t>Date Due</w:t>
            </w:r>
          </w:p>
        </w:tc>
        <w:tc>
          <w:tcPr>
            <w:tcW w:w="6414" w:type="dxa"/>
          </w:tcPr>
          <w:p w:rsidR="000D4FA6" w:rsidRDefault="005D006F" w:rsidP="00C5746C">
            <w:r>
              <w:t>14</w:t>
            </w:r>
            <w:r w:rsidR="00D21A2C">
              <w:t>.10.20</w:t>
            </w:r>
          </w:p>
        </w:tc>
      </w:tr>
      <w:tr w:rsidR="000D4FA6" w:rsidTr="0020093C">
        <w:tc>
          <w:tcPr>
            <w:tcW w:w="2602" w:type="dxa"/>
          </w:tcPr>
          <w:p w:rsidR="000D4FA6" w:rsidRDefault="000D4FA6">
            <w:r>
              <w:t>Mat</w:t>
            </w:r>
            <w:r w:rsidR="0020093C">
              <w:t>hs</w:t>
            </w:r>
          </w:p>
          <w:p w:rsidR="000D4FA6" w:rsidRDefault="000D4FA6"/>
          <w:p w:rsidR="000D4FA6" w:rsidRDefault="000D4FA6"/>
        </w:tc>
        <w:tc>
          <w:tcPr>
            <w:tcW w:w="6414" w:type="dxa"/>
          </w:tcPr>
          <w:p w:rsidR="00FE5C06" w:rsidRDefault="0020093C" w:rsidP="00B91B0D">
            <w:r>
              <w:t>This week will be focussing our 2,</w:t>
            </w:r>
            <w:r w:rsidR="007B0DC7">
              <w:t>3 &amp;</w:t>
            </w:r>
            <w:r>
              <w:t xml:space="preserve"> 4 times table. We will also be </w:t>
            </w:r>
            <w:r w:rsidR="00B91B0D">
              <w:t>adding and subtracting 3 digit numbers using the column method</w:t>
            </w:r>
            <w:r>
              <w:t xml:space="preserve">. </w:t>
            </w:r>
          </w:p>
        </w:tc>
      </w:tr>
      <w:tr w:rsidR="0020093C" w:rsidTr="0020093C">
        <w:tc>
          <w:tcPr>
            <w:tcW w:w="2602" w:type="dxa"/>
          </w:tcPr>
          <w:p w:rsidR="0020093C" w:rsidRDefault="0020093C" w:rsidP="0020093C">
            <w:r>
              <w:t xml:space="preserve">Spelling </w:t>
            </w:r>
          </w:p>
          <w:p w:rsidR="0020093C" w:rsidRDefault="0020093C" w:rsidP="0020093C"/>
          <w:p w:rsidR="0020093C" w:rsidRDefault="0020093C" w:rsidP="0020093C"/>
          <w:p w:rsidR="0020093C" w:rsidRDefault="0020093C" w:rsidP="0020093C"/>
          <w:p w:rsidR="0020093C" w:rsidRDefault="0020093C" w:rsidP="0020093C"/>
          <w:p w:rsidR="0020093C" w:rsidRDefault="0020093C" w:rsidP="0020093C"/>
          <w:p w:rsidR="0020093C" w:rsidRDefault="0020093C" w:rsidP="0020093C"/>
          <w:p w:rsidR="0020093C" w:rsidRDefault="0020093C" w:rsidP="0020093C"/>
          <w:p w:rsidR="0020093C" w:rsidRDefault="0020093C" w:rsidP="0020093C"/>
          <w:p w:rsidR="0020093C" w:rsidRDefault="0020093C" w:rsidP="0020093C">
            <w:r>
              <w:t>Writing</w:t>
            </w:r>
          </w:p>
          <w:p w:rsidR="0020093C" w:rsidRDefault="0020093C" w:rsidP="0020093C"/>
          <w:p w:rsidR="0020093C" w:rsidRDefault="0020093C" w:rsidP="0020093C"/>
          <w:p w:rsidR="0020093C" w:rsidRDefault="0020093C" w:rsidP="0020093C"/>
          <w:p w:rsidR="0020093C" w:rsidRDefault="0020093C" w:rsidP="0020093C"/>
          <w:p w:rsidR="0020093C" w:rsidRDefault="0020093C" w:rsidP="0020093C"/>
          <w:p w:rsidR="0020093C" w:rsidRDefault="0020093C" w:rsidP="0020093C"/>
          <w:p w:rsidR="0020093C" w:rsidRDefault="0020093C" w:rsidP="0020093C"/>
          <w:p w:rsidR="0020093C" w:rsidRDefault="0020093C" w:rsidP="0020093C"/>
        </w:tc>
        <w:tc>
          <w:tcPr>
            <w:tcW w:w="6414" w:type="dxa"/>
          </w:tcPr>
          <w:p w:rsidR="0020093C" w:rsidRDefault="0020093C" w:rsidP="0020093C">
            <w:r>
              <w:t xml:space="preserve">This week children will be focusing on words </w:t>
            </w:r>
            <w:r w:rsidR="005D006F">
              <w:t>ending in the suffix -</w:t>
            </w:r>
            <w:proofErr w:type="spellStart"/>
            <w:r w:rsidR="005D006F">
              <w:t>ly</w:t>
            </w:r>
            <w:proofErr w:type="spellEnd"/>
            <w:r>
              <w:t>.</w:t>
            </w:r>
          </w:p>
          <w:p w:rsidR="0020093C" w:rsidRDefault="0020093C" w:rsidP="0020093C"/>
          <w:p w:rsidR="005D006F" w:rsidRPr="00A76946" w:rsidRDefault="005D006F" w:rsidP="005D006F">
            <w:pPr>
              <w:pStyle w:val="ListParagraph"/>
              <w:numPr>
                <w:ilvl w:val="0"/>
                <w:numId w:val="29"/>
              </w:numPr>
              <w:rPr>
                <w:rFonts w:cstheme="minorHAnsi"/>
                <w:sz w:val="24"/>
                <w:szCs w:val="24"/>
              </w:rPr>
            </w:pPr>
            <w:r>
              <w:rPr>
                <w:rFonts w:cstheme="minorHAnsi"/>
                <w:sz w:val="24"/>
                <w:szCs w:val="24"/>
              </w:rPr>
              <w:t>b</w:t>
            </w:r>
            <w:r w:rsidRPr="00A76946">
              <w:rPr>
                <w:rFonts w:cstheme="minorHAnsi"/>
                <w:sz w:val="24"/>
                <w:szCs w:val="24"/>
              </w:rPr>
              <w:t>oldly</w:t>
            </w:r>
          </w:p>
          <w:p w:rsidR="005D006F" w:rsidRPr="00A76946" w:rsidRDefault="005D006F" w:rsidP="005D006F">
            <w:pPr>
              <w:pStyle w:val="ListParagraph"/>
              <w:numPr>
                <w:ilvl w:val="0"/>
                <w:numId w:val="29"/>
              </w:numPr>
              <w:rPr>
                <w:rFonts w:cstheme="minorHAnsi"/>
                <w:sz w:val="24"/>
                <w:szCs w:val="24"/>
              </w:rPr>
            </w:pPr>
            <w:r w:rsidRPr="00A76946">
              <w:rPr>
                <w:rFonts w:cstheme="minorHAnsi"/>
                <w:sz w:val="24"/>
                <w:szCs w:val="24"/>
              </w:rPr>
              <w:t>bravely</w:t>
            </w:r>
          </w:p>
          <w:p w:rsidR="005D006F" w:rsidRPr="00A76946" w:rsidRDefault="005D006F" w:rsidP="005D006F">
            <w:pPr>
              <w:pStyle w:val="ListParagraph"/>
              <w:numPr>
                <w:ilvl w:val="0"/>
                <w:numId w:val="29"/>
              </w:numPr>
              <w:rPr>
                <w:rFonts w:cstheme="minorHAnsi"/>
                <w:sz w:val="24"/>
                <w:szCs w:val="24"/>
              </w:rPr>
            </w:pPr>
            <w:r w:rsidRPr="00A76946">
              <w:rPr>
                <w:rFonts w:cstheme="minorHAnsi"/>
                <w:sz w:val="24"/>
                <w:szCs w:val="24"/>
              </w:rPr>
              <w:t>kindly</w:t>
            </w:r>
          </w:p>
          <w:p w:rsidR="005D006F" w:rsidRPr="00A76946" w:rsidRDefault="005D006F" w:rsidP="005D006F">
            <w:pPr>
              <w:pStyle w:val="ListParagraph"/>
              <w:numPr>
                <w:ilvl w:val="0"/>
                <w:numId w:val="29"/>
              </w:numPr>
              <w:rPr>
                <w:rFonts w:cstheme="minorHAnsi"/>
                <w:sz w:val="24"/>
                <w:szCs w:val="24"/>
              </w:rPr>
            </w:pPr>
            <w:r w:rsidRPr="00A76946">
              <w:rPr>
                <w:rFonts w:cstheme="minorHAnsi"/>
                <w:sz w:val="24"/>
                <w:szCs w:val="24"/>
              </w:rPr>
              <w:t>clearly</w:t>
            </w:r>
          </w:p>
          <w:p w:rsidR="005D006F" w:rsidRPr="00A76946" w:rsidRDefault="005D006F" w:rsidP="005D006F">
            <w:pPr>
              <w:pStyle w:val="ListParagraph"/>
              <w:numPr>
                <w:ilvl w:val="0"/>
                <w:numId w:val="29"/>
              </w:numPr>
              <w:rPr>
                <w:rFonts w:cstheme="minorHAnsi"/>
                <w:sz w:val="24"/>
                <w:szCs w:val="24"/>
              </w:rPr>
            </w:pPr>
            <w:r w:rsidRPr="00A76946">
              <w:rPr>
                <w:rFonts w:cstheme="minorHAnsi"/>
                <w:sz w:val="24"/>
                <w:szCs w:val="24"/>
              </w:rPr>
              <w:t>cleverly</w:t>
            </w:r>
          </w:p>
          <w:p w:rsidR="005D006F" w:rsidRPr="00A76946" w:rsidRDefault="005D006F" w:rsidP="005D006F">
            <w:pPr>
              <w:pStyle w:val="ListParagraph"/>
              <w:numPr>
                <w:ilvl w:val="0"/>
                <w:numId w:val="29"/>
              </w:numPr>
              <w:rPr>
                <w:rFonts w:cstheme="minorHAnsi"/>
                <w:sz w:val="24"/>
                <w:szCs w:val="24"/>
              </w:rPr>
            </w:pPr>
            <w:r w:rsidRPr="00A76946">
              <w:rPr>
                <w:rFonts w:cstheme="minorHAnsi"/>
                <w:sz w:val="24"/>
                <w:szCs w:val="24"/>
              </w:rPr>
              <w:t>dea</w:t>
            </w:r>
            <w:bookmarkStart w:id="0" w:name="_GoBack"/>
            <w:bookmarkEnd w:id="0"/>
            <w:r w:rsidRPr="00A76946">
              <w:rPr>
                <w:rFonts w:cstheme="minorHAnsi"/>
                <w:sz w:val="24"/>
                <w:szCs w:val="24"/>
              </w:rPr>
              <w:t>dly</w:t>
            </w:r>
          </w:p>
          <w:p w:rsidR="005D006F" w:rsidRPr="00A76946" w:rsidRDefault="005D006F" w:rsidP="005D006F">
            <w:pPr>
              <w:pStyle w:val="ListParagraph"/>
              <w:numPr>
                <w:ilvl w:val="0"/>
                <w:numId w:val="29"/>
              </w:numPr>
              <w:rPr>
                <w:rFonts w:cstheme="minorHAnsi"/>
                <w:sz w:val="24"/>
                <w:szCs w:val="24"/>
              </w:rPr>
            </w:pPr>
            <w:r w:rsidRPr="00A76946">
              <w:rPr>
                <w:rFonts w:cstheme="minorHAnsi"/>
                <w:sz w:val="24"/>
                <w:szCs w:val="24"/>
              </w:rPr>
              <w:t>deeply</w:t>
            </w:r>
          </w:p>
          <w:p w:rsidR="005D006F" w:rsidRPr="00A76946" w:rsidRDefault="005D006F" w:rsidP="005D006F">
            <w:pPr>
              <w:pStyle w:val="ListParagraph"/>
              <w:numPr>
                <w:ilvl w:val="0"/>
                <w:numId w:val="29"/>
              </w:numPr>
              <w:rPr>
                <w:rFonts w:cstheme="minorHAnsi"/>
                <w:sz w:val="24"/>
                <w:szCs w:val="24"/>
              </w:rPr>
            </w:pPr>
            <w:r w:rsidRPr="00A76946">
              <w:rPr>
                <w:rFonts w:cstheme="minorHAnsi"/>
                <w:sz w:val="24"/>
                <w:szCs w:val="24"/>
              </w:rPr>
              <w:t>exactly</w:t>
            </w:r>
          </w:p>
          <w:p w:rsidR="005D006F" w:rsidRPr="00A76946" w:rsidRDefault="005D006F" w:rsidP="005D006F">
            <w:pPr>
              <w:pStyle w:val="ListParagraph"/>
              <w:numPr>
                <w:ilvl w:val="0"/>
                <w:numId w:val="29"/>
              </w:numPr>
              <w:rPr>
                <w:rFonts w:cstheme="minorHAnsi"/>
                <w:sz w:val="24"/>
                <w:szCs w:val="24"/>
              </w:rPr>
            </w:pPr>
            <w:r w:rsidRPr="00A76946">
              <w:rPr>
                <w:rFonts w:cstheme="minorHAnsi"/>
                <w:sz w:val="24"/>
                <w:szCs w:val="24"/>
              </w:rPr>
              <w:t>gladly</w:t>
            </w:r>
          </w:p>
          <w:p w:rsidR="005D006F" w:rsidRPr="00A76946" w:rsidRDefault="005D006F" w:rsidP="005D006F">
            <w:pPr>
              <w:pStyle w:val="ListParagraph"/>
              <w:numPr>
                <w:ilvl w:val="0"/>
                <w:numId w:val="29"/>
              </w:numPr>
              <w:rPr>
                <w:rFonts w:cstheme="minorHAnsi"/>
                <w:sz w:val="24"/>
                <w:szCs w:val="24"/>
              </w:rPr>
            </w:pPr>
            <w:r w:rsidRPr="00A76946">
              <w:rPr>
                <w:rFonts w:cstheme="minorHAnsi"/>
                <w:sz w:val="24"/>
                <w:szCs w:val="24"/>
              </w:rPr>
              <w:t>kindly</w:t>
            </w:r>
          </w:p>
          <w:p w:rsidR="0020093C" w:rsidRPr="00B31464" w:rsidRDefault="0020093C" w:rsidP="0020093C">
            <w:pPr>
              <w:rPr>
                <w:rFonts w:cstheme="minorHAnsi"/>
                <w:u w:val="single"/>
              </w:rPr>
            </w:pPr>
            <w:r w:rsidRPr="00B31464">
              <w:rPr>
                <w:rFonts w:cstheme="minorHAnsi"/>
                <w:u w:val="single"/>
              </w:rPr>
              <w:t>Writing Task</w:t>
            </w:r>
          </w:p>
          <w:p w:rsidR="005D006F" w:rsidRPr="005D006F" w:rsidRDefault="005D006F" w:rsidP="005D006F">
            <w:pPr>
              <w:pStyle w:val="NormalWeb"/>
              <w:rPr>
                <w:rFonts w:asciiTheme="minorHAnsi" w:eastAsia="+mn-ea" w:hAnsiTheme="minorHAnsi" w:cstheme="minorHAnsi"/>
                <w:color w:val="000000"/>
                <w:kern w:val="24"/>
                <w:sz w:val="22"/>
                <w:szCs w:val="20"/>
              </w:rPr>
            </w:pPr>
            <w:r w:rsidRPr="005D006F">
              <w:rPr>
                <w:rFonts w:asciiTheme="minorHAnsi" w:eastAsia="+mn-ea" w:hAnsiTheme="minorHAnsi" w:cstheme="minorHAnsi"/>
                <w:color w:val="000000"/>
                <w:kern w:val="24"/>
                <w:sz w:val="22"/>
                <w:szCs w:val="20"/>
              </w:rPr>
              <w:t>In our Science lessons we have been learning about rocks, their appearance and physical properties. This week we would like you to write an information poster about different kinds of rocks and their properties Try to include:</w:t>
            </w:r>
          </w:p>
          <w:p w:rsidR="005D006F" w:rsidRPr="005D006F" w:rsidRDefault="005D006F" w:rsidP="005D006F">
            <w:pPr>
              <w:pStyle w:val="NormalWeb"/>
              <w:numPr>
                <w:ilvl w:val="0"/>
                <w:numId w:val="27"/>
              </w:numPr>
              <w:rPr>
                <w:rFonts w:asciiTheme="minorHAnsi" w:eastAsia="+mn-ea" w:hAnsiTheme="minorHAnsi" w:cstheme="minorHAnsi"/>
                <w:color w:val="000000"/>
                <w:kern w:val="24"/>
                <w:sz w:val="22"/>
                <w:szCs w:val="20"/>
              </w:rPr>
            </w:pPr>
            <w:r w:rsidRPr="005D006F">
              <w:rPr>
                <w:rFonts w:asciiTheme="minorHAnsi" w:eastAsia="+mn-ea" w:hAnsiTheme="minorHAnsi" w:cstheme="minorHAnsi"/>
                <w:color w:val="000000"/>
                <w:kern w:val="24"/>
                <w:sz w:val="22"/>
                <w:szCs w:val="20"/>
              </w:rPr>
              <w:t>Title</w:t>
            </w:r>
          </w:p>
          <w:p w:rsidR="005D006F" w:rsidRPr="005D006F" w:rsidRDefault="005D006F" w:rsidP="005D006F">
            <w:pPr>
              <w:pStyle w:val="NormalWeb"/>
              <w:numPr>
                <w:ilvl w:val="0"/>
                <w:numId w:val="27"/>
              </w:numPr>
              <w:rPr>
                <w:rFonts w:asciiTheme="minorHAnsi" w:eastAsia="+mn-ea" w:hAnsiTheme="minorHAnsi" w:cstheme="minorHAnsi"/>
                <w:color w:val="000000"/>
                <w:kern w:val="24"/>
                <w:sz w:val="22"/>
                <w:szCs w:val="20"/>
              </w:rPr>
            </w:pPr>
            <w:r w:rsidRPr="005D006F">
              <w:rPr>
                <w:rFonts w:asciiTheme="minorHAnsi" w:eastAsia="+mn-ea" w:hAnsiTheme="minorHAnsi" w:cstheme="minorHAnsi"/>
                <w:color w:val="000000"/>
                <w:kern w:val="24"/>
                <w:sz w:val="22"/>
                <w:szCs w:val="20"/>
              </w:rPr>
              <w:t>Headings and subheadings</w:t>
            </w:r>
          </w:p>
          <w:p w:rsidR="005D006F" w:rsidRPr="005D006F" w:rsidRDefault="005D006F" w:rsidP="005D006F">
            <w:pPr>
              <w:pStyle w:val="NormalWeb"/>
              <w:numPr>
                <w:ilvl w:val="0"/>
                <w:numId w:val="27"/>
              </w:numPr>
              <w:rPr>
                <w:rFonts w:asciiTheme="minorHAnsi" w:eastAsia="+mn-ea" w:hAnsiTheme="minorHAnsi" w:cstheme="minorHAnsi"/>
                <w:color w:val="000000"/>
                <w:kern w:val="24"/>
                <w:sz w:val="22"/>
                <w:szCs w:val="20"/>
              </w:rPr>
            </w:pPr>
            <w:r w:rsidRPr="005D006F">
              <w:rPr>
                <w:rFonts w:asciiTheme="minorHAnsi" w:eastAsia="+mn-ea" w:hAnsiTheme="minorHAnsi" w:cstheme="minorHAnsi"/>
                <w:color w:val="000000"/>
                <w:kern w:val="24"/>
                <w:sz w:val="22"/>
                <w:szCs w:val="20"/>
              </w:rPr>
              <w:t>Statement sentences</w:t>
            </w:r>
          </w:p>
          <w:p w:rsidR="005D006F" w:rsidRPr="005D006F" w:rsidRDefault="005D006F" w:rsidP="005D006F">
            <w:pPr>
              <w:pStyle w:val="NormalWeb"/>
              <w:numPr>
                <w:ilvl w:val="0"/>
                <w:numId w:val="27"/>
              </w:numPr>
              <w:rPr>
                <w:rFonts w:asciiTheme="minorHAnsi" w:eastAsia="+mn-ea" w:hAnsiTheme="minorHAnsi" w:cstheme="minorHAnsi"/>
                <w:color w:val="000000"/>
                <w:kern w:val="24"/>
                <w:sz w:val="22"/>
                <w:szCs w:val="20"/>
              </w:rPr>
            </w:pPr>
            <w:r w:rsidRPr="005D006F">
              <w:rPr>
                <w:rFonts w:asciiTheme="minorHAnsi" w:eastAsia="+mn-ea" w:hAnsiTheme="minorHAnsi" w:cstheme="minorHAnsi"/>
                <w:color w:val="000000"/>
                <w:kern w:val="24"/>
                <w:sz w:val="22"/>
                <w:szCs w:val="20"/>
              </w:rPr>
              <w:t>Interesting information</w:t>
            </w:r>
          </w:p>
          <w:p w:rsidR="005D006F" w:rsidRPr="005D006F" w:rsidRDefault="005D006F" w:rsidP="005D006F">
            <w:pPr>
              <w:pStyle w:val="NormalWeb"/>
              <w:numPr>
                <w:ilvl w:val="0"/>
                <w:numId w:val="27"/>
              </w:numPr>
              <w:rPr>
                <w:rFonts w:asciiTheme="minorHAnsi" w:eastAsia="+mn-ea" w:hAnsiTheme="minorHAnsi" w:cstheme="minorHAnsi"/>
                <w:color w:val="000000"/>
                <w:kern w:val="24"/>
                <w:sz w:val="22"/>
                <w:szCs w:val="20"/>
              </w:rPr>
            </w:pPr>
            <w:r w:rsidRPr="005D006F">
              <w:rPr>
                <w:rFonts w:asciiTheme="minorHAnsi" w:eastAsia="+mn-ea" w:hAnsiTheme="minorHAnsi" w:cstheme="minorHAnsi"/>
                <w:color w:val="000000"/>
                <w:kern w:val="24"/>
                <w:sz w:val="22"/>
                <w:szCs w:val="20"/>
              </w:rPr>
              <w:t>Bullet points</w:t>
            </w:r>
          </w:p>
          <w:p w:rsidR="005D006F" w:rsidRPr="005D006F" w:rsidRDefault="005D006F" w:rsidP="005D006F">
            <w:pPr>
              <w:pStyle w:val="NormalWeb"/>
              <w:numPr>
                <w:ilvl w:val="0"/>
                <w:numId w:val="27"/>
              </w:numPr>
              <w:rPr>
                <w:rFonts w:asciiTheme="minorHAnsi" w:eastAsia="+mn-ea" w:hAnsiTheme="minorHAnsi" w:cstheme="minorHAnsi"/>
                <w:color w:val="000000"/>
                <w:kern w:val="24"/>
                <w:sz w:val="22"/>
                <w:szCs w:val="20"/>
              </w:rPr>
            </w:pPr>
            <w:r w:rsidRPr="005D006F">
              <w:rPr>
                <w:rFonts w:asciiTheme="minorHAnsi" w:eastAsia="+mn-ea" w:hAnsiTheme="minorHAnsi" w:cstheme="minorHAnsi"/>
                <w:color w:val="000000"/>
                <w:kern w:val="24"/>
                <w:sz w:val="22"/>
                <w:szCs w:val="20"/>
              </w:rPr>
              <w:t>Captions</w:t>
            </w:r>
          </w:p>
          <w:p w:rsidR="0020093C" w:rsidRPr="005D006F" w:rsidRDefault="005D006F" w:rsidP="005D006F">
            <w:pPr>
              <w:pStyle w:val="NormalWeb"/>
              <w:numPr>
                <w:ilvl w:val="0"/>
                <w:numId w:val="27"/>
              </w:numPr>
              <w:rPr>
                <w:rFonts w:asciiTheme="minorHAnsi" w:eastAsia="+mn-ea" w:hAnsiTheme="minorHAnsi" w:cstheme="minorHAnsi"/>
                <w:color w:val="000000"/>
                <w:kern w:val="24"/>
                <w:sz w:val="22"/>
                <w:szCs w:val="20"/>
              </w:rPr>
            </w:pPr>
            <w:r w:rsidRPr="005D006F">
              <w:rPr>
                <w:rFonts w:asciiTheme="minorHAnsi" w:eastAsia="+mn-ea" w:hAnsiTheme="minorHAnsi" w:cstheme="minorHAnsi"/>
                <w:color w:val="000000"/>
                <w:kern w:val="24"/>
                <w:sz w:val="22"/>
                <w:szCs w:val="20"/>
              </w:rPr>
              <w:t>Labels.</w:t>
            </w:r>
          </w:p>
        </w:tc>
      </w:tr>
      <w:tr w:rsidR="0020093C" w:rsidTr="0020093C">
        <w:tc>
          <w:tcPr>
            <w:tcW w:w="2602" w:type="dxa"/>
          </w:tcPr>
          <w:p w:rsidR="0020093C" w:rsidRDefault="0020093C" w:rsidP="0020093C">
            <w:r>
              <w:t>Reading</w:t>
            </w:r>
          </w:p>
          <w:p w:rsidR="0020093C" w:rsidRDefault="0020093C" w:rsidP="0020093C"/>
        </w:tc>
        <w:tc>
          <w:tcPr>
            <w:tcW w:w="6414" w:type="dxa"/>
          </w:tcPr>
          <w:p w:rsidR="0020093C" w:rsidRPr="00287ACD" w:rsidRDefault="0020093C" w:rsidP="0020093C">
            <w:pPr>
              <w:rPr>
                <w:i/>
              </w:rPr>
            </w:pPr>
            <w:r w:rsidRPr="00287ACD">
              <w:rPr>
                <w:i/>
              </w:rPr>
              <w:t>Recommended daily reading time:</w:t>
            </w:r>
            <w:r>
              <w:rPr>
                <w:i/>
              </w:rPr>
              <w:t xml:space="preserve"> </w:t>
            </w:r>
          </w:p>
          <w:p w:rsidR="0020093C" w:rsidRDefault="0020093C" w:rsidP="0020093C">
            <w:pPr>
              <w:rPr>
                <w:i/>
              </w:rPr>
            </w:pPr>
            <w:r w:rsidRPr="00287ACD">
              <w:rPr>
                <w:i/>
              </w:rPr>
              <w:t>KS2 40 minutes</w:t>
            </w:r>
            <w:r>
              <w:rPr>
                <w:i/>
              </w:rPr>
              <w:t>.</w:t>
            </w:r>
          </w:p>
          <w:p w:rsidR="0020093C" w:rsidRDefault="0020093C" w:rsidP="0020093C">
            <w:pPr>
              <w:rPr>
                <w:i/>
              </w:rPr>
            </w:pPr>
          </w:p>
          <w:p w:rsidR="0020093C" w:rsidRDefault="0020093C" w:rsidP="0020093C">
            <w:pPr>
              <w:rPr>
                <w:i/>
              </w:rPr>
            </w:pPr>
          </w:p>
          <w:p w:rsidR="0020093C" w:rsidRPr="00C334CE" w:rsidRDefault="0020093C" w:rsidP="0020093C">
            <w:pPr>
              <w:rPr>
                <w:i/>
              </w:rPr>
            </w:pPr>
          </w:p>
        </w:tc>
      </w:tr>
      <w:tr w:rsidR="0020093C" w:rsidTr="0020093C">
        <w:tc>
          <w:tcPr>
            <w:tcW w:w="2602" w:type="dxa"/>
          </w:tcPr>
          <w:p w:rsidR="0020093C" w:rsidRDefault="0020093C" w:rsidP="0020093C">
            <w:r>
              <w:t>Greek</w:t>
            </w:r>
          </w:p>
        </w:tc>
        <w:tc>
          <w:tcPr>
            <w:tcW w:w="6414" w:type="dxa"/>
          </w:tcPr>
          <w:p w:rsidR="0020093C" w:rsidRDefault="0020093C" w:rsidP="0020093C">
            <w:r>
              <w:t>Please go to Greek Class Blog for Greek Home Learning</w:t>
            </w:r>
          </w:p>
          <w:p w:rsidR="0020093C" w:rsidRPr="007B0DC7" w:rsidRDefault="005D006F" w:rsidP="0020093C">
            <w:pPr>
              <w:rPr>
                <w:color w:val="0000FF" w:themeColor="hyperlink"/>
                <w:u w:val="single"/>
              </w:rPr>
            </w:pPr>
            <w:hyperlink r:id="rId6" w:history="1">
              <w:r w:rsidR="0020093C" w:rsidRPr="00DB53A5">
                <w:rPr>
                  <w:rStyle w:val="Hyperlink"/>
                </w:rPr>
                <w:t>Greek Class - St Cyprian's Greek Orthodox Primary Academy</w:t>
              </w:r>
            </w:hyperlink>
          </w:p>
        </w:tc>
      </w:tr>
    </w:tbl>
    <w:p w:rsidR="001718AE" w:rsidRDefault="005B0BCE">
      <w:r>
        <w:rPr>
          <w:noProof/>
          <w:lang w:eastAsia="en-GB"/>
        </w:rPr>
        <w:drawing>
          <wp:anchor distT="0" distB="0" distL="114300" distR="114300" simplePos="0" relativeHeight="251657216" behindDoc="0" locked="0" layoutInCell="1" allowOverlap="1" wp14:anchorId="7A12C4B8" wp14:editId="3D11C519">
            <wp:simplePos x="0" y="0"/>
            <wp:positionH relativeFrom="column">
              <wp:posOffset>4839970</wp:posOffset>
            </wp:positionH>
            <wp:positionV relativeFrom="paragraph">
              <wp:posOffset>-370205</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6DF4135" wp14:editId="2DD55643">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rsidSect="00FE5C06">
      <w:pgSz w:w="11906" w:h="16838"/>
      <w:pgMar w:top="15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56A2"/>
    <w:multiLevelType w:val="hybridMultilevel"/>
    <w:tmpl w:val="9BF8E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745DD5"/>
    <w:multiLevelType w:val="hybridMultilevel"/>
    <w:tmpl w:val="2004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C275BA"/>
    <w:multiLevelType w:val="hybridMultilevel"/>
    <w:tmpl w:val="BC46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77786"/>
    <w:multiLevelType w:val="hybridMultilevel"/>
    <w:tmpl w:val="5F5A79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2D7FF3"/>
    <w:multiLevelType w:val="hybridMultilevel"/>
    <w:tmpl w:val="A77A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56131"/>
    <w:multiLevelType w:val="hybridMultilevel"/>
    <w:tmpl w:val="A404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D63A10"/>
    <w:multiLevelType w:val="hybridMultilevel"/>
    <w:tmpl w:val="66FA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8A4D7A"/>
    <w:multiLevelType w:val="hybridMultilevel"/>
    <w:tmpl w:val="3244C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7207E1"/>
    <w:multiLevelType w:val="multilevel"/>
    <w:tmpl w:val="A404A2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5436C4"/>
    <w:multiLevelType w:val="hybridMultilevel"/>
    <w:tmpl w:val="6C24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291A4B"/>
    <w:multiLevelType w:val="hybridMultilevel"/>
    <w:tmpl w:val="6E96F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D332A0"/>
    <w:multiLevelType w:val="hybridMultilevel"/>
    <w:tmpl w:val="D548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9"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D932CB"/>
    <w:multiLevelType w:val="hybridMultilevel"/>
    <w:tmpl w:val="C3D446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82515C"/>
    <w:multiLevelType w:val="hybridMultilevel"/>
    <w:tmpl w:val="AF282658"/>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22" w15:restartNumberingAfterBreak="0">
    <w:nsid w:val="69361222"/>
    <w:multiLevelType w:val="hybridMultilevel"/>
    <w:tmpl w:val="91E44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C619B0"/>
    <w:multiLevelType w:val="hybridMultilevel"/>
    <w:tmpl w:val="76A29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A25A3B"/>
    <w:multiLevelType w:val="hybridMultilevel"/>
    <w:tmpl w:val="BC86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2E4127"/>
    <w:multiLevelType w:val="hybridMultilevel"/>
    <w:tmpl w:val="7E9EF3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23"/>
  </w:num>
  <w:num w:numId="3">
    <w:abstractNumId w:val="3"/>
  </w:num>
  <w:num w:numId="4">
    <w:abstractNumId w:val="26"/>
  </w:num>
  <w:num w:numId="5">
    <w:abstractNumId w:val="19"/>
  </w:num>
  <w:num w:numId="6">
    <w:abstractNumId w:val="10"/>
  </w:num>
  <w:num w:numId="7">
    <w:abstractNumId w:val="5"/>
  </w:num>
  <w:num w:numId="8">
    <w:abstractNumId w:val="2"/>
  </w:num>
  <w:num w:numId="9">
    <w:abstractNumId w:val="18"/>
  </w:num>
  <w:num w:numId="10">
    <w:abstractNumId w:val="6"/>
  </w:num>
  <w:num w:numId="11">
    <w:abstractNumId w:val="25"/>
  </w:num>
  <w:num w:numId="12">
    <w:abstractNumId w:val="1"/>
  </w:num>
  <w:num w:numId="13">
    <w:abstractNumId w:val="28"/>
  </w:num>
  <w:num w:numId="14">
    <w:abstractNumId w:val="11"/>
  </w:num>
  <w:num w:numId="15">
    <w:abstractNumId w:val="8"/>
  </w:num>
  <w:num w:numId="16">
    <w:abstractNumId w:val="16"/>
  </w:num>
  <w:num w:numId="17">
    <w:abstractNumId w:val="24"/>
  </w:num>
  <w:num w:numId="18">
    <w:abstractNumId w:val="7"/>
  </w:num>
  <w:num w:numId="19">
    <w:abstractNumId w:val="21"/>
  </w:num>
  <w:num w:numId="20">
    <w:abstractNumId w:val="17"/>
  </w:num>
  <w:num w:numId="21">
    <w:abstractNumId w:val="0"/>
  </w:num>
  <w:num w:numId="22">
    <w:abstractNumId w:val="15"/>
  </w:num>
  <w:num w:numId="23">
    <w:abstractNumId w:val="27"/>
  </w:num>
  <w:num w:numId="24">
    <w:abstractNumId w:val="9"/>
  </w:num>
  <w:num w:numId="25">
    <w:abstractNumId w:val="13"/>
  </w:num>
  <w:num w:numId="26">
    <w:abstractNumId w:val="4"/>
  </w:num>
  <w:num w:numId="27">
    <w:abstractNumId w:val="22"/>
  </w:num>
  <w:num w:numId="28">
    <w:abstractNumId w:val="1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17168"/>
    <w:rsid w:val="0003209D"/>
    <w:rsid w:val="000506C1"/>
    <w:rsid w:val="000C046E"/>
    <w:rsid w:val="000D4FA6"/>
    <w:rsid w:val="000E3E2F"/>
    <w:rsid w:val="00130FDE"/>
    <w:rsid w:val="001718AE"/>
    <w:rsid w:val="00183C79"/>
    <w:rsid w:val="001A2439"/>
    <w:rsid w:val="001B0E1F"/>
    <w:rsid w:val="001B33F2"/>
    <w:rsid w:val="001C2893"/>
    <w:rsid w:val="0020093C"/>
    <w:rsid w:val="00231375"/>
    <w:rsid w:val="002417D7"/>
    <w:rsid w:val="0024644B"/>
    <w:rsid w:val="00265470"/>
    <w:rsid w:val="002738BD"/>
    <w:rsid w:val="00287ACD"/>
    <w:rsid w:val="00297B1F"/>
    <w:rsid w:val="002A1F91"/>
    <w:rsid w:val="002C0E2A"/>
    <w:rsid w:val="00311FEF"/>
    <w:rsid w:val="00394284"/>
    <w:rsid w:val="00394DC0"/>
    <w:rsid w:val="00400510"/>
    <w:rsid w:val="00400CFA"/>
    <w:rsid w:val="00476872"/>
    <w:rsid w:val="004A45BD"/>
    <w:rsid w:val="004E4462"/>
    <w:rsid w:val="004F4AC2"/>
    <w:rsid w:val="00556E2D"/>
    <w:rsid w:val="005727C9"/>
    <w:rsid w:val="00586991"/>
    <w:rsid w:val="00593312"/>
    <w:rsid w:val="00593862"/>
    <w:rsid w:val="005B0BCE"/>
    <w:rsid w:val="005D006F"/>
    <w:rsid w:val="00652324"/>
    <w:rsid w:val="00654730"/>
    <w:rsid w:val="00670E77"/>
    <w:rsid w:val="006B356F"/>
    <w:rsid w:val="006C4374"/>
    <w:rsid w:val="006E02E1"/>
    <w:rsid w:val="0071723F"/>
    <w:rsid w:val="007502D8"/>
    <w:rsid w:val="007709BA"/>
    <w:rsid w:val="00773778"/>
    <w:rsid w:val="00794F69"/>
    <w:rsid w:val="007B00E4"/>
    <w:rsid w:val="007B0DC7"/>
    <w:rsid w:val="007D66F8"/>
    <w:rsid w:val="0081325F"/>
    <w:rsid w:val="00813907"/>
    <w:rsid w:val="00855EC7"/>
    <w:rsid w:val="00880E5D"/>
    <w:rsid w:val="00890C04"/>
    <w:rsid w:val="008B7E30"/>
    <w:rsid w:val="00941647"/>
    <w:rsid w:val="00983C91"/>
    <w:rsid w:val="009A6510"/>
    <w:rsid w:val="009F1EBE"/>
    <w:rsid w:val="00A43A71"/>
    <w:rsid w:val="00A70ECA"/>
    <w:rsid w:val="00A8142C"/>
    <w:rsid w:val="00A83871"/>
    <w:rsid w:val="00AA3A20"/>
    <w:rsid w:val="00AD06AC"/>
    <w:rsid w:val="00AE5466"/>
    <w:rsid w:val="00AF4FF5"/>
    <w:rsid w:val="00B31464"/>
    <w:rsid w:val="00B65629"/>
    <w:rsid w:val="00B91B0D"/>
    <w:rsid w:val="00BB10EE"/>
    <w:rsid w:val="00BB3E91"/>
    <w:rsid w:val="00BB64B6"/>
    <w:rsid w:val="00BE5C21"/>
    <w:rsid w:val="00BE6125"/>
    <w:rsid w:val="00C13E75"/>
    <w:rsid w:val="00C334CE"/>
    <w:rsid w:val="00C5746C"/>
    <w:rsid w:val="00D07575"/>
    <w:rsid w:val="00D177AA"/>
    <w:rsid w:val="00D21A2C"/>
    <w:rsid w:val="00D517FA"/>
    <w:rsid w:val="00D66392"/>
    <w:rsid w:val="00D76771"/>
    <w:rsid w:val="00DA7D8B"/>
    <w:rsid w:val="00DB53A5"/>
    <w:rsid w:val="00DD36D7"/>
    <w:rsid w:val="00DD47BD"/>
    <w:rsid w:val="00DF4842"/>
    <w:rsid w:val="00DF680D"/>
    <w:rsid w:val="00E270BD"/>
    <w:rsid w:val="00E43373"/>
    <w:rsid w:val="00E612B4"/>
    <w:rsid w:val="00E76B09"/>
    <w:rsid w:val="00E92207"/>
    <w:rsid w:val="00EB7BB1"/>
    <w:rsid w:val="00EC1037"/>
    <w:rsid w:val="00EF19A8"/>
    <w:rsid w:val="00F11253"/>
    <w:rsid w:val="00F11B34"/>
    <w:rsid w:val="00F23CD1"/>
    <w:rsid w:val="00F50ED2"/>
    <w:rsid w:val="00F50F0A"/>
    <w:rsid w:val="00F66427"/>
    <w:rsid w:val="00F95276"/>
    <w:rsid w:val="00F9730B"/>
    <w:rsid w:val="00FC0DB9"/>
    <w:rsid w:val="00FC11A2"/>
    <w:rsid w:val="00FD0E8E"/>
    <w:rsid w:val="00FE48BA"/>
    <w:rsid w:val="00FE5C06"/>
    <w:rsid w:val="00FE6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9E07"/>
  <w15:docId w15:val="{E702E4AD-5C7C-48CB-8447-DF825843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paragraph" w:styleId="NormalWeb">
    <w:name w:val="Normal (Web)"/>
    <w:basedOn w:val="Normal"/>
    <w:uiPriority w:val="99"/>
    <w:unhideWhenUsed/>
    <w:rsid w:val="0020093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03897">
      <w:bodyDiv w:val="1"/>
      <w:marLeft w:val="0"/>
      <w:marRight w:val="0"/>
      <w:marTop w:val="0"/>
      <w:marBottom w:val="0"/>
      <w:divBdr>
        <w:top w:val="none" w:sz="0" w:space="0" w:color="auto"/>
        <w:left w:val="none" w:sz="0" w:space="0" w:color="auto"/>
        <w:bottom w:val="none" w:sz="0" w:space="0" w:color="auto"/>
        <w:right w:val="none" w:sz="0" w:space="0" w:color="auto"/>
      </w:divBdr>
    </w:div>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E02C0339</Template>
  <TotalTime>0</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Aaliyah Clarke</cp:lastModifiedBy>
  <cp:revision>2</cp:revision>
  <cp:lastPrinted>2015-10-19T13:58:00Z</cp:lastPrinted>
  <dcterms:created xsi:type="dcterms:W3CDTF">2020-10-09T15:09:00Z</dcterms:created>
  <dcterms:modified xsi:type="dcterms:W3CDTF">2020-10-09T15:09:00Z</dcterms:modified>
</cp:coreProperties>
</file>