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4"/>
        <w:gridCol w:w="641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DD4032">
              <w:rPr>
                <w:b/>
                <w:sz w:val="56"/>
                <w:szCs w:val="56"/>
              </w:rPr>
              <w:t>4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604130" w:rsidP="009F7736">
            <w:r>
              <w:t>13</w:t>
            </w:r>
            <w:r w:rsidR="001F2A05">
              <w:t>/11/20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604130" w:rsidP="001F2A05">
            <w:r>
              <w:t>17</w:t>
            </w:r>
            <w:r w:rsidR="001F2A05">
              <w:t>/11/20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1F2A05" w:rsidP="00A8203A">
            <w:r>
              <w:t>The Mathletics be</w:t>
            </w:r>
            <w:r w:rsidR="00A8203A">
              <w:t>ing set this week is multiplication and division. Please complete the activities set. Also we have set a few Maths activities on Purple Mash so complete those as well.</w:t>
            </w:r>
          </w:p>
        </w:tc>
      </w:tr>
      <w:tr w:rsidR="000D4FA6" w:rsidTr="00E750E5">
        <w:trPr>
          <w:trHeight w:val="2633"/>
        </w:trPr>
        <w:tc>
          <w:tcPr>
            <w:tcW w:w="2660" w:type="dxa"/>
          </w:tcPr>
          <w:p w:rsidR="000D4FA6" w:rsidRDefault="001F2A05">
            <w:r>
              <w:t>Spelling shed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C45D89" w:rsidRDefault="00CC413F" w:rsidP="00CC413F">
            <w:r>
              <w:t>This week on spelling shed, you have been set an assignment with     –ation words:</w:t>
            </w:r>
          </w:p>
          <w:p w:rsidR="00604130" w:rsidRDefault="00604130" w:rsidP="0060413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adoration</w:t>
            </w:r>
            <w:r>
              <w:tab/>
            </w:r>
          </w:p>
          <w:p w:rsidR="00604130" w:rsidRDefault="00604130" w:rsidP="0060413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 xml:space="preserve"> admiration</w:t>
            </w:r>
            <w:r>
              <w:tab/>
            </w:r>
          </w:p>
          <w:p w:rsidR="00604130" w:rsidRDefault="00604130" w:rsidP="0060413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 xml:space="preserve"> coronation</w:t>
            </w:r>
            <w:r>
              <w:tab/>
            </w:r>
          </w:p>
          <w:p w:rsidR="00604130" w:rsidRDefault="00604130" w:rsidP="0060413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 xml:space="preserve"> detonation</w:t>
            </w:r>
            <w:r>
              <w:tab/>
            </w:r>
          </w:p>
          <w:p w:rsidR="00604130" w:rsidRDefault="00604130" w:rsidP="0060413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 xml:space="preserve"> observation</w:t>
            </w:r>
            <w:r>
              <w:tab/>
            </w:r>
          </w:p>
          <w:p w:rsidR="00604130" w:rsidRDefault="00604130" w:rsidP="0060413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 xml:space="preserve"> location</w:t>
            </w:r>
            <w:r>
              <w:tab/>
            </w:r>
          </w:p>
          <w:p w:rsidR="00604130" w:rsidRDefault="00604130" w:rsidP="0060413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 xml:space="preserve"> generation</w:t>
            </w:r>
            <w:r>
              <w:tab/>
            </w:r>
          </w:p>
          <w:p w:rsidR="00604130" w:rsidRDefault="00604130" w:rsidP="0060413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 xml:space="preserve"> exploration</w:t>
            </w:r>
            <w:r>
              <w:tab/>
            </w:r>
          </w:p>
          <w:p w:rsidR="00604130" w:rsidRDefault="00604130" w:rsidP="0060413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 xml:space="preserve"> combination</w:t>
            </w:r>
            <w:r>
              <w:tab/>
            </w:r>
          </w:p>
          <w:p w:rsidR="00CC413F" w:rsidRDefault="00604130" w:rsidP="0060413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 xml:space="preserve"> illustration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0C053F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CC413F" w:rsidRPr="00CC413F" w:rsidRDefault="0063740E" w:rsidP="00CC413F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</w:pPr>
            <w:r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  <w:t xml:space="preserve">This week we would like you to continue with any leaflets or poster you are making. Also we would like you to complete the </w:t>
            </w:r>
            <w:r w:rsidR="00A5134B"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  <w:t xml:space="preserve">grammar tasks </w:t>
            </w:r>
            <w:bookmarkStart w:id="0" w:name="_GoBack"/>
            <w:bookmarkEnd w:id="0"/>
            <w:r>
              <w:rPr>
                <w:rFonts w:asciiTheme="minorHAnsi" w:eastAsia="+mn-ea" w:hAnsiTheme="minorHAnsi" w:cstheme="minorHAnsi"/>
                <w:color w:val="000000"/>
                <w:kern w:val="24"/>
                <w:sz w:val="22"/>
                <w:szCs w:val="22"/>
              </w:rPr>
              <w:t>on purple mash that has been assigned to you.</w:t>
            </w:r>
          </w:p>
          <w:p w:rsidR="00287ACD" w:rsidRPr="009F7736" w:rsidRDefault="00287ACD" w:rsidP="00D542CF">
            <w:pPr>
              <w:kinsoku w:val="0"/>
              <w:overflowPunct w:val="0"/>
              <w:jc w:val="both"/>
              <w:textAlignment w:val="baseline"/>
              <w:rPr>
                <w:rFonts w:cstheme="minorHAnsi"/>
                <w:sz w:val="20"/>
              </w:rPr>
            </w:pP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A8203A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C4C73"/>
    <w:multiLevelType w:val="hybridMultilevel"/>
    <w:tmpl w:val="57BA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5"/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4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C053F"/>
    <w:rsid w:val="000D4FA6"/>
    <w:rsid w:val="000E3E2F"/>
    <w:rsid w:val="00142755"/>
    <w:rsid w:val="001718AE"/>
    <w:rsid w:val="00183C79"/>
    <w:rsid w:val="001A2439"/>
    <w:rsid w:val="001B0E1F"/>
    <w:rsid w:val="001B33F2"/>
    <w:rsid w:val="001F2A05"/>
    <w:rsid w:val="00231375"/>
    <w:rsid w:val="002417D7"/>
    <w:rsid w:val="0024644B"/>
    <w:rsid w:val="002629B1"/>
    <w:rsid w:val="002845A6"/>
    <w:rsid w:val="00287ACD"/>
    <w:rsid w:val="00297B1F"/>
    <w:rsid w:val="002A1F91"/>
    <w:rsid w:val="002C0E2A"/>
    <w:rsid w:val="00311FEF"/>
    <w:rsid w:val="00400510"/>
    <w:rsid w:val="00400CFA"/>
    <w:rsid w:val="004A45BD"/>
    <w:rsid w:val="00556E2D"/>
    <w:rsid w:val="005727C9"/>
    <w:rsid w:val="00586991"/>
    <w:rsid w:val="00593312"/>
    <w:rsid w:val="00593862"/>
    <w:rsid w:val="005B0BCE"/>
    <w:rsid w:val="005C5F02"/>
    <w:rsid w:val="00604130"/>
    <w:rsid w:val="0063740E"/>
    <w:rsid w:val="006B356F"/>
    <w:rsid w:val="006C4374"/>
    <w:rsid w:val="006E02E1"/>
    <w:rsid w:val="00773778"/>
    <w:rsid w:val="0077767B"/>
    <w:rsid w:val="007B00E4"/>
    <w:rsid w:val="007D66F8"/>
    <w:rsid w:val="00855EC7"/>
    <w:rsid w:val="00880E5D"/>
    <w:rsid w:val="00890C04"/>
    <w:rsid w:val="008B7E30"/>
    <w:rsid w:val="00941647"/>
    <w:rsid w:val="009A6510"/>
    <w:rsid w:val="009F1EBE"/>
    <w:rsid w:val="009F7736"/>
    <w:rsid w:val="00A43A71"/>
    <w:rsid w:val="00A5134B"/>
    <w:rsid w:val="00A8142C"/>
    <w:rsid w:val="00A8203A"/>
    <w:rsid w:val="00A83871"/>
    <w:rsid w:val="00AA3A20"/>
    <w:rsid w:val="00AD06AC"/>
    <w:rsid w:val="00AE5466"/>
    <w:rsid w:val="00AF4FF5"/>
    <w:rsid w:val="00BB10EE"/>
    <w:rsid w:val="00BB3E91"/>
    <w:rsid w:val="00BC6BE5"/>
    <w:rsid w:val="00BE5C21"/>
    <w:rsid w:val="00C334CE"/>
    <w:rsid w:val="00C45D89"/>
    <w:rsid w:val="00CC413F"/>
    <w:rsid w:val="00D07575"/>
    <w:rsid w:val="00D10F27"/>
    <w:rsid w:val="00D30920"/>
    <w:rsid w:val="00D542CF"/>
    <w:rsid w:val="00D66392"/>
    <w:rsid w:val="00DB53A5"/>
    <w:rsid w:val="00DD36D7"/>
    <w:rsid w:val="00DD4032"/>
    <w:rsid w:val="00DD47BD"/>
    <w:rsid w:val="00DF680D"/>
    <w:rsid w:val="00E270BD"/>
    <w:rsid w:val="00E612B4"/>
    <w:rsid w:val="00E750E5"/>
    <w:rsid w:val="00E76B09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5EBE6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D3021CD0</Template>
  <TotalTime>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Kyriacos Theophilou</cp:lastModifiedBy>
  <cp:revision>4</cp:revision>
  <cp:lastPrinted>2015-10-19T13:58:00Z</cp:lastPrinted>
  <dcterms:created xsi:type="dcterms:W3CDTF">2020-11-13T16:57:00Z</dcterms:created>
  <dcterms:modified xsi:type="dcterms:W3CDTF">2020-11-13T17:06:00Z</dcterms:modified>
</cp:coreProperties>
</file>